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tblpY="1815"/>
        <w:tblOverlap w:val="never"/>
        <w:tblW w:w="9393" w:type="dxa"/>
        <w:tblLayout w:type="fixed"/>
        <w:tblCellMar>
          <w:left w:w="0" w:type="dxa"/>
          <w:right w:w="0" w:type="dxa"/>
        </w:tblCellMar>
        <w:tblLook w:val="01E0" w:firstRow="1" w:lastRow="1" w:firstColumn="1" w:lastColumn="1" w:noHBand="0" w:noVBand="0"/>
      </w:tblPr>
      <w:tblGrid>
        <w:gridCol w:w="7377"/>
        <w:gridCol w:w="2016"/>
      </w:tblGrid>
      <w:tr w:rsidR="00485188" w:rsidRPr="00CC4678" w14:paraId="71E7485D" w14:textId="77777777" w:rsidTr="00CC4678">
        <w:trPr>
          <w:trHeight w:hRule="exact" w:val="2174"/>
        </w:trPr>
        <w:tc>
          <w:tcPr>
            <w:tcW w:w="7377" w:type="dxa"/>
          </w:tcPr>
          <w:p w14:paraId="5D1ABDE9" w14:textId="77777777" w:rsidR="00485188" w:rsidRPr="00CC4678" w:rsidRDefault="00485188" w:rsidP="00CC4678">
            <w:bookmarkStart w:id="0" w:name="SD_InsertIcon" w:colFirst="1" w:colLast="1"/>
          </w:p>
        </w:tc>
        <w:tc>
          <w:tcPr>
            <w:tcW w:w="2016" w:type="dxa"/>
          </w:tcPr>
          <w:p w14:paraId="65F48D8D" w14:textId="77777777" w:rsidR="00485188" w:rsidRPr="00CC4678" w:rsidRDefault="00CE7221" w:rsidP="00CC4678">
            <w:r w:rsidRPr="00CC4678">
              <w:rPr>
                <w:noProof/>
                <w:lang w:eastAsia="da-DK"/>
              </w:rPr>
              <w:drawing>
                <wp:inline distT="0" distB="0" distL="0" distR="0" wp14:anchorId="0BBCEB71" wp14:editId="7F28610A">
                  <wp:extent cx="1280160" cy="1280160"/>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280160" cy="1280160"/>
                          </a:xfrm>
                          <a:prstGeom prst="rect">
                            <a:avLst/>
                          </a:prstGeom>
                        </pic:spPr>
                      </pic:pic>
                    </a:graphicData>
                  </a:graphic>
                </wp:inline>
              </w:drawing>
            </w:r>
          </w:p>
        </w:tc>
      </w:tr>
    </w:tbl>
    <w:bookmarkEnd w:id="0"/>
    <w:p w14:paraId="50D01870" w14:textId="77777777" w:rsidR="00CA6012" w:rsidRDefault="00CA6012" w:rsidP="00CC4678">
      <w:pPr>
        <w:pStyle w:val="Forsideoverskrift"/>
      </w:pPr>
      <w:r w:rsidRPr="00CC4678">
        <w:t>Må</w:t>
      </w:r>
      <w:bookmarkStart w:id="1" w:name="_GoBack"/>
      <w:bookmarkEnd w:id="1"/>
      <w:r w:rsidRPr="00CC4678">
        <w:t>leskema til tilpasning af din bolig</w:t>
      </w:r>
    </w:p>
    <w:p w14:paraId="133C46CC" w14:textId="03421E3F" w:rsidR="005E7764" w:rsidRPr="005E7764" w:rsidRDefault="005E7764" w:rsidP="005E7764">
      <w:pPr>
        <w:pStyle w:val="FactboxHeading"/>
        <w:rPr>
          <w:sz w:val="20"/>
        </w:rPr>
      </w:pPr>
      <w:r w:rsidRPr="005E7764">
        <w:rPr>
          <w:sz w:val="20"/>
        </w:rPr>
        <w:t>(Hofte, holdinstruktion)</w:t>
      </w:r>
    </w:p>
    <w:p w14:paraId="4E36E476" w14:textId="77777777" w:rsidR="00CC4678" w:rsidRPr="00CC4678" w:rsidRDefault="00CC4678" w:rsidP="00CC4678"/>
    <w:p w14:paraId="521206CB" w14:textId="5C8AB143" w:rsidR="00CC4678" w:rsidRPr="00CC4678" w:rsidRDefault="00CC4678" w:rsidP="00CA6012">
      <w:r w:rsidRPr="00CC4678">
        <w:t xml:space="preserve">Du har været til samtale hos lægen, og det er besluttet, at du skal opereres i din hofte. </w:t>
      </w:r>
      <w:r w:rsidR="00CA6012" w:rsidRPr="00CC4678">
        <w:t xml:space="preserve">I den første tid efter din operation kan du have brug for en række hjælpemidler i din bolig. Det kan fx være en fordel at forhøje lave møbler, seng og toilet. </w:t>
      </w:r>
    </w:p>
    <w:p w14:paraId="1F632B05" w14:textId="77777777" w:rsidR="00CC4678" w:rsidRPr="00CC4678" w:rsidRDefault="00CC4678" w:rsidP="00CA6012"/>
    <w:p w14:paraId="490E71C5" w14:textId="4A2F69EF" w:rsidR="00CC4678" w:rsidRPr="00CC4678" w:rsidRDefault="00CC4678" w:rsidP="00CA6012">
      <w:pPr>
        <w:rPr>
          <w:b/>
        </w:rPr>
      </w:pPr>
      <w:r w:rsidRPr="00CC4678">
        <w:rPr>
          <w:b/>
        </w:rPr>
        <w:t>Mød op til holdinstruktion</w:t>
      </w:r>
    </w:p>
    <w:p w14:paraId="3A761AC2" w14:textId="6190CD55" w:rsidR="00CC4678" w:rsidRPr="00CC4678" w:rsidRDefault="00CC4678" w:rsidP="00CA6012">
      <w:r w:rsidRPr="00CC4678">
        <w:t xml:space="preserve">Et par uger før operationen vil du blive indkaldt til instruktion hos en ergoterapeut, som vil vejlede dig i, hvordan du skal agere i dagligdagen og bruge relevante hjælpemidler efter operationen. </w:t>
      </w:r>
    </w:p>
    <w:p w14:paraId="32140668" w14:textId="77777777" w:rsidR="00CC4678" w:rsidRPr="00CC4678" w:rsidRDefault="00CC4678" w:rsidP="00CA6012"/>
    <w:p w14:paraId="17FFC7B9" w14:textId="4145BF58" w:rsidR="00CC4678" w:rsidRPr="00CC4678" w:rsidRDefault="00CC4678" w:rsidP="00CA6012">
      <w:pPr>
        <w:rPr>
          <w:b/>
        </w:rPr>
      </w:pPr>
      <w:r w:rsidRPr="00CC4678">
        <w:rPr>
          <w:b/>
        </w:rPr>
        <w:t>Medbring skemaet i udfyldt stand</w:t>
      </w:r>
    </w:p>
    <w:p w14:paraId="2092A6A7" w14:textId="71B24C66" w:rsidR="00CA6012" w:rsidRDefault="00CC4678" w:rsidP="00CC4678">
      <w:r w:rsidRPr="00CC4678">
        <w:t xml:space="preserve">Du skal medbringe dette skema i udfyldt stand, den dag du kommer til instruktion hos ergoterapeuten. Med baggrund i skemaet kan ergoterapeuten vurdere, hvilke hjælpemidler du vil have behov for i din bolig. Du må eventuelt gerne få en pårørende eller en nabo til at hjælpe dig med at udfylde skemaet. </w:t>
      </w:r>
    </w:p>
    <w:p w14:paraId="35100BAB" w14:textId="77777777" w:rsidR="00CA6012" w:rsidRPr="00CC4678" w:rsidRDefault="00CA6012" w:rsidP="00CA6012"/>
    <w:p w14:paraId="439C5F09" w14:textId="77777777" w:rsidR="00CA6012" w:rsidRPr="00CC4678" w:rsidRDefault="00CA6012" w:rsidP="00CA6012">
      <w:r w:rsidRPr="00CC4678">
        <w:t>Dit navn: ___________________________________________________________________________</w:t>
      </w:r>
    </w:p>
    <w:p w14:paraId="60F6B3C9" w14:textId="77777777" w:rsidR="00CA6012" w:rsidRPr="00CC4678" w:rsidRDefault="00CA6012" w:rsidP="00CA6012"/>
    <w:tbl>
      <w:tblPr>
        <w:tblStyle w:val="Typografi1"/>
        <w:tblW w:w="0" w:type="auto"/>
        <w:tblLayout w:type="fixed"/>
        <w:tblLook w:val="04A0" w:firstRow="1" w:lastRow="0" w:firstColumn="1" w:lastColumn="0" w:noHBand="0" w:noVBand="1"/>
        <w:tblDescription w:val="Måleskema seng"/>
      </w:tblPr>
      <w:tblGrid>
        <w:gridCol w:w="7366"/>
        <w:gridCol w:w="1978"/>
      </w:tblGrid>
      <w:tr w:rsidR="00CA6012" w:rsidRPr="00CC4678" w14:paraId="2C596240" w14:textId="77777777" w:rsidTr="00820B66">
        <w:trPr>
          <w:cnfStyle w:val="100000000000" w:firstRow="1" w:lastRow="0" w:firstColumn="0" w:lastColumn="0" w:oddVBand="0" w:evenVBand="0" w:oddHBand="0" w:evenHBand="0" w:firstRowFirstColumn="0" w:firstRowLastColumn="0" w:lastRowFirstColumn="0" w:lastRowLastColumn="0"/>
          <w:trHeight w:val="454"/>
        </w:trPr>
        <w:tc>
          <w:tcPr>
            <w:tcW w:w="9344" w:type="dxa"/>
            <w:gridSpan w:val="2"/>
            <w:shd w:val="clear" w:color="auto" w:fill="006983"/>
          </w:tcPr>
          <w:p w14:paraId="735C05DA" w14:textId="77777777" w:rsidR="00CA6012" w:rsidRPr="00CC4678" w:rsidRDefault="00CA6012" w:rsidP="004D5C06">
            <w:pPr>
              <w:rPr>
                <w:rFonts w:cs="Arial"/>
                <w:color w:val="FFFFFF"/>
              </w:rPr>
            </w:pPr>
            <w:r w:rsidRPr="00CC4678">
              <w:rPr>
                <w:rFonts w:cs="Arial"/>
                <w:color w:val="FFFFFF"/>
              </w:rPr>
              <w:t>Seng</w:t>
            </w:r>
          </w:p>
        </w:tc>
      </w:tr>
      <w:tr w:rsidR="00CA6012" w:rsidRPr="00CC4678" w14:paraId="310FEADC" w14:textId="77777777" w:rsidTr="00820B6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9344" w:type="dxa"/>
            <w:gridSpan w:val="2"/>
            <w:tcBorders>
              <w:bottom w:val="single" w:sz="4" w:space="0" w:color="auto"/>
            </w:tcBorders>
            <w:vAlign w:val="center"/>
          </w:tcPr>
          <w:p w14:paraId="5DCCE896" w14:textId="77777777" w:rsidR="00CA6012" w:rsidRDefault="00CA6012" w:rsidP="004D5C06">
            <w:pPr>
              <w:tabs>
                <w:tab w:val="right" w:pos="624"/>
              </w:tabs>
              <w:jc w:val="both"/>
              <w:rPr>
                <w:rFonts w:cs="Arial"/>
              </w:rPr>
            </w:pPr>
            <w:r w:rsidRPr="00CC4678">
              <w:rPr>
                <w:rFonts w:cs="Arial"/>
              </w:rPr>
              <w:t>Sengens højde fra gulv til madrassens overkant (når du sidder på sengen): _______ cm</w:t>
            </w:r>
          </w:p>
          <w:p w14:paraId="7C1AF402" w14:textId="7BFA9A09" w:rsidR="00022BB7" w:rsidRPr="00CC4678" w:rsidRDefault="00022BB7" w:rsidP="004D5C06">
            <w:pPr>
              <w:tabs>
                <w:tab w:val="right" w:pos="624"/>
              </w:tabs>
              <w:jc w:val="both"/>
              <w:rPr>
                <w:rFonts w:cs="Arial"/>
              </w:rPr>
            </w:pPr>
            <w:r w:rsidRPr="00022BB7">
              <w:rPr>
                <w:rFonts w:cs="Arial"/>
                <w:b/>
              </w:rPr>
              <w:t>OBS!</w:t>
            </w:r>
            <w:r>
              <w:rPr>
                <w:rFonts w:cs="Arial"/>
              </w:rPr>
              <w:t xml:space="preserve"> Hvis sengens højde er 60 cm eller højere, kan du gå videre til afsnittet "Hvilestol". </w:t>
            </w:r>
          </w:p>
        </w:tc>
      </w:tr>
      <w:tr w:rsidR="00820B66" w:rsidRPr="00CC4678" w14:paraId="5D04A8CA" w14:textId="77777777" w:rsidTr="00820B6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284"/>
        </w:trPr>
        <w:tc>
          <w:tcPr>
            <w:tcW w:w="7366" w:type="dxa"/>
            <w:tcBorders>
              <w:right w:val="nil"/>
            </w:tcBorders>
            <w:vAlign w:val="center"/>
          </w:tcPr>
          <w:p w14:paraId="4AB1D6C2" w14:textId="0933C1D2" w:rsidR="00820B66" w:rsidRPr="00CC4678" w:rsidRDefault="00820B66" w:rsidP="004D5C06">
            <w:pPr>
              <w:tabs>
                <w:tab w:val="right" w:pos="2547"/>
                <w:tab w:val="right" w:pos="2972"/>
              </w:tabs>
              <w:jc w:val="both"/>
              <w:rPr>
                <w:rFonts w:cs="Arial"/>
              </w:rPr>
            </w:pPr>
            <w:r w:rsidRPr="00CC4678">
              <w:rPr>
                <w:rFonts w:cs="Arial"/>
              </w:rPr>
              <w:t>Størrelse på sengens ben (mål ved gulvet)</w:t>
            </w:r>
          </w:p>
          <w:p w14:paraId="2388AC57" w14:textId="77777777" w:rsidR="00820B66" w:rsidRPr="00CC4678" w:rsidRDefault="00820B66" w:rsidP="00CA6012">
            <w:pPr>
              <w:pStyle w:val="Opstilling-punkttegn"/>
            </w:pPr>
            <w:r w:rsidRPr="00CC4678">
              <w:t>Runde ben, mål omkredsen: _______ cm</w:t>
            </w:r>
          </w:p>
          <w:p w14:paraId="02A55438" w14:textId="77777777" w:rsidR="00820B66" w:rsidRDefault="00820B66" w:rsidP="00820B66">
            <w:pPr>
              <w:pStyle w:val="Opstilling-punkttegn"/>
            </w:pPr>
            <w:r w:rsidRPr="00CC4678">
              <w:t xml:space="preserve">Firkantede ben, mål siderne: _______ x _______ cm </w:t>
            </w:r>
          </w:p>
          <w:p w14:paraId="0B1E8C1F" w14:textId="1B9C9B5F" w:rsidR="00820B66" w:rsidRPr="00CC4678" w:rsidRDefault="00820B66" w:rsidP="00820B66">
            <w:pPr>
              <w:pStyle w:val="Opstilling-punkttegn"/>
            </w:pPr>
            <w:r w:rsidRPr="00CC4678">
              <w:t>Meder, mål bredden: _______ cm</w:t>
            </w:r>
          </w:p>
          <w:p w14:paraId="739D634F" w14:textId="2DF23304" w:rsidR="00820B66" w:rsidRPr="00CC4678" w:rsidRDefault="00820B66" w:rsidP="00820B66">
            <w:pPr>
              <w:pStyle w:val="Opstilling-punkttegn"/>
            </w:pPr>
            <w:r w:rsidRPr="00CC4678">
              <w:t>Anden facon: _______________________________________</w:t>
            </w:r>
          </w:p>
        </w:tc>
        <w:tc>
          <w:tcPr>
            <w:tcW w:w="1978" w:type="dxa"/>
            <w:tcBorders>
              <w:left w:val="nil"/>
            </w:tcBorders>
            <w:vAlign w:val="center"/>
          </w:tcPr>
          <w:p w14:paraId="52B74CA8" w14:textId="10BEBFF2" w:rsidR="00820B66" w:rsidRPr="00CC4678" w:rsidRDefault="00820B66" w:rsidP="00820B66">
            <w:pPr>
              <w:pStyle w:val="Opstilling-punkttegn"/>
              <w:numPr>
                <w:ilvl w:val="0"/>
                <w:numId w:val="0"/>
              </w:numPr>
              <w:ind w:left="284"/>
              <w:jc w:val="both"/>
            </w:pPr>
            <w:r>
              <w:rPr>
                <w:noProof/>
              </w:rPr>
              <w:drawing>
                <wp:inline distT="0" distB="0" distL="0" distR="0" wp14:anchorId="00D66269" wp14:editId="73A13122">
                  <wp:extent cx="898525" cy="891633"/>
                  <wp:effectExtent l="0" t="0" r="0" b="3810"/>
                  <wp:docPr id="22" name="Billed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1867" cy="894949"/>
                          </a:xfrm>
                          <a:prstGeom prst="rect">
                            <a:avLst/>
                          </a:prstGeom>
                        </pic:spPr>
                      </pic:pic>
                    </a:graphicData>
                  </a:graphic>
                </wp:inline>
              </w:drawing>
            </w:r>
          </w:p>
        </w:tc>
      </w:tr>
      <w:tr w:rsidR="00CA6012" w:rsidRPr="00CC4678" w14:paraId="31D2BE54" w14:textId="77777777" w:rsidTr="00820B6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9344" w:type="dxa"/>
            <w:gridSpan w:val="2"/>
            <w:vAlign w:val="center"/>
          </w:tcPr>
          <w:p w14:paraId="16CC2C78" w14:textId="77777777" w:rsidR="00CA6012" w:rsidRPr="00CC4678" w:rsidRDefault="00CA6012" w:rsidP="004D5C06">
            <w:pPr>
              <w:tabs>
                <w:tab w:val="right" w:pos="2547"/>
                <w:tab w:val="right" w:pos="2972"/>
              </w:tabs>
              <w:jc w:val="both"/>
              <w:rPr>
                <w:rFonts w:cs="Arial"/>
              </w:rPr>
            </w:pPr>
            <w:r w:rsidRPr="00CC4678">
              <w:rPr>
                <w:rFonts w:cs="Arial"/>
              </w:rPr>
              <w:t>Sengebenenes højde til eventuel tværpind eller sengebundens underkant: _______ cm</w:t>
            </w:r>
          </w:p>
        </w:tc>
      </w:tr>
      <w:tr w:rsidR="00CA6012" w:rsidRPr="00CC4678" w14:paraId="2DA775E9" w14:textId="77777777" w:rsidTr="00820B6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454"/>
        </w:trPr>
        <w:tc>
          <w:tcPr>
            <w:tcW w:w="9344" w:type="dxa"/>
            <w:gridSpan w:val="2"/>
            <w:vAlign w:val="center"/>
          </w:tcPr>
          <w:p w14:paraId="7CDC61F9" w14:textId="77777777" w:rsidR="00CA6012" w:rsidRPr="00CC4678" w:rsidRDefault="00CA6012" w:rsidP="004D5C06">
            <w:pPr>
              <w:tabs>
                <w:tab w:val="right" w:pos="2547"/>
                <w:tab w:val="right" w:pos="2972"/>
              </w:tabs>
              <w:jc w:val="both"/>
              <w:rPr>
                <w:rFonts w:cs="Arial"/>
              </w:rPr>
            </w:pPr>
            <w:r w:rsidRPr="00CC4678">
              <w:rPr>
                <w:rFonts w:cs="Arial"/>
              </w:rPr>
              <w:t>Antal ben: _______ stk.</w:t>
            </w:r>
          </w:p>
        </w:tc>
      </w:tr>
      <w:tr w:rsidR="00CA6012" w:rsidRPr="00CC4678" w14:paraId="52E42BF7" w14:textId="77777777" w:rsidTr="00820B6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9344" w:type="dxa"/>
            <w:gridSpan w:val="2"/>
            <w:vAlign w:val="center"/>
          </w:tcPr>
          <w:p w14:paraId="0C632737" w14:textId="77777777" w:rsidR="00CA6012" w:rsidRPr="00CC4678" w:rsidRDefault="00CA6012" w:rsidP="004D5C06">
            <w:pPr>
              <w:tabs>
                <w:tab w:val="right" w:pos="2547"/>
                <w:tab w:val="right" w:pos="2972"/>
              </w:tabs>
              <w:jc w:val="both"/>
              <w:rPr>
                <w:rFonts w:cs="Arial"/>
              </w:rPr>
            </w:pPr>
            <w:r w:rsidRPr="00CC4678">
              <w:rPr>
                <w:rFonts w:cs="Arial"/>
              </w:rPr>
              <w:t xml:space="preserve">Gulvbelægning i soveværelset: </w:t>
            </w:r>
          </w:p>
        </w:tc>
      </w:tr>
    </w:tbl>
    <w:p w14:paraId="16778B68" w14:textId="34CF493A" w:rsidR="002618B9" w:rsidRDefault="00CA6012" w:rsidP="00CA6012">
      <w:r w:rsidRPr="00CC4678">
        <w:tab/>
      </w:r>
    </w:p>
    <w:p w14:paraId="0F38F311" w14:textId="77777777" w:rsidR="002618B9" w:rsidRDefault="002618B9">
      <w:pPr>
        <w:spacing w:after="200" w:line="276" w:lineRule="auto"/>
      </w:pPr>
      <w:r>
        <w:br w:type="page"/>
      </w:r>
    </w:p>
    <w:p w14:paraId="17084F1A" w14:textId="77777777" w:rsidR="00CA6012" w:rsidRPr="00CC4678" w:rsidRDefault="00CA6012" w:rsidP="00CA6012"/>
    <w:tbl>
      <w:tblPr>
        <w:tblStyle w:val="Typografi1"/>
        <w:tblW w:w="0" w:type="auto"/>
        <w:tblLook w:val="04A0" w:firstRow="1" w:lastRow="0" w:firstColumn="1" w:lastColumn="0" w:noHBand="0" w:noVBand="1"/>
        <w:tblDescription w:val="Måleskema hvilestol"/>
      </w:tblPr>
      <w:tblGrid>
        <w:gridCol w:w="3964"/>
        <w:gridCol w:w="1379"/>
        <w:gridCol w:w="2165"/>
        <w:gridCol w:w="1836"/>
      </w:tblGrid>
      <w:tr w:rsidR="00CA6012" w:rsidRPr="00CC4678" w14:paraId="46010BDC" w14:textId="77777777" w:rsidTr="00820B66">
        <w:trPr>
          <w:cnfStyle w:val="100000000000" w:firstRow="1" w:lastRow="0" w:firstColumn="0" w:lastColumn="0" w:oddVBand="0" w:evenVBand="0" w:oddHBand="0" w:evenHBand="0" w:firstRowFirstColumn="0" w:firstRowLastColumn="0" w:lastRowFirstColumn="0" w:lastRowLastColumn="0"/>
          <w:trHeight w:val="454"/>
        </w:trPr>
        <w:tc>
          <w:tcPr>
            <w:tcW w:w="9344" w:type="dxa"/>
            <w:gridSpan w:val="4"/>
            <w:tcBorders>
              <w:bottom w:val="single" w:sz="4" w:space="0" w:color="auto"/>
            </w:tcBorders>
            <w:shd w:val="clear" w:color="auto" w:fill="006983"/>
          </w:tcPr>
          <w:p w14:paraId="032BE51C" w14:textId="77777777" w:rsidR="00CA6012" w:rsidRPr="00CC4678" w:rsidRDefault="00CA6012" w:rsidP="004D5C06">
            <w:pPr>
              <w:rPr>
                <w:rFonts w:cs="Arial"/>
                <w:color w:val="FFFFFF"/>
              </w:rPr>
            </w:pPr>
            <w:r w:rsidRPr="00CC4678">
              <w:rPr>
                <w:rFonts w:cs="Arial"/>
                <w:color w:val="FFFFFF"/>
              </w:rPr>
              <w:t>Hvilestol</w:t>
            </w:r>
          </w:p>
        </w:tc>
      </w:tr>
      <w:tr w:rsidR="00820B66" w:rsidRPr="00CC4678" w14:paraId="36A669F5" w14:textId="77777777" w:rsidTr="00820B6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284"/>
        </w:trPr>
        <w:tc>
          <w:tcPr>
            <w:tcW w:w="7508" w:type="dxa"/>
            <w:gridSpan w:val="3"/>
            <w:tcBorders>
              <w:right w:val="nil"/>
            </w:tcBorders>
            <w:vAlign w:val="center"/>
          </w:tcPr>
          <w:p w14:paraId="331DF114" w14:textId="77777777" w:rsidR="00820B66" w:rsidRPr="00CC4678" w:rsidRDefault="00820B66" w:rsidP="004D5C06">
            <w:pPr>
              <w:tabs>
                <w:tab w:val="right" w:pos="624"/>
              </w:tabs>
              <w:jc w:val="both"/>
              <w:rPr>
                <w:rFonts w:cs="Arial"/>
              </w:rPr>
            </w:pPr>
            <w:r w:rsidRPr="00CC4678">
              <w:rPr>
                <w:rFonts w:cs="Arial"/>
              </w:rPr>
              <w:t>Den bedst egnede hvilestol er en fast, opret stol på 4 ben og med armlæn. Det er ikke hensigtsmæssigt, at stolen har drejesokkel eller meget skrånende sæde. Har du ikke sådan en stol, anbefaler vi, at du låner eller anskaffer en egnet stol inden udskrivelsen. (Du kan eventuelt bruge en sofa i stedet.)</w:t>
            </w:r>
          </w:p>
        </w:tc>
        <w:tc>
          <w:tcPr>
            <w:tcW w:w="1836" w:type="dxa"/>
            <w:tcBorders>
              <w:left w:val="nil"/>
            </w:tcBorders>
            <w:vAlign w:val="center"/>
          </w:tcPr>
          <w:p w14:paraId="3130C29A" w14:textId="5FB2E11A" w:rsidR="00820B66" w:rsidRPr="00CC4678" w:rsidRDefault="00820B66" w:rsidP="004D5C06">
            <w:pPr>
              <w:tabs>
                <w:tab w:val="right" w:pos="624"/>
              </w:tabs>
              <w:jc w:val="both"/>
              <w:rPr>
                <w:rFonts w:cs="Arial"/>
              </w:rPr>
            </w:pPr>
            <w:r w:rsidRPr="00C7627A">
              <w:rPr>
                <w:rFonts w:cs="Arial"/>
                <w:noProof/>
              </w:rPr>
              <w:drawing>
                <wp:anchor distT="0" distB="0" distL="114300" distR="114300" simplePos="0" relativeHeight="251658752" behindDoc="0" locked="0" layoutInCell="1" allowOverlap="1" wp14:anchorId="52A5F4C8" wp14:editId="23724F6F">
                  <wp:simplePos x="0" y="0"/>
                  <wp:positionH relativeFrom="column">
                    <wp:posOffset>-821055</wp:posOffset>
                  </wp:positionH>
                  <wp:positionV relativeFrom="paragraph">
                    <wp:posOffset>30480</wp:posOffset>
                  </wp:positionV>
                  <wp:extent cx="723900" cy="894715"/>
                  <wp:effectExtent l="0" t="0" r="0" b="635"/>
                  <wp:wrapThrough wrapText="bothSides">
                    <wp:wrapPolygon edited="0">
                      <wp:start x="8526" y="0"/>
                      <wp:lineTo x="0" y="0"/>
                      <wp:lineTo x="0" y="21155"/>
                      <wp:lineTo x="6821" y="21155"/>
                      <wp:lineTo x="21032" y="21155"/>
                      <wp:lineTo x="21032" y="0"/>
                      <wp:lineTo x="8526" y="0"/>
                    </wp:wrapPolygon>
                  </wp:wrapThrough>
                  <wp:docPr id="11" name="Billed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894715"/>
                          </a:xfrm>
                          <a:prstGeom prst="rect">
                            <a:avLst/>
                          </a:prstGeom>
                          <a:noFill/>
                        </pic:spPr>
                      </pic:pic>
                    </a:graphicData>
                  </a:graphic>
                  <wp14:sizeRelH relativeFrom="margin">
                    <wp14:pctWidth>0</wp14:pctWidth>
                  </wp14:sizeRelH>
                  <wp14:sizeRelV relativeFrom="margin">
                    <wp14:pctHeight>0</wp14:pctHeight>
                  </wp14:sizeRelV>
                </wp:anchor>
              </w:drawing>
            </w:r>
          </w:p>
        </w:tc>
      </w:tr>
      <w:tr w:rsidR="00CA6012" w:rsidRPr="00CC4678" w14:paraId="730C6D84" w14:textId="77777777" w:rsidTr="00820B6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454"/>
        </w:trPr>
        <w:tc>
          <w:tcPr>
            <w:tcW w:w="9344" w:type="dxa"/>
            <w:gridSpan w:val="4"/>
            <w:tcBorders>
              <w:bottom w:val="single" w:sz="4" w:space="0" w:color="auto"/>
            </w:tcBorders>
            <w:vAlign w:val="center"/>
          </w:tcPr>
          <w:p w14:paraId="293BB7F1" w14:textId="39752FAD" w:rsidR="00CA6012" w:rsidRPr="00CC4678" w:rsidRDefault="00CA6012" w:rsidP="004D5C06">
            <w:pPr>
              <w:tabs>
                <w:tab w:val="right" w:pos="624"/>
              </w:tabs>
              <w:jc w:val="both"/>
              <w:rPr>
                <w:rFonts w:cs="Arial"/>
              </w:rPr>
            </w:pPr>
            <w:r w:rsidRPr="00CC4678">
              <w:rPr>
                <w:rFonts w:cs="Arial"/>
              </w:rPr>
              <w:t>Hvilestolens højde fra gulv til sædets overkant: _______ cm</w:t>
            </w:r>
          </w:p>
        </w:tc>
      </w:tr>
      <w:tr w:rsidR="00820B66" w:rsidRPr="00CC4678" w14:paraId="49309EF1" w14:textId="31606AED" w:rsidTr="00ED3767">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284"/>
        </w:trPr>
        <w:tc>
          <w:tcPr>
            <w:tcW w:w="9344" w:type="dxa"/>
            <w:gridSpan w:val="4"/>
            <w:vAlign w:val="center"/>
          </w:tcPr>
          <w:p w14:paraId="27F18702" w14:textId="77777777" w:rsidR="00820B66" w:rsidRPr="00CC4678" w:rsidRDefault="00820B66" w:rsidP="004D5C06">
            <w:pPr>
              <w:tabs>
                <w:tab w:val="right" w:pos="2547"/>
                <w:tab w:val="right" w:pos="2972"/>
              </w:tabs>
              <w:jc w:val="both"/>
              <w:rPr>
                <w:rFonts w:cs="Arial"/>
              </w:rPr>
            </w:pPr>
            <w:r w:rsidRPr="00CC4678">
              <w:rPr>
                <w:rFonts w:cs="Arial"/>
              </w:rPr>
              <w:t>Størrelse på stolens ben – mål ved gulvet</w:t>
            </w:r>
          </w:p>
          <w:p w14:paraId="77D52832" w14:textId="77777777" w:rsidR="00820B66" w:rsidRPr="00CC4678" w:rsidRDefault="00820B66" w:rsidP="00CA6012">
            <w:pPr>
              <w:pStyle w:val="Opstilling-punkttegn"/>
            </w:pPr>
            <w:r w:rsidRPr="00CC4678">
              <w:t>Runde ben, mål omkredsen: _______ cm</w:t>
            </w:r>
          </w:p>
          <w:p w14:paraId="47740983" w14:textId="77777777" w:rsidR="00820B66" w:rsidRPr="00820B66" w:rsidRDefault="00820B66" w:rsidP="00820B66">
            <w:pPr>
              <w:pStyle w:val="Opstilling-punkttegn"/>
            </w:pPr>
            <w:r w:rsidRPr="00CC4678">
              <w:t>Firkantede ben, mål siderne: _______ x _______ cm</w:t>
            </w:r>
          </w:p>
          <w:p w14:paraId="5AF2DCF0" w14:textId="50DA4E88" w:rsidR="00820B66" w:rsidRPr="00820B66" w:rsidRDefault="00820B66" w:rsidP="00820B66">
            <w:pPr>
              <w:pStyle w:val="Opstilling-punkttegn"/>
            </w:pPr>
            <w:r w:rsidRPr="00CC4678">
              <w:t>Anden facon: _______________________________________</w:t>
            </w:r>
          </w:p>
        </w:tc>
      </w:tr>
      <w:tr w:rsidR="00CA6012" w:rsidRPr="00CC4678" w14:paraId="6F4B28E4" w14:textId="77777777" w:rsidTr="00820B6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454"/>
        </w:trPr>
        <w:tc>
          <w:tcPr>
            <w:tcW w:w="3964" w:type="dxa"/>
            <w:vAlign w:val="center"/>
          </w:tcPr>
          <w:p w14:paraId="694E6135" w14:textId="77777777" w:rsidR="00CA6012" w:rsidRPr="00CC4678" w:rsidRDefault="00CA6012" w:rsidP="004D5C06">
            <w:pPr>
              <w:tabs>
                <w:tab w:val="right" w:pos="2547"/>
                <w:tab w:val="right" w:pos="2972"/>
              </w:tabs>
              <w:rPr>
                <w:rFonts w:cs="Arial"/>
              </w:rPr>
            </w:pPr>
            <w:r w:rsidRPr="00CC4678">
              <w:rPr>
                <w:rFonts w:cs="Arial"/>
              </w:rPr>
              <w:t>Er nogle af benene skråtstillede?</w:t>
            </w:r>
          </w:p>
        </w:tc>
        <w:tc>
          <w:tcPr>
            <w:tcW w:w="1379" w:type="dxa"/>
            <w:vAlign w:val="center"/>
          </w:tcPr>
          <w:p w14:paraId="7EF43067" w14:textId="77777777" w:rsidR="00CA6012" w:rsidRPr="00CC4678" w:rsidRDefault="00CA6012" w:rsidP="004D5C06">
            <w:pPr>
              <w:tabs>
                <w:tab w:val="right" w:pos="2547"/>
                <w:tab w:val="right" w:pos="2972"/>
              </w:tabs>
              <w:jc w:val="both"/>
              <w:rPr>
                <w:rFonts w:cs="Arial"/>
              </w:rPr>
            </w:pPr>
            <w:r w:rsidRPr="00CC4678">
              <w:rPr>
                <w:rFonts w:cs="Arial"/>
              </w:rPr>
              <w:t>Ja</w:t>
            </w:r>
            <w:r w:rsidRPr="00CC4678">
              <w:rPr>
                <w:rFonts w:cs="Arial"/>
                <w:b/>
              </w:rPr>
              <w:t xml:space="preserve"> </w:t>
            </w:r>
            <w:r w:rsidRPr="00CC4678">
              <w:rPr>
                <w:rFonts w:cs="Arial"/>
                <w:b/>
              </w:rPr>
              <w:fldChar w:fldCharType="begin">
                <w:ffData>
                  <w:name w:val="Kontrol1"/>
                  <w:enabled/>
                  <w:calcOnExit w:val="0"/>
                  <w:checkBox>
                    <w:sizeAuto/>
                    <w:default w:val="0"/>
                  </w:checkBox>
                </w:ffData>
              </w:fldChar>
            </w:r>
            <w:r w:rsidRPr="00CC4678">
              <w:rPr>
                <w:rFonts w:cs="Arial"/>
                <w:b/>
              </w:rPr>
              <w:instrText xml:space="preserve"> FORMCHECKBOX </w:instrText>
            </w:r>
            <w:r w:rsidR="008C441A">
              <w:rPr>
                <w:rFonts w:cs="Arial"/>
                <w:b/>
              </w:rPr>
            </w:r>
            <w:r w:rsidR="008C441A">
              <w:rPr>
                <w:rFonts w:cs="Arial"/>
                <w:b/>
              </w:rPr>
              <w:fldChar w:fldCharType="separate"/>
            </w:r>
            <w:r w:rsidRPr="00CC4678">
              <w:rPr>
                <w:rFonts w:cs="Arial"/>
                <w:b/>
              </w:rPr>
              <w:fldChar w:fldCharType="end"/>
            </w:r>
            <w:r w:rsidRPr="00CC4678">
              <w:rPr>
                <w:rFonts w:cs="Arial"/>
              </w:rPr>
              <w:t xml:space="preserve">  Nej </w:t>
            </w:r>
            <w:r w:rsidRPr="00CC4678">
              <w:rPr>
                <w:rFonts w:cs="Arial"/>
              </w:rPr>
              <w:fldChar w:fldCharType="begin">
                <w:ffData>
                  <w:name w:val="Kontrol1"/>
                  <w:enabled/>
                  <w:calcOnExit w:val="0"/>
                  <w:checkBox>
                    <w:sizeAuto/>
                    <w:default w:val="0"/>
                  </w:checkBox>
                </w:ffData>
              </w:fldChar>
            </w:r>
            <w:r w:rsidRPr="00CC4678">
              <w:rPr>
                <w:rFonts w:cs="Arial"/>
              </w:rPr>
              <w:instrText xml:space="preserve"> FORMCHECKBOX </w:instrText>
            </w:r>
            <w:r w:rsidR="008C441A">
              <w:rPr>
                <w:rFonts w:cs="Arial"/>
              </w:rPr>
            </w:r>
            <w:r w:rsidR="008C441A">
              <w:rPr>
                <w:rFonts w:cs="Arial"/>
              </w:rPr>
              <w:fldChar w:fldCharType="separate"/>
            </w:r>
            <w:r w:rsidRPr="00CC4678">
              <w:rPr>
                <w:rFonts w:cs="Arial"/>
              </w:rPr>
              <w:fldChar w:fldCharType="end"/>
            </w:r>
          </w:p>
        </w:tc>
        <w:tc>
          <w:tcPr>
            <w:tcW w:w="4001" w:type="dxa"/>
            <w:gridSpan w:val="2"/>
            <w:vAlign w:val="center"/>
          </w:tcPr>
          <w:p w14:paraId="78F1CCCF" w14:textId="77777777" w:rsidR="00CA6012" w:rsidRPr="00CC4678" w:rsidRDefault="00CA6012" w:rsidP="004D5C06">
            <w:pPr>
              <w:tabs>
                <w:tab w:val="right" w:pos="2547"/>
                <w:tab w:val="right" w:pos="2972"/>
              </w:tabs>
              <w:jc w:val="both"/>
              <w:rPr>
                <w:rFonts w:cs="Arial"/>
              </w:rPr>
            </w:pPr>
            <w:r w:rsidRPr="00CC4678">
              <w:rPr>
                <w:rFonts w:cs="Arial"/>
              </w:rPr>
              <w:t>Hvis ja, hvilke?</w:t>
            </w:r>
          </w:p>
        </w:tc>
      </w:tr>
      <w:tr w:rsidR="00CA6012" w:rsidRPr="00CC4678" w14:paraId="31D80EC2"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9344" w:type="dxa"/>
            <w:gridSpan w:val="4"/>
            <w:vAlign w:val="center"/>
          </w:tcPr>
          <w:p w14:paraId="316CB13C" w14:textId="77777777" w:rsidR="00CA6012" w:rsidRPr="00CC4678" w:rsidRDefault="00CA6012" w:rsidP="004D5C06">
            <w:pPr>
              <w:tabs>
                <w:tab w:val="right" w:pos="2547"/>
                <w:tab w:val="right" w:pos="2972"/>
              </w:tabs>
              <w:jc w:val="both"/>
              <w:rPr>
                <w:rFonts w:cs="Arial"/>
              </w:rPr>
            </w:pPr>
            <w:r w:rsidRPr="00CC4678">
              <w:rPr>
                <w:rFonts w:cs="Arial"/>
              </w:rPr>
              <w:t>Stolebenenes højde til eventuel tværpind eller sædets underkant: _______ cm</w:t>
            </w:r>
          </w:p>
        </w:tc>
      </w:tr>
      <w:tr w:rsidR="00CA6012" w:rsidRPr="00CC4678" w14:paraId="66F22506" w14:textId="77777777" w:rsidTr="00820B6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454"/>
        </w:trPr>
        <w:tc>
          <w:tcPr>
            <w:tcW w:w="3964" w:type="dxa"/>
            <w:vAlign w:val="center"/>
          </w:tcPr>
          <w:p w14:paraId="48BAF8A6" w14:textId="77777777" w:rsidR="00CA6012" w:rsidRPr="00CC4678" w:rsidRDefault="00CA6012" w:rsidP="004D5C06">
            <w:pPr>
              <w:tabs>
                <w:tab w:val="right" w:pos="2547"/>
                <w:tab w:val="right" w:pos="2972"/>
              </w:tabs>
              <w:rPr>
                <w:rFonts w:cs="Arial"/>
              </w:rPr>
            </w:pPr>
            <w:r w:rsidRPr="00CC4678">
              <w:rPr>
                <w:rFonts w:cs="Arial"/>
              </w:rPr>
              <w:t>Hælder sædet nedad mod bagkanten?</w:t>
            </w:r>
          </w:p>
        </w:tc>
        <w:tc>
          <w:tcPr>
            <w:tcW w:w="1379" w:type="dxa"/>
            <w:vAlign w:val="center"/>
          </w:tcPr>
          <w:p w14:paraId="47E1DFC8" w14:textId="77777777" w:rsidR="00CA6012" w:rsidRPr="00CC4678" w:rsidRDefault="00CA6012" w:rsidP="004D5C06">
            <w:pPr>
              <w:tabs>
                <w:tab w:val="right" w:pos="2547"/>
                <w:tab w:val="right" w:pos="2972"/>
              </w:tabs>
              <w:jc w:val="both"/>
              <w:rPr>
                <w:rFonts w:cs="Arial"/>
              </w:rPr>
            </w:pPr>
            <w:r w:rsidRPr="00CC4678">
              <w:rPr>
                <w:rFonts w:cs="Arial"/>
              </w:rPr>
              <w:t>Ja</w:t>
            </w:r>
            <w:r w:rsidRPr="00CC4678">
              <w:rPr>
                <w:rFonts w:cs="Arial"/>
                <w:b/>
              </w:rPr>
              <w:t xml:space="preserve"> </w:t>
            </w:r>
            <w:r w:rsidRPr="00CC4678">
              <w:rPr>
                <w:rFonts w:cs="Arial"/>
                <w:b/>
              </w:rPr>
              <w:fldChar w:fldCharType="begin">
                <w:ffData>
                  <w:name w:val="Kontrol1"/>
                  <w:enabled/>
                  <w:calcOnExit w:val="0"/>
                  <w:checkBox>
                    <w:sizeAuto/>
                    <w:default w:val="0"/>
                  </w:checkBox>
                </w:ffData>
              </w:fldChar>
            </w:r>
            <w:r w:rsidRPr="00CC4678">
              <w:rPr>
                <w:rFonts w:cs="Arial"/>
                <w:b/>
              </w:rPr>
              <w:instrText xml:space="preserve"> FORMCHECKBOX </w:instrText>
            </w:r>
            <w:r w:rsidR="008C441A">
              <w:rPr>
                <w:rFonts w:cs="Arial"/>
                <w:b/>
              </w:rPr>
            </w:r>
            <w:r w:rsidR="008C441A">
              <w:rPr>
                <w:rFonts w:cs="Arial"/>
                <w:b/>
              </w:rPr>
              <w:fldChar w:fldCharType="separate"/>
            </w:r>
            <w:r w:rsidRPr="00CC4678">
              <w:rPr>
                <w:rFonts w:cs="Arial"/>
                <w:b/>
              </w:rPr>
              <w:fldChar w:fldCharType="end"/>
            </w:r>
            <w:r w:rsidRPr="00CC4678">
              <w:rPr>
                <w:rFonts w:cs="Arial"/>
              </w:rPr>
              <w:t xml:space="preserve">  Nej </w:t>
            </w:r>
            <w:r w:rsidRPr="00CC4678">
              <w:rPr>
                <w:rFonts w:cs="Arial"/>
              </w:rPr>
              <w:fldChar w:fldCharType="begin">
                <w:ffData>
                  <w:name w:val="Kontrol1"/>
                  <w:enabled/>
                  <w:calcOnExit w:val="0"/>
                  <w:checkBox>
                    <w:sizeAuto/>
                    <w:default w:val="0"/>
                  </w:checkBox>
                </w:ffData>
              </w:fldChar>
            </w:r>
            <w:r w:rsidRPr="00CC4678">
              <w:rPr>
                <w:rFonts w:cs="Arial"/>
              </w:rPr>
              <w:instrText xml:space="preserve"> FORMCHECKBOX </w:instrText>
            </w:r>
            <w:r w:rsidR="008C441A">
              <w:rPr>
                <w:rFonts w:cs="Arial"/>
              </w:rPr>
            </w:r>
            <w:r w:rsidR="008C441A">
              <w:rPr>
                <w:rFonts w:cs="Arial"/>
              </w:rPr>
              <w:fldChar w:fldCharType="separate"/>
            </w:r>
            <w:r w:rsidRPr="00CC4678">
              <w:rPr>
                <w:rFonts w:cs="Arial"/>
              </w:rPr>
              <w:fldChar w:fldCharType="end"/>
            </w:r>
          </w:p>
        </w:tc>
        <w:tc>
          <w:tcPr>
            <w:tcW w:w="4001" w:type="dxa"/>
            <w:gridSpan w:val="2"/>
            <w:vAlign w:val="center"/>
          </w:tcPr>
          <w:p w14:paraId="3F52CF94" w14:textId="77777777" w:rsidR="00CA6012" w:rsidRPr="00CC4678" w:rsidRDefault="00CA6012" w:rsidP="004D5C06">
            <w:pPr>
              <w:tabs>
                <w:tab w:val="right" w:pos="2547"/>
                <w:tab w:val="right" w:pos="2972"/>
              </w:tabs>
              <w:jc w:val="both"/>
              <w:rPr>
                <w:rFonts w:cs="Arial"/>
              </w:rPr>
            </w:pPr>
            <w:r w:rsidRPr="00CC4678">
              <w:rPr>
                <w:rFonts w:cs="Arial"/>
              </w:rPr>
              <w:t>Hvis ja, hvor meget?</w:t>
            </w:r>
          </w:p>
        </w:tc>
      </w:tr>
      <w:tr w:rsidR="00CA6012" w:rsidRPr="00CC4678" w14:paraId="30B6DF10"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9344" w:type="dxa"/>
            <w:gridSpan w:val="4"/>
            <w:vAlign w:val="center"/>
          </w:tcPr>
          <w:p w14:paraId="72834339" w14:textId="77777777" w:rsidR="00CA6012" w:rsidRPr="00CC4678" w:rsidRDefault="00CA6012" w:rsidP="004D5C06">
            <w:pPr>
              <w:tabs>
                <w:tab w:val="right" w:pos="2547"/>
                <w:tab w:val="right" w:pos="2972"/>
              </w:tabs>
              <w:jc w:val="both"/>
              <w:rPr>
                <w:rFonts w:cs="Arial"/>
              </w:rPr>
            </w:pPr>
            <w:r w:rsidRPr="00CC4678">
              <w:rPr>
                <w:rFonts w:cs="Arial"/>
              </w:rPr>
              <w:t>Antal ben (angiv kun, hvis du bruger sofa): _______ stk.</w:t>
            </w:r>
          </w:p>
        </w:tc>
      </w:tr>
    </w:tbl>
    <w:p w14:paraId="76E0FBF9" w14:textId="1F18B91C" w:rsidR="00CA6012" w:rsidRPr="00CC4678" w:rsidRDefault="00CA6012" w:rsidP="00CA6012">
      <w:pPr>
        <w:rPr>
          <w:rFonts w:cs="Arial"/>
          <w:szCs w:val="20"/>
        </w:rPr>
      </w:pPr>
    </w:p>
    <w:tbl>
      <w:tblPr>
        <w:tblStyle w:val="Typografi1"/>
        <w:tblW w:w="0" w:type="auto"/>
        <w:tblLook w:val="04A0" w:firstRow="1" w:lastRow="0" w:firstColumn="1" w:lastColumn="0" w:noHBand="0" w:noVBand="1"/>
        <w:tblDescription w:val="Måleskema toilet"/>
      </w:tblPr>
      <w:tblGrid>
        <w:gridCol w:w="7624"/>
        <w:gridCol w:w="844"/>
        <w:gridCol w:w="876"/>
      </w:tblGrid>
      <w:tr w:rsidR="00CA6012" w:rsidRPr="00CC4678" w14:paraId="2907CABB" w14:textId="77777777" w:rsidTr="004D5C06">
        <w:trPr>
          <w:cnfStyle w:val="100000000000" w:firstRow="1" w:lastRow="0" w:firstColumn="0" w:lastColumn="0" w:oddVBand="0" w:evenVBand="0" w:oddHBand="0" w:evenHBand="0" w:firstRowFirstColumn="0" w:firstRowLastColumn="0" w:lastRowFirstColumn="0" w:lastRowLastColumn="0"/>
          <w:trHeight w:val="454"/>
        </w:trPr>
        <w:tc>
          <w:tcPr>
            <w:tcW w:w="9344" w:type="dxa"/>
            <w:gridSpan w:val="3"/>
            <w:shd w:val="clear" w:color="auto" w:fill="006983"/>
          </w:tcPr>
          <w:p w14:paraId="302F7E29" w14:textId="77777777" w:rsidR="00CA6012" w:rsidRPr="00CC4678" w:rsidRDefault="00CA6012" w:rsidP="004D5C06">
            <w:pPr>
              <w:rPr>
                <w:rFonts w:cs="Arial"/>
                <w:color w:val="FFFFFF"/>
              </w:rPr>
            </w:pPr>
            <w:r w:rsidRPr="00CC4678">
              <w:rPr>
                <w:rFonts w:cs="Arial"/>
                <w:color w:val="FFFFFF"/>
              </w:rPr>
              <w:t>Toilet</w:t>
            </w:r>
          </w:p>
        </w:tc>
      </w:tr>
      <w:tr w:rsidR="00CA6012" w:rsidRPr="00CC4678" w14:paraId="3371E7BD"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9344" w:type="dxa"/>
            <w:gridSpan w:val="3"/>
            <w:vAlign w:val="center"/>
          </w:tcPr>
          <w:p w14:paraId="2AF927A0" w14:textId="042249AD" w:rsidR="00CA6012" w:rsidRPr="00CC4678" w:rsidRDefault="00CA6012" w:rsidP="00CC4678">
            <w:pPr>
              <w:tabs>
                <w:tab w:val="right" w:pos="624"/>
              </w:tabs>
              <w:jc w:val="both"/>
              <w:rPr>
                <w:rFonts w:cs="Arial"/>
              </w:rPr>
            </w:pPr>
            <w:r w:rsidRPr="00CC4678">
              <w:rPr>
                <w:rFonts w:cs="Arial"/>
              </w:rPr>
              <w:t>Toilettets højde fra gulv til toilet</w:t>
            </w:r>
            <w:r w:rsidR="00CC4678" w:rsidRPr="00CC4678">
              <w:rPr>
                <w:rFonts w:cs="Arial"/>
              </w:rPr>
              <w:t>sædets</w:t>
            </w:r>
            <w:r w:rsidRPr="00CC4678">
              <w:rPr>
                <w:rFonts w:cs="Arial"/>
              </w:rPr>
              <w:t xml:space="preserve"> overkant: _______ cm</w:t>
            </w:r>
          </w:p>
        </w:tc>
      </w:tr>
      <w:tr w:rsidR="00CA6012" w:rsidRPr="00CC4678" w14:paraId="79960AF5" w14:textId="77777777" w:rsidTr="004D5C0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284"/>
        </w:trPr>
        <w:tc>
          <w:tcPr>
            <w:tcW w:w="9344" w:type="dxa"/>
            <w:gridSpan w:val="3"/>
            <w:vAlign w:val="center"/>
          </w:tcPr>
          <w:p w14:paraId="327128EC" w14:textId="3A43AC1F" w:rsidR="00CC4678" w:rsidRPr="00CC4678" w:rsidRDefault="00CC4678" w:rsidP="004D5C06">
            <w:pPr>
              <w:tabs>
                <w:tab w:val="right" w:pos="2547"/>
                <w:tab w:val="right" w:pos="2972"/>
              </w:tabs>
              <w:jc w:val="both"/>
              <w:rPr>
                <w:rFonts w:cs="Arial"/>
              </w:rPr>
            </w:pPr>
            <w:r w:rsidRPr="00CC4678">
              <w:rPr>
                <w:rFonts w:cs="Arial"/>
              </w:rPr>
              <w:t>Målt fra siden af toiletkummen til fx væg, skab, radiator – hvor meget plads er der til</w:t>
            </w:r>
          </w:p>
          <w:p w14:paraId="6796DDB3" w14:textId="77777777" w:rsidR="00CA6012" w:rsidRPr="00CC4678" w:rsidRDefault="00CA6012" w:rsidP="00CA6012">
            <w:pPr>
              <w:pStyle w:val="Opstilling-punkttegn"/>
            </w:pPr>
            <w:proofErr w:type="gramStart"/>
            <w:r w:rsidRPr="00CC4678">
              <w:t>venstre</w:t>
            </w:r>
            <w:proofErr w:type="gramEnd"/>
            <w:r w:rsidRPr="00CC4678">
              <w:t xml:space="preserve"> side: _______ cm</w:t>
            </w:r>
          </w:p>
          <w:p w14:paraId="21C40F92" w14:textId="77777777" w:rsidR="00CA6012" w:rsidRPr="00CC4678" w:rsidRDefault="00CA6012" w:rsidP="00CA6012">
            <w:pPr>
              <w:pStyle w:val="Opstilling-punkttegn"/>
            </w:pPr>
            <w:proofErr w:type="gramStart"/>
            <w:r w:rsidRPr="00CC4678">
              <w:t>højre</w:t>
            </w:r>
            <w:proofErr w:type="gramEnd"/>
            <w:r w:rsidRPr="00CC4678">
              <w:t xml:space="preserve"> side: _______ cm</w:t>
            </w:r>
          </w:p>
        </w:tc>
      </w:tr>
      <w:tr w:rsidR="00CA6012" w:rsidRPr="00CC4678" w14:paraId="043D4071"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7624" w:type="dxa"/>
            <w:shd w:val="clear" w:color="auto" w:fill="auto"/>
            <w:vAlign w:val="center"/>
          </w:tcPr>
          <w:p w14:paraId="0C2F5EAE" w14:textId="77777777" w:rsidR="00CA6012" w:rsidRPr="00CC4678" w:rsidRDefault="00CA6012" w:rsidP="004D5C06">
            <w:r w:rsidRPr="00CC4678">
              <w:t>Er der greb på væggen ved toilettet?</w:t>
            </w:r>
          </w:p>
        </w:tc>
        <w:tc>
          <w:tcPr>
            <w:tcW w:w="844" w:type="dxa"/>
            <w:shd w:val="clear" w:color="auto" w:fill="auto"/>
            <w:vAlign w:val="center"/>
          </w:tcPr>
          <w:p w14:paraId="104FEE7D" w14:textId="77777777" w:rsidR="00CA6012" w:rsidRPr="00CC4678" w:rsidRDefault="00CA6012" w:rsidP="004D5C06">
            <w:r w:rsidRPr="00CC4678">
              <w:t xml:space="preserve">Ja  </w:t>
            </w:r>
            <w:r w:rsidRPr="00CC4678">
              <w:fldChar w:fldCharType="begin">
                <w:ffData>
                  <w:name w:val="Kontrol1"/>
                  <w:enabled/>
                  <w:calcOnExit w:val="0"/>
                  <w:checkBox>
                    <w:sizeAuto/>
                    <w:default w:val="0"/>
                    <w:checked w:val="0"/>
                  </w:checkBox>
                </w:ffData>
              </w:fldChar>
            </w:r>
            <w:r w:rsidRPr="00CC4678">
              <w:instrText xml:space="preserve"> FORMCHECKBOX </w:instrText>
            </w:r>
            <w:r w:rsidR="008C441A">
              <w:fldChar w:fldCharType="separate"/>
            </w:r>
            <w:r w:rsidRPr="00CC4678">
              <w:fldChar w:fldCharType="end"/>
            </w:r>
          </w:p>
        </w:tc>
        <w:tc>
          <w:tcPr>
            <w:tcW w:w="876" w:type="dxa"/>
            <w:shd w:val="clear" w:color="auto" w:fill="auto"/>
            <w:vAlign w:val="center"/>
          </w:tcPr>
          <w:p w14:paraId="657CEA81" w14:textId="77777777" w:rsidR="00CA6012" w:rsidRPr="00CC4678" w:rsidRDefault="00CA6012" w:rsidP="004D5C06">
            <w:r w:rsidRPr="00CC4678">
              <w:t xml:space="preserve">Nej  </w:t>
            </w:r>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p>
        </w:tc>
      </w:tr>
      <w:tr w:rsidR="00CA6012" w:rsidRPr="00CC4678" w14:paraId="75522923" w14:textId="77777777" w:rsidTr="004D5C0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454"/>
        </w:trPr>
        <w:tc>
          <w:tcPr>
            <w:tcW w:w="7624" w:type="dxa"/>
            <w:shd w:val="clear" w:color="auto" w:fill="auto"/>
            <w:vAlign w:val="center"/>
          </w:tcPr>
          <w:p w14:paraId="3CDDDFE8" w14:textId="77777777" w:rsidR="00CA6012" w:rsidRPr="00CC4678" w:rsidRDefault="00CA6012" w:rsidP="004D5C06">
            <w:r w:rsidRPr="00CC4678">
              <w:t>Er toilettet placeret skråt ud fra et hjørne?</w:t>
            </w:r>
          </w:p>
        </w:tc>
        <w:tc>
          <w:tcPr>
            <w:tcW w:w="844" w:type="dxa"/>
            <w:shd w:val="clear" w:color="auto" w:fill="auto"/>
            <w:vAlign w:val="center"/>
          </w:tcPr>
          <w:p w14:paraId="26E38B3E" w14:textId="77777777" w:rsidR="00CA6012" w:rsidRPr="00CC4678" w:rsidRDefault="00CA6012" w:rsidP="004D5C06">
            <w:r w:rsidRPr="00CC4678">
              <w:t xml:space="preserve">Ja  </w:t>
            </w:r>
            <w:r w:rsidRPr="00CC4678">
              <w:fldChar w:fldCharType="begin">
                <w:ffData>
                  <w:name w:val="Kontrol1"/>
                  <w:enabled/>
                  <w:calcOnExit w:val="0"/>
                  <w:checkBox>
                    <w:sizeAuto/>
                    <w:default w:val="0"/>
                    <w:checked w:val="0"/>
                  </w:checkBox>
                </w:ffData>
              </w:fldChar>
            </w:r>
            <w:r w:rsidRPr="00CC4678">
              <w:instrText xml:space="preserve"> FORMCHECKBOX </w:instrText>
            </w:r>
            <w:r w:rsidR="008C441A">
              <w:fldChar w:fldCharType="separate"/>
            </w:r>
            <w:r w:rsidRPr="00CC4678">
              <w:fldChar w:fldCharType="end"/>
            </w:r>
          </w:p>
        </w:tc>
        <w:tc>
          <w:tcPr>
            <w:tcW w:w="876" w:type="dxa"/>
            <w:shd w:val="clear" w:color="auto" w:fill="auto"/>
            <w:vAlign w:val="center"/>
          </w:tcPr>
          <w:p w14:paraId="026199B3" w14:textId="77777777" w:rsidR="00CA6012" w:rsidRPr="00CC4678" w:rsidRDefault="00CA6012" w:rsidP="004D5C06">
            <w:r w:rsidRPr="00CC4678">
              <w:t xml:space="preserve">Nej  </w:t>
            </w:r>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p>
        </w:tc>
      </w:tr>
    </w:tbl>
    <w:p w14:paraId="6C011DFF" w14:textId="77777777" w:rsidR="00CA6012" w:rsidRPr="00CC4678" w:rsidRDefault="00CA6012" w:rsidP="00CA6012">
      <w:pPr>
        <w:rPr>
          <w:rFonts w:cs="Arial"/>
          <w:szCs w:val="20"/>
        </w:rPr>
      </w:pPr>
    </w:p>
    <w:tbl>
      <w:tblPr>
        <w:tblStyle w:val="Typografi1"/>
        <w:tblW w:w="0" w:type="auto"/>
        <w:tblLook w:val="04A0" w:firstRow="1" w:lastRow="0" w:firstColumn="1" w:lastColumn="0" w:noHBand="0" w:noVBand="1"/>
        <w:tblDescription w:val="Måleskema bad"/>
      </w:tblPr>
      <w:tblGrid>
        <w:gridCol w:w="7626"/>
        <w:gridCol w:w="843"/>
        <w:gridCol w:w="875"/>
      </w:tblGrid>
      <w:tr w:rsidR="00CA6012" w:rsidRPr="00CC4678" w14:paraId="594DEA44" w14:textId="77777777" w:rsidTr="004D5C06">
        <w:trPr>
          <w:cnfStyle w:val="100000000000" w:firstRow="1" w:lastRow="0" w:firstColumn="0" w:lastColumn="0" w:oddVBand="0" w:evenVBand="0" w:oddHBand="0" w:evenHBand="0" w:firstRowFirstColumn="0" w:firstRowLastColumn="0" w:lastRowFirstColumn="0" w:lastRowLastColumn="0"/>
          <w:trHeight w:val="454"/>
        </w:trPr>
        <w:tc>
          <w:tcPr>
            <w:tcW w:w="9344" w:type="dxa"/>
            <w:gridSpan w:val="3"/>
            <w:shd w:val="clear" w:color="auto" w:fill="006983"/>
          </w:tcPr>
          <w:p w14:paraId="01E8C157" w14:textId="77777777" w:rsidR="00CA6012" w:rsidRPr="00CC4678" w:rsidRDefault="00CA6012" w:rsidP="004D5C06">
            <w:pPr>
              <w:pStyle w:val="Overskrift2"/>
              <w:numPr>
                <w:ilvl w:val="0"/>
                <w:numId w:val="0"/>
              </w:numPr>
              <w:outlineLvl w:val="1"/>
            </w:pPr>
            <w:r w:rsidRPr="00CC4678">
              <w:t>Bad</w:t>
            </w:r>
          </w:p>
        </w:tc>
      </w:tr>
      <w:tr w:rsidR="00CA6012" w:rsidRPr="00CC4678" w14:paraId="76E880FA"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7626" w:type="dxa"/>
            <w:vAlign w:val="center"/>
          </w:tcPr>
          <w:p w14:paraId="1D210D5F" w14:textId="77777777" w:rsidR="00CA6012" w:rsidRPr="00CC4678" w:rsidRDefault="00CA6012" w:rsidP="004D5C06">
            <w:pPr>
              <w:pStyle w:val="Opstilling-talellerbogst"/>
              <w:numPr>
                <w:ilvl w:val="0"/>
                <w:numId w:val="0"/>
              </w:numPr>
              <w:ind w:left="284" w:hanging="284"/>
            </w:pPr>
            <w:r w:rsidRPr="00CC4678">
              <w:t>Er der plads til en badebænk i brusenichen?</w:t>
            </w:r>
          </w:p>
        </w:tc>
        <w:tc>
          <w:tcPr>
            <w:tcW w:w="843" w:type="dxa"/>
            <w:vAlign w:val="center"/>
          </w:tcPr>
          <w:p w14:paraId="180AB7C0" w14:textId="77777777" w:rsidR="00CA6012" w:rsidRPr="00CC4678" w:rsidRDefault="00CA6012" w:rsidP="004D5C06">
            <w:r w:rsidRPr="00CC4678">
              <w:t xml:space="preserve">Ja  </w:t>
            </w:r>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p>
        </w:tc>
        <w:tc>
          <w:tcPr>
            <w:tcW w:w="875" w:type="dxa"/>
            <w:vAlign w:val="center"/>
          </w:tcPr>
          <w:p w14:paraId="6E380A1A" w14:textId="77777777" w:rsidR="00CA6012" w:rsidRPr="00CC4678" w:rsidRDefault="00CA6012" w:rsidP="004D5C06">
            <w:r w:rsidRPr="00CC4678">
              <w:t xml:space="preserve">Nej  </w:t>
            </w:r>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p>
        </w:tc>
      </w:tr>
      <w:tr w:rsidR="00CA6012" w:rsidRPr="00CC4678" w14:paraId="417301D4" w14:textId="77777777" w:rsidTr="004D5C06">
        <w:tblPrEx>
          <w:tblCellMar>
            <w:top w:w="57" w:type="dxa"/>
            <w:left w:w="113" w:type="dxa"/>
            <w:bottom w:w="57" w:type="dxa"/>
            <w:right w:w="113" w:type="dxa"/>
          </w:tblCellMar>
        </w:tblPrEx>
        <w:trPr>
          <w:cnfStyle w:val="000000010000" w:firstRow="0" w:lastRow="0" w:firstColumn="0" w:lastColumn="0" w:oddVBand="0" w:evenVBand="0" w:oddHBand="0" w:evenHBand="1" w:firstRowFirstColumn="0" w:firstRowLastColumn="0" w:lastRowFirstColumn="0" w:lastRowLastColumn="0"/>
          <w:trHeight w:val="454"/>
        </w:trPr>
        <w:tc>
          <w:tcPr>
            <w:tcW w:w="7626" w:type="dxa"/>
            <w:vAlign w:val="center"/>
          </w:tcPr>
          <w:p w14:paraId="50A8E8A3" w14:textId="379CCF87" w:rsidR="00CA6012" w:rsidRPr="00CC4678" w:rsidRDefault="00CC4678" w:rsidP="00CC4678">
            <w:r w:rsidRPr="00CC4678">
              <w:t xml:space="preserve">De første 3 måneder efter hofteoperationen anbefales det, at du ikke bruger badekar. </w:t>
            </w:r>
            <w:r w:rsidR="00CA6012" w:rsidRPr="00CC4678">
              <w:t>Er der plads til en badebænk foran håndvasken?</w:t>
            </w:r>
          </w:p>
        </w:tc>
        <w:tc>
          <w:tcPr>
            <w:tcW w:w="843" w:type="dxa"/>
            <w:vAlign w:val="center"/>
          </w:tcPr>
          <w:p w14:paraId="7AF18BC1" w14:textId="77777777" w:rsidR="00CA6012" w:rsidRPr="00CC4678" w:rsidRDefault="00CA6012" w:rsidP="004D5C06">
            <w:r w:rsidRPr="00CC4678">
              <w:t xml:space="preserve">Ja  </w:t>
            </w:r>
            <w:r w:rsidRPr="00CC4678">
              <w:fldChar w:fldCharType="begin">
                <w:ffData>
                  <w:name w:val="Kontrol1"/>
                  <w:enabled/>
                  <w:calcOnExit w:val="0"/>
                  <w:checkBox>
                    <w:sizeAuto/>
                    <w:default w:val="0"/>
                    <w:checked w:val="0"/>
                  </w:checkBox>
                </w:ffData>
              </w:fldChar>
            </w:r>
            <w:r w:rsidRPr="00CC4678">
              <w:instrText xml:space="preserve"> FORMCHECKBOX </w:instrText>
            </w:r>
            <w:r w:rsidR="008C441A">
              <w:fldChar w:fldCharType="separate"/>
            </w:r>
            <w:r w:rsidRPr="00CC4678">
              <w:fldChar w:fldCharType="end"/>
            </w:r>
          </w:p>
        </w:tc>
        <w:tc>
          <w:tcPr>
            <w:tcW w:w="875" w:type="dxa"/>
            <w:vAlign w:val="center"/>
          </w:tcPr>
          <w:p w14:paraId="1F8B6373" w14:textId="77777777" w:rsidR="00CA6012" w:rsidRPr="00CC4678" w:rsidRDefault="00CA6012" w:rsidP="004D5C06">
            <w:r w:rsidRPr="00CC4678">
              <w:t xml:space="preserve">Nej  </w:t>
            </w:r>
            <w:bookmarkStart w:id="2" w:name="Kontrol__1"/>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bookmarkEnd w:id="2"/>
          </w:p>
        </w:tc>
      </w:tr>
      <w:tr w:rsidR="00CA6012" w:rsidRPr="00CC4678" w14:paraId="519EE86D"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7626" w:type="dxa"/>
            <w:vAlign w:val="center"/>
          </w:tcPr>
          <w:p w14:paraId="7419EDB1" w14:textId="77777777" w:rsidR="00CA6012" w:rsidRPr="00CC4678" w:rsidRDefault="00CA6012" w:rsidP="004D5C06">
            <w:pPr>
              <w:pStyle w:val="Opstilling-talellerbogst"/>
              <w:numPr>
                <w:ilvl w:val="0"/>
                <w:numId w:val="0"/>
              </w:numPr>
              <w:ind w:left="284" w:hanging="284"/>
            </w:pPr>
            <w:r w:rsidRPr="00CC4678">
              <w:t>Er der afløb i gulvet?</w:t>
            </w:r>
          </w:p>
        </w:tc>
        <w:tc>
          <w:tcPr>
            <w:tcW w:w="843" w:type="dxa"/>
            <w:vAlign w:val="center"/>
          </w:tcPr>
          <w:p w14:paraId="21C08AAD" w14:textId="77777777" w:rsidR="00CA6012" w:rsidRPr="00CC4678" w:rsidRDefault="00CA6012" w:rsidP="004D5C06">
            <w:r w:rsidRPr="00CC4678">
              <w:t xml:space="preserve">Ja  </w:t>
            </w:r>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p>
        </w:tc>
        <w:tc>
          <w:tcPr>
            <w:tcW w:w="875" w:type="dxa"/>
            <w:vAlign w:val="center"/>
          </w:tcPr>
          <w:p w14:paraId="7294CD8F" w14:textId="77777777" w:rsidR="00CA6012" w:rsidRPr="00CC4678" w:rsidRDefault="00CA6012" w:rsidP="004D5C06">
            <w:r w:rsidRPr="00CC4678">
              <w:t xml:space="preserve">Nej  </w:t>
            </w:r>
            <w:r w:rsidRPr="00CC4678">
              <w:fldChar w:fldCharType="begin">
                <w:ffData>
                  <w:name w:val="Kontrol1"/>
                  <w:enabled/>
                  <w:calcOnExit w:val="0"/>
                  <w:checkBox>
                    <w:sizeAuto/>
                    <w:default w:val="0"/>
                  </w:checkBox>
                </w:ffData>
              </w:fldChar>
            </w:r>
            <w:r w:rsidRPr="00CC4678">
              <w:instrText xml:space="preserve"> FORMCHECKBOX </w:instrText>
            </w:r>
            <w:r w:rsidR="008C441A">
              <w:fldChar w:fldCharType="separate"/>
            </w:r>
            <w:r w:rsidRPr="00CC4678">
              <w:fldChar w:fldCharType="end"/>
            </w:r>
          </w:p>
        </w:tc>
      </w:tr>
    </w:tbl>
    <w:p w14:paraId="71850984" w14:textId="77777777" w:rsidR="00CA6012" w:rsidRPr="00CC4678" w:rsidRDefault="00CA6012" w:rsidP="00CA6012">
      <w:pPr>
        <w:rPr>
          <w:rFonts w:cs="Arial"/>
          <w:szCs w:val="20"/>
        </w:rPr>
      </w:pPr>
      <w:r w:rsidRPr="00CC4678">
        <w:rPr>
          <w:rFonts w:cs="Arial"/>
          <w:szCs w:val="20"/>
        </w:rPr>
        <w:tab/>
      </w:r>
    </w:p>
    <w:p w14:paraId="601B3931" w14:textId="77777777" w:rsidR="00CA6012" w:rsidRPr="00CC4678" w:rsidRDefault="00CA6012" w:rsidP="00CA6012">
      <w:pPr>
        <w:rPr>
          <w:rFonts w:cs="Arial"/>
          <w:szCs w:val="20"/>
        </w:rPr>
      </w:pPr>
    </w:p>
    <w:p w14:paraId="33DE3D4B" w14:textId="77777777" w:rsidR="00CA6012" w:rsidRPr="00CC4678" w:rsidRDefault="00CA6012" w:rsidP="00CA6012">
      <w:pPr>
        <w:rPr>
          <w:rFonts w:cs="Arial"/>
          <w:szCs w:val="20"/>
        </w:rPr>
      </w:pPr>
    </w:p>
    <w:p w14:paraId="721777A1" w14:textId="77777777" w:rsidR="00CA6012" w:rsidRPr="00CC4678" w:rsidRDefault="00CA6012" w:rsidP="00CA6012">
      <w:pPr>
        <w:rPr>
          <w:rFonts w:cs="Arial"/>
          <w:szCs w:val="20"/>
        </w:rPr>
      </w:pPr>
    </w:p>
    <w:tbl>
      <w:tblPr>
        <w:tblStyle w:val="Typografi1"/>
        <w:tblW w:w="0" w:type="auto"/>
        <w:tblLook w:val="04A0" w:firstRow="1" w:lastRow="0" w:firstColumn="1" w:lastColumn="0" w:noHBand="0" w:noVBand="1"/>
        <w:tblDescription w:val="Oversigt over hjælpemidler i hjemmet"/>
      </w:tblPr>
      <w:tblGrid>
        <w:gridCol w:w="3681"/>
        <w:gridCol w:w="1417"/>
        <w:gridCol w:w="4246"/>
      </w:tblGrid>
      <w:tr w:rsidR="00CA6012" w:rsidRPr="00CC4678" w14:paraId="2A01CE9B" w14:textId="77777777" w:rsidTr="004D5C06">
        <w:trPr>
          <w:cnfStyle w:val="100000000000" w:firstRow="1" w:lastRow="0" w:firstColumn="0" w:lastColumn="0" w:oddVBand="0" w:evenVBand="0" w:oddHBand="0" w:evenHBand="0" w:firstRowFirstColumn="0" w:firstRowLastColumn="0" w:lastRowFirstColumn="0" w:lastRowLastColumn="0"/>
          <w:trHeight w:val="454"/>
        </w:trPr>
        <w:tc>
          <w:tcPr>
            <w:tcW w:w="9344" w:type="dxa"/>
            <w:gridSpan w:val="3"/>
            <w:shd w:val="clear" w:color="auto" w:fill="006983"/>
          </w:tcPr>
          <w:p w14:paraId="09555746" w14:textId="77777777" w:rsidR="00CA6012" w:rsidRPr="00CC4678" w:rsidRDefault="00CA6012" w:rsidP="004D5C06">
            <w:pPr>
              <w:pStyle w:val="Overskrift2"/>
              <w:numPr>
                <w:ilvl w:val="0"/>
                <w:numId w:val="0"/>
              </w:numPr>
              <w:outlineLvl w:val="1"/>
            </w:pPr>
            <w:r w:rsidRPr="00CC4678">
              <w:t>Hjælpemidler</w:t>
            </w:r>
          </w:p>
        </w:tc>
      </w:tr>
      <w:tr w:rsidR="00CA6012" w:rsidRPr="00CC4678" w14:paraId="727D3A8F"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3681" w:type="dxa"/>
            <w:vAlign w:val="center"/>
          </w:tcPr>
          <w:p w14:paraId="225FD04D" w14:textId="77777777" w:rsidR="00CA6012" w:rsidRPr="00CC4678" w:rsidRDefault="00CA6012" w:rsidP="004D5C06">
            <w:pPr>
              <w:tabs>
                <w:tab w:val="right" w:pos="2547"/>
                <w:tab w:val="right" w:pos="2972"/>
              </w:tabs>
              <w:rPr>
                <w:rFonts w:cs="Arial"/>
              </w:rPr>
            </w:pPr>
            <w:r w:rsidRPr="00CC4678">
              <w:t>Har du hjælpemidler i boligen?</w:t>
            </w:r>
          </w:p>
        </w:tc>
        <w:tc>
          <w:tcPr>
            <w:tcW w:w="1417" w:type="dxa"/>
            <w:vAlign w:val="center"/>
          </w:tcPr>
          <w:p w14:paraId="50C6D218" w14:textId="77777777" w:rsidR="00CA6012" w:rsidRPr="00CC4678" w:rsidRDefault="00CA6012" w:rsidP="004D5C06">
            <w:pPr>
              <w:tabs>
                <w:tab w:val="right" w:pos="2547"/>
                <w:tab w:val="right" w:pos="2972"/>
              </w:tabs>
              <w:jc w:val="both"/>
              <w:rPr>
                <w:rFonts w:cs="Arial"/>
              </w:rPr>
            </w:pPr>
            <w:r w:rsidRPr="00CC4678">
              <w:rPr>
                <w:rFonts w:cs="Arial"/>
              </w:rPr>
              <w:t>Ja</w:t>
            </w:r>
            <w:r w:rsidRPr="00CC4678">
              <w:rPr>
                <w:rFonts w:cs="Arial"/>
                <w:b/>
              </w:rPr>
              <w:t xml:space="preserve"> </w:t>
            </w:r>
            <w:r w:rsidRPr="00CC4678">
              <w:rPr>
                <w:rFonts w:cs="Arial"/>
                <w:b/>
              </w:rPr>
              <w:fldChar w:fldCharType="begin">
                <w:ffData>
                  <w:name w:val="Kontrol1"/>
                  <w:enabled/>
                  <w:calcOnExit w:val="0"/>
                  <w:checkBox>
                    <w:sizeAuto/>
                    <w:default w:val="0"/>
                  </w:checkBox>
                </w:ffData>
              </w:fldChar>
            </w:r>
            <w:r w:rsidRPr="00CC4678">
              <w:rPr>
                <w:rFonts w:cs="Arial"/>
                <w:b/>
              </w:rPr>
              <w:instrText xml:space="preserve"> FORMCHECKBOX </w:instrText>
            </w:r>
            <w:r w:rsidR="008C441A">
              <w:rPr>
                <w:rFonts w:cs="Arial"/>
                <w:b/>
              </w:rPr>
            </w:r>
            <w:r w:rsidR="008C441A">
              <w:rPr>
                <w:rFonts w:cs="Arial"/>
                <w:b/>
              </w:rPr>
              <w:fldChar w:fldCharType="separate"/>
            </w:r>
            <w:r w:rsidRPr="00CC4678">
              <w:rPr>
                <w:rFonts w:cs="Arial"/>
                <w:b/>
              </w:rPr>
              <w:fldChar w:fldCharType="end"/>
            </w:r>
            <w:r w:rsidRPr="00CC4678">
              <w:rPr>
                <w:rFonts w:cs="Arial"/>
              </w:rPr>
              <w:t xml:space="preserve">  Nej </w:t>
            </w:r>
            <w:r w:rsidRPr="00CC4678">
              <w:rPr>
                <w:rFonts w:cs="Arial"/>
              </w:rPr>
              <w:fldChar w:fldCharType="begin">
                <w:ffData>
                  <w:name w:val="Kontrol1"/>
                  <w:enabled/>
                  <w:calcOnExit w:val="0"/>
                  <w:checkBox>
                    <w:sizeAuto/>
                    <w:default w:val="0"/>
                  </w:checkBox>
                </w:ffData>
              </w:fldChar>
            </w:r>
            <w:r w:rsidRPr="00CC4678">
              <w:rPr>
                <w:rFonts w:cs="Arial"/>
              </w:rPr>
              <w:instrText xml:space="preserve"> FORMCHECKBOX </w:instrText>
            </w:r>
            <w:r w:rsidR="008C441A">
              <w:rPr>
                <w:rFonts w:cs="Arial"/>
              </w:rPr>
            </w:r>
            <w:r w:rsidR="008C441A">
              <w:rPr>
                <w:rFonts w:cs="Arial"/>
              </w:rPr>
              <w:fldChar w:fldCharType="separate"/>
            </w:r>
            <w:r w:rsidRPr="00CC4678">
              <w:rPr>
                <w:rFonts w:cs="Arial"/>
              </w:rPr>
              <w:fldChar w:fldCharType="end"/>
            </w:r>
          </w:p>
        </w:tc>
        <w:tc>
          <w:tcPr>
            <w:tcW w:w="4246" w:type="dxa"/>
            <w:vAlign w:val="center"/>
          </w:tcPr>
          <w:p w14:paraId="7676BE6E" w14:textId="77777777" w:rsidR="00CA6012" w:rsidRPr="00CC4678" w:rsidRDefault="00CA6012" w:rsidP="004D5C06">
            <w:pPr>
              <w:tabs>
                <w:tab w:val="right" w:pos="2547"/>
                <w:tab w:val="right" w:pos="2972"/>
              </w:tabs>
              <w:jc w:val="both"/>
              <w:rPr>
                <w:rFonts w:cs="Arial"/>
              </w:rPr>
            </w:pPr>
            <w:r w:rsidRPr="00CC4678">
              <w:rPr>
                <w:rFonts w:cs="Arial"/>
              </w:rPr>
              <w:t>Hvis ja, hvilke?</w:t>
            </w:r>
          </w:p>
          <w:p w14:paraId="44746863" w14:textId="77777777" w:rsidR="00CA6012" w:rsidRPr="00CC4678" w:rsidRDefault="00CA6012" w:rsidP="004D5C06">
            <w:pPr>
              <w:tabs>
                <w:tab w:val="right" w:pos="2547"/>
                <w:tab w:val="right" w:pos="2972"/>
              </w:tabs>
              <w:jc w:val="both"/>
              <w:rPr>
                <w:rFonts w:cs="Arial"/>
              </w:rPr>
            </w:pPr>
          </w:p>
          <w:p w14:paraId="40D5837E" w14:textId="77777777" w:rsidR="00CA6012" w:rsidRPr="00CC4678" w:rsidRDefault="00CA6012" w:rsidP="004D5C06">
            <w:pPr>
              <w:tabs>
                <w:tab w:val="right" w:pos="2547"/>
                <w:tab w:val="right" w:pos="2972"/>
              </w:tabs>
              <w:jc w:val="both"/>
              <w:rPr>
                <w:rFonts w:cs="Arial"/>
              </w:rPr>
            </w:pPr>
          </w:p>
          <w:p w14:paraId="5A225755" w14:textId="77777777" w:rsidR="00CA6012" w:rsidRPr="00CC4678" w:rsidRDefault="00CA6012" w:rsidP="004D5C06">
            <w:pPr>
              <w:tabs>
                <w:tab w:val="right" w:pos="2547"/>
                <w:tab w:val="right" w:pos="2972"/>
              </w:tabs>
              <w:jc w:val="both"/>
              <w:rPr>
                <w:rFonts w:cs="Arial"/>
              </w:rPr>
            </w:pPr>
          </w:p>
        </w:tc>
      </w:tr>
    </w:tbl>
    <w:p w14:paraId="58AE3375" w14:textId="77777777" w:rsidR="00CA6012" w:rsidRPr="00CC4678" w:rsidRDefault="00CA6012" w:rsidP="00CA6012">
      <w:pPr>
        <w:rPr>
          <w:rFonts w:cs="Arial"/>
          <w:szCs w:val="20"/>
        </w:rPr>
      </w:pPr>
    </w:p>
    <w:tbl>
      <w:tblPr>
        <w:tblStyle w:val="Typografi1"/>
        <w:tblW w:w="0" w:type="auto"/>
        <w:tblLook w:val="04A0" w:firstRow="1" w:lastRow="0" w:firstColumn="1" w:lastColumn="0" w:noHBand="0" w:noVBand="1"/>
      </w:tblPr>
      <w:tblGrid>
        <w:gridCol w:w="9344"/>
      </w:tblGrid>
      <w:tr w:rsidR="00CA6012" w:rsidRPr="00CC4678" w14:paraId="429B00E8" w14:textId="77777777" w:rsidTr="004D5C06">
        <w:trPr>
          <w:cnfStyle w:val="100000000000" w:firstRow="1" w:lastRow="0" w:firstColumn="0" w:lastColumn="0" w:oddVBand="0" w:evenVBand="0" w:oddHBand="0" w:evenHBand="0" w:firstRowFirstColumn="0" w:firstRowLastColumn="0" w:lastRowFirstColumn="0" w:lastRowLastColumn="0"/>
          <w:trHeight w:val="454"/>
        </w:trPr>
        <w:tc>
          <w:tcPr>
            <w:tcW w:w="9344" w:type="dxa"/>
            <w:shd w:val="clear" w:color="auto" w:fill="006983"/>
          </w:tcPr>
          <w:p w14:paraId="2DF8F350" w14:textId="77777777" w:rsidR="00CA6012" w:rsidRPr="00CC4678" w:rsidRDefault="00CA6012" w:rsidP="004D5C06">
            <w:pPr>
              <w:rPr>
                <w:rFonts w:cs="Arial"/>
                <w:color w:val="FFFFFF"/>
              </w:rPr>
            </w:pPr>
            <w:r w:rsidRPr="00CC4678">
              <w:rPr>
                <w:rFonts w:cs="Arial"/>
                <w:color w:val="FFFFFF"/>
              </w:rPr>
              <w:t>Andre oplysninger – kommentarer eller skitsetegning af fx badeværelse</w:t>
            </w:r>
          </w:p>
        </w:tc>
      </w:tr>
      <w:tr w:rsidR="00CA6012" w:rsidRPr="00CC4678" w14:paraId="27D6D832" w14:textId="77777777" w:rsidTr="004D5C06">
        <w:tblPrEx>
          <w:tblCellMar>
            <w:top w:w="57" w:type="dxa"/>
            <w:left w:w="113" w:type="dxa"/>
            <w:bottom w:w="57" w:type="dxa"/>
            <w:right w:w="113" w:type="dxa"/>
          </w:tblCellMar>
        </w:tblPrEx>
        <w:trPr>
          <w:cnfStyle w:val="000000100000" w:firstRow="0" w:lastRow="0" w:firstColumn="0" w:lastColumn="0" w:oddVBand="0" w:evenVBand="0" w:oddHBand="1" w:evenHBand="0" w:firstRowFirstColumn="0" w:firstRowLastColumn="0" w:lastRowFirstColumn="0" w:lastRowLastColumn="0"/>
          <w:trHeight w:val="2420"/>
        </w:trPr>
        <w:tc>
          <w:tcPr>
            <w:tcW w:w="9344" w:type="dxa"/>
            <w:vAlign w:val="center"/>
          </w:tcPr>
          <w:p w14:paraId="4F7E8AA3" w14:textId="77777777" w:rsidR="00CA6012" w:rsidRPr="00CC4678" w:rsidRDefault="00CA6012" w:rsidP="004D5C06">
            <w:pPr>
              <w:tabs>
                <w:tab w:val="right" w:pos="2547"/>
                <w:tab w:val="right" w:pos="2972"/>
              </w:tabs>
              <w:jc w:val="both"/>
              <w:rPr>
                <w:rFonts w:cs="Arial"/>
              </w:rPr>
            </w:pPr>
          </w:p>
          <w:p w14:paraId="44997E8F" w14:textId="77777777" w:rsidR="00CA6012" w:rsidRPr="00CC4678" w:rsidRDefault="00CA6012" w:rsidP="004D5C06">
            <w:pPr>
              <w:tabs>
                <w:tab w:val="right" w:pos="2547"/>
                <w:tab w:val="right" w:pos="2972"/>
              </w:tabs>
              <w:jc w:val="both"/>
              <w:rPr>
                <w:rFonts w:cs="Arial"/>
              </w:rPr>
            </w:pPr>
          </w:p>
          <w:p w14:paraId="4F990AA4" w14:textId="77777777" w:rsidR="00CA6012" w:rsidRPr="00CC4678" w:rsidRDefault="00CA6012" w:rsidP="004D5C06">
            <w:pPr>
              <w:tabs>
                <w:tab w:val="right" w:pos="2547"/>
                <w:tab w:val="right" w:pos="2972"/>
              </w:tabs>
              <w:jc w:val="both"/>
              <w:rPr>
                <w:rFonts w:cs="Arial"/>
              </w:rPr>
            </w:pPr>
          </w:p>
          <w:p w14:paraId="3D3A157D" w14:textId="77777777" w:rsidR="00CA6012" w:rsidRPr="00CC4678" w:rsidRDefault="00CA6012" w:rsidP="004D5C06">
            <w:pPr>
              <w:tabs>
                <w:tab w:val="right" w:pos="2547"/>
                <w:tab w:val="right" w:pos="2972"/>
              </w:tabs>
              <w:jc w:val="both"/>
              <w:rPr>
                <w:rFonts w:cs="Arial"/>
              </w:rPr>
            </w:pPr>
          </w:p>
          <w:p w14:paraId="78572310" w14:textId="77777777" w:rsidR="00CA6012" w:rsidRPr="00CC4678" w:rsidRDefault="00CA6012" w:rsidP="004D5C06">
            <w:pPr>
              <w:tabs>
                <w:tab w:val="right" w:pos="2547"/>
                <w:tab w:val="right" w:pos="2972"/>
              </w:tabs>
              <w:jc w:val="both"/>
              <w:rPr>
                <w:rFonts w:cs="Arial"/>
              </w:rPr>
            </w:pPr>
          </w:p>
          <w:p w14:paraId="41E92808" w14:textId="77777777" w:rsidR="00CA6012" w:rsidRPr="00CC4678" w:rsidRDefault="00CA6012" w:rsidP="004D5C06">
            <w:pPr>
              <w:tabs>
                <w:tab w:val="right" w:pos="2547"/>
                <w:tab w:val="right" w:pos="2972"/>
              </w:tabs>
              <w:jc w:val="both"/>
              <w:rPr>
                <w:rFonts w:cs="Arial"/>
              </w:rPr>
            </w:pPr>
          </w:p>
          <w:p w14:paraId="28B18144" w14:textId="77777777" w:rsidR="00CA6012" w:rsidRPr="00CC4678" w:rsidRDefault="00CA6012" w:rsidP="004D5C06">
            <w:pPr>
              <w:tabs>
                <w:tab w:val="right" w:pos="2547"/>
                <w:tab w:val="right" w:pos="2972"/>
              </w:tabs>
              <w:jc w:val="both"/>
              <w:rPr>
                <w:rFonts w:cs="Arial"/>
              </w:rPr>
            </w:pPr>
          </w:p>
          <w:p w14:paraId="3CB8D6AF" w14:textId="77777777" w:rsidR="00CA6012" w:rsidRPr="00CC4678" w:rsidRDefault="00CA6012" w:rsidP="004D5C06">
            <w:pPr>
              <w:tabs>
                <w:tab w:val="right" w:pos="2547"/>
                <w:tab w:val="right" w:pos="2972"/>
              </w:tabs>
              <w:jc w:val="both"/>
              <w:rPr>
                <w:rFonts w:cs="Arial"/>
              </w:rPr>
            </w:pPr>
          </w:p>
          <w:p w14:paraId="1A10CE45" w14:textId="77777777" w:rsidR="00CA6012" w:rsidRPr="00CC4678" w:rsidRDefault="00CA6012" w:rsidP="004D5C06">
            <w:pPr>
              <w:tabs>
                <w:tab w:val="right" w:pos="2547"/>
                <w:tab w:val="right" w:pos="2972"/>
              </w:tabs>
              <w:jc w:val="both"/>
              <w:rPr>
                <w:rFonts w:cs="Arial"/>
              </w:rPr>
            </w:pPr>
          </w:p>
          <w:p w14:paraId="11C5E69D" w14:textId="77777777" w:rsidR="00CA6012" w:rsidRPr="00CC4678" w:rsidRDefault="00CA6012" w:rsidP="004D5C06">
            <w:pPr>
              <w:tabs>
                <w:tab w:val="right" w:pos="2547"/>
                <w:tab w:val="right" w:pos="2972"/>
              </w:tabs>
              <w:jc w:val="both"/>
              <w:rPr>
                <w:rFonts w:cs="Arial"/>
              </w:rPr>
            </w:pPr>
          </w:p>
          <w:p w14:paraId="702CDBB1" w14:textId="77777777" w:rsidR="00CA6012" w:rsidRPr="00CC4678" w:rsidRDefault="00CA6012" w:rsidP="004D5C06">
            <w:pPr>
              <w:tabs>
                <w:tab w:val="right" w:pos="2547"/>
                <w:tab w:val="right" w:pos="2972"/>
              </w:tabs>
              <w:jc w:val="both"/>
              <w:rPr>
                <w:rFonts w:cs="Arial"/>
              </w:rPr>
            </w:pPr>
          </w:p>
          <w:p w14:paraId="03F4FA29" w14:textId="77777777" w:rsidR="00CA6012" w:rsidRPr="00CC4678" w:rsidRDefault="00CA6012" w:rsidP="004D5C06">
            <w:pPr>
              <w:tabs>
                <w:tab w:val="right" w:pos="2547"/>
                <w:tab w:val="right" w:pos="2972"/>
              </w:tabs>
              <w:jc w:val="both"/>
              <w:rPr>
                <w:rFonts w:cs="Arial"/>
              </w:rPr>
            </w:pPr>
          </w:p>
          <w:p w14:paraId="682D96E3" w14:textId="77777777" w:rsidR="00CA6012" w:rsidRPr="00CC4678" w:rsidRDefault="00CA6012" w:rsidP="004D5C06">
            <w:pPr>
              <w:tabs>
                <w:tab w:val="right" w:pos="2547"/>
                <w:tab w:val="right" w:pos="2972"/>
              </w:tabs>
              <w:jc w:val="both"/>
              <w:rPr>
                <w:rFonts w:cs="Arial"/>
              </w:rPr>
            </w:pPr>
          </w:p>
          <w:p w14:paraId="380271CF" w14:textId="77777777" w:rsidR="00CA6012" w:rsidRPr="00CC4678" w:rsidRDefault="00CA6012" w:rsidP="004D5C06">
            <w:pPr>
              <w:tabs>
                <w:tab w:val="right" w:pos="2547"/>
                <w:tab w:val="right" w:pos="2972"/>
              </w:tabs>
              <w:jc w:val="both"/>
              <w:rPr>
                <w:rFonts w:cs="Arial"/>
              </w:rPr>
            </w:pPr>
          </w:p>
          <w:p w14:paraId="50D4E8E4" w14:textId="77777777" w:rsidR="00CA6012" w:rsidRPr="00CC4678" w:rsidRDefault="00CA6012" w:rsidP="004D5C06">
            <w:pPr>
              <w:tabs>
                <w:tab w:val="right" w:pos="2547"/>
                <w:tab w:val="right" w:pos="2972"/>
              </w:tabs>
              <w:jc w:val="both"/>
              <w:rPr>
                <w:rFonts w:cs="Arial"/>
              </w:rPr>
            </w:pPr>
          </w:p>
          <w:p w14:paraId="12F752BD" w14:textId="77777777" w:rsidR="00CA6012" w:rsidRPr="00CC4678" w:rsidRDefault="00CA6012" w:rsidP="004D5C06">
            <w:pPr>
              <w:tabs>
                <w:tab w:val="right" w:pos="2547"/>
                <w:tab w:val="right" w:pos="2972"/>
              </w:tabs>
              <w:jc w:val="both"/>
              <w:rPr>
                <w:rFonts w:cs="Arial"/>
              </w:rPr>
            </w:pPr>
          </w:p>
          <w:p w14:paraId="352DE352" w14:textId="77777777" w:rsidR="00CA6012" w:rsidRPr="00CC4678" w:rsidRDefault="00CA6012" w:rsidP="004D5C06">
            <w:pPr>
              <w:tabs>
                <w:tab w:val="right" w:pos="2547"/>
                <w:tab w:val="right" w:pos="2972"/>
              </w:tabs>
              <w:jc w:val="both"/>
              <w:rPr>
                <w:rFonts w:cs="Arial"/>
              </w:rPr>
            </w:pPr>
          </w:p>
          <w:p w14:paraId="3C767F48" w14:textId="77777777" w:rsidR="00CA6012" w:rsidRPr="00CC4678" w:rsidRDefault="00CA6012" w:rsidP="004D5C06">
            <w:pPr>
              <w:tabs>
                <w:tab w:val="right" w:pos="2547"/>
                <w:tab w:val="right" w:pos="2972"/>
              </w:tabs>
              <w:jc w:val="both"/>
              <w:rPr>
                <w:rFonts w:cs="Arial"/>
              </w:rPr>
            </w:pPr>
          </w:p>
          <w:p w14:paraId="28FDB35E" w14:textId="77777777" w:rsidR="00CA6012" w:rsidRPr="00CC4678" w:rsidRDefault="00CA6012" w:rsidP="004D5C06">
            <w:pPr>
              <w:tabs>
                <w:tab w:val="right" w:pos="2547"/>
                <w:tab w:val="right" w:pos="2972"/>
              </w:tabs>
              <w:jc w:val="both"/>
              <w:rPr>
                <w:rFonts w:cs="Arial"/>
              </w:rPr>
            </w:pPr>
          </w:p>
        </w:tc>
      </w:tr>
    </w:tbl>
    <w:p w14:paraId="7EAC4174" w14:textId="77777777" w:rsidR="00CA6012" w:rsidRPr="00CC4678" w:rsidRDefault="00CA6012" w:rsidP="00CA6012">
      <w:pPr>
        <w:rPr>
          <w:rFonts w:cs="Arial"/>
          <w:szCs w:val="20"/>
        </w:rPr>
      </w:pPr>
      <w:r w:rsidRPr="00CC4678">
        <w:rPr>
          <w:rFonts w:cs="Arial"/>
          <w:szCs w:val="20"/>
        </w:rPr>
        <w:tab/>
      </w:r>
    </w:p>
    <w:p w14:paraId="3157F35B" w14:textId="77777777" w:rsidR="00CA6012" w:rsidRPr="00CC4678" w:rsidRDefault="00CA6012" w:rsidP="00CA6012">
      <w:pPr>
        <w:pStyle w:val="Overskrift3"/>
        <w:numPr>
          <w:ilvl w:val="0"/>
          <w:numId w:val="0"/>
        </w:numPr>
        <w:ind w:left="454" w:hanging="454"/>
      </w:pPr>
      <w:r w:rsidRPr="00CC4678">
        <w:t>Kontakt</w:t>
      </w:r>
    </w:p>
    <w:p w14:paraId="556FEEB1" w14:textId="109E9C76" w:rsidR="00CC4678" w:rsidRDefault="00CA6012" w:rsidP="00CA6012">
      <w:r w:rsidRPr="00CC4678">
        <w:t>Har du spørgsmål til måleskemaet</w:t>
      </w:r>
      <w:r w:rsidR="00022BB7">
        <w:t xml:space="preserve">, </w:t>
      </w:r>
      <w:r w:rsidRPr="00CC4678">
        <w:t>er du</w:t>
      </w:r>
      <w:r w:rsidR="005F3874">
        <w:t xml:space="preserve"> velkommen til at kontakte </w:t>
      </w:r>
      <w:proofErr w:type="spellStart"/>
      <w:r w:rsidR="005F3874">
        <w:t>Fysio</w:t>
      </w:r>
      <w:proofErr w:type="spellEnd"/>
      <w:r w:rsidR="005F3874">
        <w:t>- og Ergoterapi</w:t>
      </w:r>
      <w:r w:rsidR="00C5208D">
        <w:t>afdelingen</w:t>
      </w:r>
      <w:r w:rsidR="00820B66">
        <w:t>, Aalborg</w:t>
      </w:r>
      <w:r w:rsidR="005F3874">
        <w:t xml:space="preserve"> på tlf. 97 66 42 10. </w:t>
      </w:r>
    </w:p>
    <w:p w14:paraId="01C9D1B4" w14:textId="77777777" w:rsidR="005F3874" w:rsidRPr="00CC4678" w:rsidRDefault="005F3874" w:rsidP="00CA6012"/>
    <w:p w14:paraId="6A69CA14" w14:textId="77777777" w:rsidR="00CC4678" w:rsidRDefault="00CC4678" w:rsidP="00CA6012"/>
    <w:p w14:paraId="0698E0AE" w14:textId="77777777" w:rsidR="005F3874" w:rsidRPr="00CC4678" w:rsidRDefault="005F3874" w:rsidP="00CA6012"/>
    <w:p w14:paraId="007E41C5" w14:textId="095BCA72" w:rsidR="00CA6012" w:rsidRPr="00CC4678" w:rsidRDefault="00CA6012" w:rsidP="00CA6012"/>
    <w:p w14:paraId="06ADE2B5" w14:textId="77777777" w:rsidR="00CA6012" w:rsidRPr="00CC4678" w:rsidRDefault="00CA6012" w:rsidP="00CA6012"/>
    <w:p w14:paraId="57DEFFD0" w14:textId="77777777" w:rsidR="00BE797A" w:rsidRPr="00CC4678" w:rsidRDefault="00BE797A" w:rsidP="006F6B02"/>
    <w:sectPr w:rsidR="00BE797A" w:rsidRPr="00CC4678" w:rsidSect="00CC4678">
      <w:headerReference w:type="default" r:id="rId14"/>
      <w:footerReference w:type="default" r:id="rId15"/>
      <w:headerReference w:type="first" r:id="rId16"/>
      <w:footerReference w:type="first" r:id="rId17"/>
      <w:pgSz w:w="11906" w:h="16838" w:code="9"/>
      <w:pgMar w:top="1843" w:right="1361" w:bottom="1803" w:left="119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AFB9" w14:textId="77777777" w:rsidR="00CA6012" w:rsidRDefault="00CA6012" w:rsidP="00B27F4D">
      <w:r>
        <w:separator/>
      </w:r>
    </w:p>
    <w:p w14:paraId="4342150A" w14:textId="77777777" w:rsidR="00CA6012" w:rsidRDefault="00CA6012" w:rsidP="00B27F4D"/>
    <w:p w14:paraId="592DE963" w14:textId="77777777" w:rsidR="00CA6012" w:rsidRDefault="00CA6012" w:rsidP="00B27F4D"/>
    <w:p w14:paraId="515F631D" w14:textId="77777777" w:rsidR="00CA6012" w:rsidRDefault="00CA6012" w:rsidP="00B27F4D"/>
  </w:endnote>
  <w:endnote w:type="continuationSeparator" w:id="0">
    <w:p w14:paraId="2D8539BC" w14:textId="77777777" w:rsidR="00CA6012" w:rsidRDefault="00CA6012" w:rsidP="00B27F4D">
      <w:r>
        <w:continuationSeparator/>
      </w:r>
    </w:p>
    <w:p w14:paraId="6B04AA5A" w14:textId="77777777" w:rsidR="00CA6012" w:rsidRDefault="00CA6012" w:rsidP="00B27F4D"/>
    <w:p w14:paraId="2D081C5B" w14:textId="77777777" w:rsidR="00CA6012" w:rsidRDefault="00CA6012" w:rsidP="00B27F4D"/>
    <w:p w14:paraId="2B34AAFF" w14:textId="77777777" w:rsidR="00CA6012" w:rsidRDefault="00CA6012" w:rsidP="00B27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7362" w14:textId="77777777" w:rsidR="00CC4678" w:rsidRPr="001C60C2" w:rsidRDefault="00CC4678" w:rsidP="00121345">
    <w:pPr>
      <w:pStyle w:val="Sidefod"/>
    </w:pPr>
    <w:r>
      <w:rPr>
        <w:noProof/>
        <w:lang w:eastAsia="da-DK"/>
      </w:rPr>
      <mc:AlternateContent>
        <mc:Choice Requires="wps">
          <w:drawing>
            <wp:anchor distT="0" distB="0" distL="114300" distR="114300" simplePos="0" relativeHeight="251677696" behindDoc="0" locked="0" layoutInCell="1" allowOverlap="1" wp14:anchorId="54306798" wp14:editId="600308C2">
              <wp:simplePos x="0" y="0"/>
              <wp:positionH relativeFrom="page">
                <wp:posOffset>533400</wp:posOffset>
              </wp:positionH>
              <wp:positionV relativeFrom="page">
                <wp:posOffset>10001250</wp:posOffset>
              </wp:positionV>
              <wp:extent cx="6617970" cy="514350"/>
              <wp:effectExtent l="0" t="0" r="0"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jc w:val="right"/>
                            <w:tblCellMar>
                              <w:left w:w="0" w:type="dxa"/>
                              <w:right w:w="0" w:type="dxa"/>
                            </w:tblCellMar>
                            <w:tblLook w:val="04A0" w:firstRow="1" w:lastRow="0" w:firstColumn="1" w:lastColumn="0" w:noHBand="0" w:noVBand="1"/>
                          </w:tblPr>
                          <w:tblGrid>
                            <w:gridCol w:w="9137"/>
                            <w:gridCol w:w="238"/>
                            <w:gridCol w:w="759"/>
                          </w:tblGrid>
                          <w:tr w:rsidR="00CC4678" w:rsidRPr="00963FC5" w14:paraId="1FA931C0" w14:textId="77777777" w:rsidTr="00810A07">
                            <w:trPr>
                              <w:trHeight w:val="561"/>
                              <w:jc w:val="right"/>
                            </w:trPr>
                            <w:tc>
                              <w:tcPr>
                                <w:tcW w:w="9137" w:type="dxa"/>
                                <w:tcBorders>
                                  <w:top w:val="nil"/>
                                  <w:left w:val="nil"/>
                                  <w:bottom w:val="nil"/>
                                  <w:right w:val="nil"/>
                                </w:tcBorders>
                                <w:vAlign w:val="bottom"/>
                              </w:tcPr>
                              <w:p w14:paraId="0F0AECA2" w14:textId="77777777" w:rsidR="00CC4678" w:rsidRPr="00205B94" w:rsidRDefault="00CC4678" w:rsidP="00EE5522">
                                <w:pPr>
                                  <w:pStyle w:val="FooterRight"/>
                                </w:pPr>
                                <w:r>
                                  <w:fldChar w:fldCharType="begin"/>
                                </w:r>
                                <w:r w:rsidRPr="00205B94">
                                  <w:instrText xml:space="preserve">IF </w:instrText>
                                </w:r>
                                <w:r>
                                  <w:fldChar w:fldCharType="begin"/>
                                </w:r>
                                <w:r w:rsidRPr="00205B94">
                                  <w:instrText xml:space="preserve"> STYLEREF  "</w:instrText>
                                </w:r>
                                <w:r w:rsidRPr="00EE5522">
                                  <w:instrText>Forsideoverskrift</w:instrText>
                                </w:r>
                                <w:r w:rsidRPr="00205B94">
                                  <w:instrText xml:space="preserve">" </w:instrText>
                                </w:r>
                                <w:r>
                                  <w:fldChar w:fldCharType="separate"/>
                                </w:r>
                                <w:r w:rsidR="008C441A">
                                  <w:rPr>
                                    <w:noProof/>
                                  </w:rPr>
                                  <w:instrText>Måleskema til tilpasning af din bolig</w:instrText>
                                </w:r>
                                <w:r>
                                  <w:fldChar w:fldCharType="end"/>
                                </w:r>
                                <w:r w:rsidRPr="00205B94">
                                  <w:instrText xml:space="preserve"> &lt;&gt; ERROR </w:instrText>
                                </w:r>
                                <w:r>
                                  <w:fldChar w:fldCharType="begin"/>
                                </w:r>
                                <w:r w:rsidRPr="00205B94">
                                  <w:instrText xml:space="preserve"> STYLEREF "</w:instrText>
                                </w:r>
                                <w:r w:rsidRPr="00EE5522">
                                  <w:instrText>Forsideoverskrift</w:instrText>
                                </w:r>
                                <w:r w:rsidRPr="00205B94">
                                  <w:instrText xml:space="preserve">" </w:instrText>
                                </w:r>
                                <w:r>
                                  <w:fldChar w:fldCharType="separate"/>
                                </w:r>
                                <w:r w:rsidR="008C441A">
                                  <w:rPr>
                                    <w:noProof/>
                                  </w:rPr>
                                  <w:instrText>Måleskema til tilpasning af din bolig</w:instrText>
                                </w:r>
                                <w:r>
                                  <w:fldChar w:fldCharType="end"/>
                                </w:r>
                                <w:r w:rsidRPr="00205B94">
                                  <w:instrText xml:space="preserve"> "" </w:instrText>
                                </w:r>
                                <w:r>
                                  <w:fldChar w:fldCharType="separate"/>
                                </w:r>
                                <w:r w:rsidR="008C441A">
                                  <w:rPr>
                                    <w:noProof/>
                                  </w:rPr>
                                  <w:t>Måleskema til tilpasning af din bolig</w:t>
                                </w:r>
                                <w:r>
                                  <w:fldChar w:fldCharType="end"/>
                                </w:r>
                              </w:p>
                            </w:tc>
                            <w:tc>
                              <w:tcPr>
                                <w:tcW w:w="238" w:type="dxa"/>
                                <w:tcBorders>
                                  <w:top w:val="nil"/>
                                  <w:left w:val="nil"/>
                                  <w:bottom w:val="nil"/>
                                  <w:right w:val="nil"/>
                                </w:tcBorders>
                                <w:vAlign w:val="bottom"/>
                              </w:tcPr>
                              <w:p w14:paraId="3124BEA5" w14:textId="77777777" w:rsidR="00CC4678" w:rsidRPr="00205B94" w:rsidRDefault="00CC4678" w:rsidP="000F5F65">
                                <w:pPr>
                                  <w:spacing w:line="200" w:lineRule="atLeast"/>
                                  <w:rPr>
                                    <w:sz w:val="16"/>
                                    <w:szCs w:val="16"/>
                                  </w:rPr>
                                </w:pPr>
                              </w:p>
                            </w:tc>
                            <w:tc>
                              <w:tcPr>
                                <w:tcW w:w="759" w:type="dxa"/>
                                <w:tcBorders>
                                  <w:top w:val="nil"/>
                                  <w:left w:val="nil"/>
                                  <w:bottom w:val="nil"/>
                                  <w:right w:val="nil"/>
                                </w:tcBorders>
                                <w:vAlign w:val="bottom"/>
                              </w:tcPr>
                              <w:p w14:paraId="69B297D4" w14:textId="77777777" w:rsidR="00CC4678" w:rsidRDefault="00CC4678" w:rsidP="000F5F65">
                                <w:pPr>
                                  <w:pStyle w:val="Sidefod"/>
                                </w:pPr>
                                <w:r w:rsidRPr="00963FC5">
                                  <w:t>Side</w:t>
                                </w:r>
                              </w:p>
                              <w:p w14:paraId="0377A2B2" w14:textId="77777777" w:rsidR="00CC4678" w:rsidRPr="00963FC5" w:rsidRDefault="00CC4678" w:rsidP="00205B94">
                                <w:pPr>
                                  <w:pStyle w:val="Sidefod"/>
                                </w:pPr>
                                <w:r>
                                  <w:fldChar w:fldCharType="begin"/>
                                </w:r>
                                <w:r>
                                  <w:instrText xml:space="preserve"> PAGE  </w:instrText>
                                </w:r>
                                <w:r>
                                  <w:fldChar w:fldCharType="separate"/>
                                </w:r>
                                <w:r w:rsidR="008C441A">
                                  <w:rPr>
                                    <w:noProof/>
                                  </w:rPr>
                                  <w:t>3</w:t>
                                </w:r>
                                <w:r>
                                  <w:rPr>
                                    <w:noProof/>
                                  </w:rPr>
                                  <w:fldChar w:fldCharType="end"/>
                                </w:r>
                                <w:r>
                                  <w:t xml:space="preserve"> af </w:t>
                                </w:r>
                                <w:r w:rsidR="00855BA9">
                                  <w:rPr>
                                    <w:noProof/>
                                  </w:rPr>
                                  <w:fldChar w:fldCharType="begin"/>
                                </w:r>
                                <w:r w:rsidR="00855BA9">
                                  <w:rPr>
                                    <w:noProof/>
                                  </w:rPr>
                                  <w:instrText xml:space="preserve"> NUMPAGES  </w:instrText>
                                </w:r>
                                <w:r w:rsidR="00855BA9">
                                  <w:rPr>
                                    <w:noProof/>
                                  </w:rPr>
                                  <w:fldChar w:fldCharType="separate"/>
                                </w:r>
                                <w:r w:rsidR="008C441A">
                                  <w:rPr>
                                    <w:noProof/>
                                  </w:rPr>
                                  <w:t>3</w:t>
                                </w:r>
                                <w:r w:rsidR="00855BA9">
                                  <w:rPr>
                                    <w:noProof/>
                                  </w:rPr>
                                  <w:fldChar w:fldCharType="end"/>
                                </w:r>
                              </w:p>
                            </w:tc>
                          </w:tr>
                        </w:tbl>
                        <w:p w14:paraId="38E6573C" w14:textId="77777777" w:rsidR="00CC4678" w:rsidRDefault="00CC4678" w:rsidP="001213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06798" id="_x0000_t202" coordsize="21600,21600" o:spt="202" path="m,l,21600r21600,l21600,xe">
              <v:stroke joinstyle="miter"/>
              <v:path gradientshapeok="t" o:connecttype="rect"/>
            </v:shapetype>
            <v:shape id="Text Box 82" o:spid="_x0000_s1026" type="#_x0000_t202" style="position:absolute;margin-left:42pt;margin-top:787.5pt;width:521.1pt;height:4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Tf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" filled="f" stroked="f">
              <v:textbox>
                <w:txbxContent>
                  <w:tbl>
                    <w:tblPr>
                      <w:tblStyle w:val="Tabel-Gitter"/>
                      <w:tblW w:w="0" w:type="auto"/>
                      <w:jc w:val="right"/>
                      <w:tblCellMar>
                        <w:left w:w="0" w:type="dxa"/>
                        <w:right w:w="0" w:type="dxa"/>
                      </w:tblCellMar>
                      <w:tblLook w:val="04A0" w:firstRow="1" w:lastRow="0" w:firstColumn="1" w:lastColumn="0" w:noHBand="0" w:noVBand="1"/>
                    </w:tblPr>
                    <w:tblGrid>
                      <w:gridCol w:w="9137"/>
                      <w:gridCol w:w="238"/>
                      <w:gridCol w:w="759"/>
                    </w:tblGrid>
                    <w:tr w:rsidR="00CC4678" w:rsidRPr="00963FC5" w14:paraId="1FA931C0" w14:textId="77777777" w:rsidTr="00810A07">
                      <w:trPr>
                        <w:trHeight w:val="561"/>
                        <w:jc w:val="right"/>
                      </w:trPr>
                      <w:tc>
                        <w:tcPr>
                          <w:tcW w:w="9137" w:type="dxa"/>
                          <w:tcBorders>
                            <w:top w:val="nil"/>
                            <w:left w:val="nil"/>
                            <w:bottom w:val="nil"/>
                            <w:right w:val="nil"/>
                          </w:tcBorders>
                          <w:vAlign w:val="bottom"/>
                        </w:tcPr>
                        <w:p w14:paraId="0F0AECA2" w14:textId="77777777" w:rsidR="00CC4678" w:rsidRPr="00205B94" w:rsidRDefault="00CC4678" w:rsidP="00EE5522">
                          <w:pPr>
                            <w:pStyle w:val="FooterRight"/>
                          </w:pPr>
                          <w:r>
                            <w:fldChar w:fldCharType="begin"/>
                          </w:r>
                          <w:r w:rsidRPr="00205B94">
                            <w:instrText xml:space="preserve">IF </w:instrText>
                          </w:r>
                          <w:r>
                            <w:fldChar w:fldCharType="begin"/>
                          </w:r>
                          <w:r w:rsidRPr="00205B94">
                            <w:instrText xml:space="preserve"> STYLEREF  "</w:instrText>
                          </w:r>
                          <w:r w:rsidRPr="00EE5522">
                            <w:instrText>Forsideoverskrift</w:instrText>
                          </w:r>
                          <w:r w:rsidRPr="00205B94">
                            <w:instrText xml:space="preserve">" </w:instrText>
                          </w:r>
                          <w:r>
                            <w:fldChar w:fldCharType="separate"/>
                          </w:r>
                          <w:r w:rsidR="008C441A">
                            <w:rPr>
                              <w:noProof/>
                            </w:rPr>
                            <w:instrText>Måleskema til tilpasning af din bolig</w:instrText>
                          </w:r>
                          <w:r>
                            <w:fldChar w:fldCharType="end"/>
                          </w:r>
                          <w:r w:rsidRPr="00205B94">
                            <w:instrText xml:space="preserve"> &lt;&gt; ERROR </w:instrText>
                          </w:r>
                          <w:r>
                            <w:fldChar w:fldCharType="begin"/>
                          </w:r>
                          <w:r w:rsidRPr="00205B94">
                            <w:instrText xml:space="preserve"> STYLEREF "</w:instrText>
                          </w:r>
                          <w:r w:rsidRPr="00EE5522">
                            <w:instrText>Forsideoverskrift</w:instrText>
                          </w:r>
                          <w:r w:rsidRPr="00205B94">
                            <w:instrText xml:space="preserve">" </w:instrText>
                          </w:r>
                          <w:r>
                            <w:fldChar w:fldCharType="separate"/>
                          </w:r>
                          <w:r w:rsidR="008C441A">
                            <w:rPr>
                              <w:noProof/>
                            </w:rPr>
                            <w:instrText>Måleskema til tilpasning af din bolig</w:instrText>
                          </w:r>
                          <w:r>
                            <w:fldChar w:fldCharType="end"/>
                          </w:r>
                          <w:r w:rsidRPr="00205B94">
                            <w:instrText xml:space="preserve"> "" </w:instrText>
                          </w:r>
                          <w:r>
                            <w:fldChar w:fldCharType="separate"/>
                          </w:r>
                          <w:r w:rsidR="008C441A">
                            <w:rPr>
                              <w:noProof/>
                            </w:rPr>
                            <w:t>Måleskema til tilpasning af din bolig</w:t>
                          </w:r>
                          <w:r>
                            <w:fldChar w:fldCharType="end"/>
                          </w:r>
                        </w:p>
                      </w:tc>
                      <w:tc>
                        <w:tcPr>
                          <w:tcW w:w="238" w:type="dxa"/>
                          <w:tcBorders>
                            <w:top w:val="nil"/>
                            <w:left w:val="nil"/>
                            <w:bottom w:val="nil"/>
                            <w:right w:val="nil"/>
                          </w:tcBorders>
                          <w:vAlign w:val="bottom"/>
                        </w:tcPr>
                        <w:p w14:paraId="3124BEA5" w14:textId="77777777" w:rsidR="00CC4678" w:rsidRPr="00205B94" w:rsidRDefault="00CC4678" w:rsidP="000F5F65">
                          <w:pPr>
                            <w:spacing w:line="200" w:lineRule="atLeast"/>
                            <w:rPr>
                              <w:sz w:val="16"/>
                              <w:szCs w:val="16"/>
                            </w:rPr>
                          </w:pPr>
                        </w:p>
                      </w:tc>
                      <w:tc>
                        <w:tcPr>
                          <w:tcW w:w="759" w:type="dxa"/>
                          <w:tcBorders>
                            <w:top w:val="nil"/>
                            <w:left w:val="nil"/>
                            <w:bottom w:val="nil"/>
                            <w:right w:val="nil"/>
                          </w:tcBorders>
                          <w:vAlign w:val="bottom"/>
                        </w:tcPr>
                        <w:p w14:paraId="69B297D4" w14:textId="77777777" w:rsidR="00CC4678" w:rsidRDefault="00CC4678" w:rsidP="000F5F65">
                          <w:pPr>
                            <w:pStyle w:val="Sidefod"/>
                          </w:pPr>
                          <w:r w:rsidRPr="00963FC5">
                            <w:t>Side</w:t>
                          </w:r>
                        </w:p>
                        <w:p w14:paraId="0377A2B2" w14:textId="77777777" w:rsidR="00CC4678" w:rsidRPr="00963FC5" w:rsidRDefault="00CC4678" w:rsidP="00205B94">
                          <w:pPr>
                            <w:pStyle w:val="Sidefod"/>
                          </w:pPr>
                          <w:r>
                            <w:fldChar w:fldCharType="begin"/>
                          </w:r>
                          <w:r>
                            <w:instrText xml:space="preserve"> PAGE  </w:instrText>
                          </w:r>
                          <w:r>
                            <w:fldChar w:fldCharType="separate"/>
                          </w:r>
                          <w:r w:rsidR="008C441A">
                            <w:rPr>
                              <w:noProof/>
                            </w:rPr>
                            <w:t>3</w:t>
                          </w:r>
                          <w:r>
                            <w:rPr>
                              <w:noProof/>
                            </w:rPr>
                            <w:fldChar w:fldCharType="end"/>
                          </w:r>
                          <w:r>
                            <w:t xml:space="preserve"> af </w:t>
                          </w:r>
                          <w:r w:rsidR="00855BA9">
                            <w:rPr>
                              <w:noProof/>
                            </w:rPr>
                            <w:fldChar w:fldCharType="begin"/>
                          </w:r>
                          <w:r w:rsidR="00855BA9">
                            <w:rPr>
                              <w:noProof/>
                            </w:rPr>
                            <w:instrText xml:space="preserve"> NUMPAGES  </w:instrText>
                          </w:r>
                          <w:r w:rsidR="00855BA9">
                            <w:rPr>
                              <w:noProof/>
                            </w:rPr>
                            <w:fldChar w:fldCharType="separate"/>
                          </w:r>
                          <w:r w:rsidR="008C441A">
                            <w:rPr>
                              <w:noProof/>
                            </w:rPr>
                            <w:t>3</w:t>
                          </w:r>
                          <w:r w:rsidR="00855BA9">
                            <w:rPr>
                              <w:noProof/>
                            </w:rPr>
                            <w:fldChar w:fldCharType="end"/>
                          </w:r>
                        </w:p>
                      </w:tc>
                    </w:tr>
                  </w:tbl>
                  <w:p w14:paraId="38E6573C" w14:textId="77777777" w:rsidR="00CC4678" w:rsidRDefault="00CC4678" w:rsidP="00121345"/>
                </w:txbxContent>
              </v:textbox>
              <w10:wrap anchorx="page" anchory="page"/>
            </v:shape>
          </w:pict>
        </mc:Fallback>
      </mc:AlternateContent>
    </w:r>
  </w:p>
  <w:p w14:paraId="6F9E4ACD" w14:textId="0CAB59D2" w:rsidR="00F04056" w:rsidRDefault="00F0405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8D3" w14:textId="77777777" w:rsidR="00CC4678" w:rsidRDefault="00CC4678" w:rsidP="00963FC5">
    <w:pPr>
      <w:pStyle w:val="Sidefod"/>
    </w:pPr>
    <w:r>
      <w:rPr>
        <w:noProof/>
        <w:lang w:eastAsia="da-DK"/>
      </w:rPr>
      <mc:AlternateContent>
        <mc:Choice Requires="wps">
          <w:drawing>
            <wp:anchor distT="0" distB="0" distL="114300" distR="114300" simplePos="0" relativeHeight="251679744" behindDoc="0" locked="0" layoutInCell="1" allowOverlap="1" wp14:anchorId="3665C73E" wp14:editId="79995F06">
              <wp:simplePos x="0" y="0"/>
              <wp:positionH relativeFrom="page">
                <wp:posOffset>3884930</wp:posOffset>
              </wp:positionH>
              <wp:positionV relativeFrom="page">
                <wp:posOffset>9886950</wp:posOffset>
              </wp:positionV>
              <wp:extent cx="3032760" cy="5575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4"/>
                            <w:gridCol w:w="124"/>
                            <w:gridCol w:w="1225"/>
                          </w:tblGrid>
                          <w:tr w:rsidR="00CC4678" w:rsidRPr="00963FC5" w14:paraId="7AED87CB" w14:textId="77777777" w:rsidTr="00D36E46">
                            <w:trPr>
                              <w:trHeight w:val="674"/>
                              <w:jc w:val="right"/>
                            </w:trPr>
                            <w:tc>
                              <w:tcPr>
                                <w:tcW w:w="3204" w:type="dxa"/>
                                <w:vAlign w:val="bottom"/>
                              </w:tcPr>
                              <w:p w14:paraId="10737F22" w14:textId="77777777" w:rsidR="00CC4678" w:rsidRPr="00204CD1" w:rsidRDefault="00CC4678" w:rsidP="00297D90">
                                <w:pPr>
                                  <w:pStyle w:val="FooterDepartment"/>
                                </w:pPr>
                              </w:p>
                              <w:p w14:paraId="39E0E589" w14:textId="04F27B68" w:rsidR="00CC4678" w:rsidRPr="00CC4678" w:rsidRDefault="00CC4678" w:rsidP="00297D90">
                                <w:pPr>
                                  <w:pStyle w:val="FooterDepartment"/>
                                </w:pPr>
                                <w:bookmarkStart w:id="3" w:name="USR_Speciality"/>
                                <w:bookmarkStart w:id="4" w:name="USR_Speciality_HIF"/>
                                <w:proofErr w:type="spellStart"/>
                                <w:r w:rsidRPr="00CC4678">
                                  <w:t>Fysio</w:t>
                                </w:r>
                                <w:proofErr w:type="spellEnd"/>
                                <w:r w:rsidRPr="00CC4678">
                                  <w:t>- og Ergoterapi</w:t>
                                </w:r>
                                <w:bookmarkEnd w:id="3"/>
                              </w:p>
                              <w:p w14:paraId="03D29CBA" w14:textId="1DD5B973" w:rsidR="00CC4678" w:rsidRPr="00CC4678" w:rsidRDefault="00CC4678" w:rsidP="00297D90">
                                <w:pPr>
                                  <w:pStyle w:val="FooterDepartment"/>
                                  <w:rPr>
                                    <w:vanish/>
                                  </w:rPr>
                                </w:pPr>
                                <w:bookmarkStart w:id="5" w:name="USR_Unit_1"/>
                                <w:bookmarkStart w:id="6" w:name="USR_Unit_1_HIF"/>
                                <w:bookmarkEnd w:id="4"/>
                                <w:bookmarkEnd w:id="5"/>
                              </w:p>
                              <w:p w14:paraId="41D34AE3" w14:textId="3981C505" w:rsidR="00CC4678" w:rsidRPr="00963FC5" w:rsidRDefault="00CC4678" w:rsidP="00297D90">
                                <w:pPr>
                                  <w:pStyle w:val="FooterDepartment"/>
                                </w:pPr>
                                <w:bookmarkStart w:id="7" w:name="USR_Web"/>
                                <w:bookmarkEnd w:id="6"/>
                                <w:r w:rsidRPr="00CC4678">
                                  <w:t>www.aalborguh.rn.dk</w:t>
                                </w:r>
                                <w:bookmarkEnd w:id="7"/>
                              </w:p>
                            </w:tc>
                            <w:tc>
                              <w:tcPr>
                                <w:tcW w:w="124" w:type="dxa"/>
                                <w:vAlign w:val="bottom"/>
                              </w:tcPr>
                              <w:p w14:paraId="61ECAC99" w14:textId="77777777" w:rsidR="00CC4678" w:rsidRPr="00963FC5" w:rsidRDefault="00CC4678" w:rsidP="00846DCA">
                                <w:pPr>
                                  <w:spacing w:line="200" w:lineRule="atLeast"/>
                                  <w:rPr>
                                    <w:sz w:val="16"/>
                                    <w:szCs w:val="16"/>
                                  </w:rPr>
                                </w:pPr>
                              </w:p>
                            </w:tc>
                            <w:tc>
                              <w:tcPr>
                                <w:tcW w:w="1225" w:type="dxa"/>
                                <w:vAlign w:val="bottom"/>
                              </w:tcPr>
                              <w:p w14:paraId="4FA64405" w14:textId="51DEE7F7" w:rsidR="00CC4678" w:rsidRPr="00CC4678" w:rsidRDefault="00CC4678" w:rsidP="00297D90">
                                <w:pPr>
                                  <w:pStyle w:val="FooterAddress"/>
                                </w:pPr>
                                <w:bookmarkStart w:id="8" w:name="LAN_IDNo"/>
                                <w:bookmarkStart w:id="9" w:name="FLD_IDNo_HIF"/>
                                <w:r w:rsidRPr="00CC4678">
                                  <w:t>ID-nr.</w:t>
                                </w:r>
                                <w:bookmarkEnd w:id="8"/>
                                <w:r w:rsidRPr="00CC4678">
                                  <w:t xml:space="preserve"> </w:t>
                                </w:r>
                                <w:bookmarkStart w:id="10" w:name="FLD_IDNo"/>
                                <w:r w:rsidRPr="00CC4678">
                                  <w:t>AKUA11-718</w:t>
                                </w:r>
                                <w:bookmarkEnd w:id="10"/>
                              </w:p>
                              <w:p w14:paraId="388C56DF" w14:textId="32C647F7" w:rsidR="00CC4678" w:rsidRPr="00963FC5" w:rsidRDefault="00CC4678" w:rsidP="00544728">
                                <w:pPr>
                                  <w:pStyle w:val="FooterAddress"/>
                                  <w:rPr>
                                    <w:sz w:val="16"/>
                                    <w:szCs w:val="16"/>
                                  </w:rPr>
                                </w:pPr>
                                <w:bookmarkStart w:id="11" w:name="FLD_DocumentDate"/>
                                <w:bookmarkEnd w:id="9"/>
                                <w:r>
                                  <w:t>13. november 2019</w:t>
                                </w:r>
                                <w:bookmarkEnd w:id="11"/>
                              </w:p>
                            </w:tc>
                          </w:tr>
                        </w:tbl>
                        <w:p w14:paraId="057F6E56" w14:textId="77777777" w:rsidR="00CC4678" w:rsidRDefault="00CC4678" w:rsidP="00506D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C73E" id="_x0000_t202" coordsize="21600,21600" o:spt="202" path="m,l,21600r21600,l21600,xe">
              <v:stroke joinstyle="miter"/>
              <v:path gradientshapeok="t" o:connecttype="rect"/>
            </v:shapetype>
            <v:shape id="Text Box 1" o:spid="_x0000_s1027" type="#_x0000_t202" style="position:absolute;margin-left:305.9pt;margin-top:778.5pt;width:238.8pt;height:43.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pNuQ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" filled="f" stroked="f">
              <v:textbox>
                <w:txbxContent>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4"/>
                      <w:gridCol w:w="124"/>
                      <w:gridCol w:w="1225"/>
                    </w:tblGrid>
                    <w:tr w:rsidR="00CC4678" w:rsidRPr="00963FC5" w14:paraId="7AED87CB" w14:textId="77777777" w:rsidTr="00D36E46">
                      <w:trPr>
                        <w:trHeight w:val="674"/>
                        <w:jc w:val="right"/>
                      </w:trPr>
                      <w:tc>
                        <w:tcPr>
                          <w:tcW w:w="3204" w:type="dxa"/>
                          <w:vAlign w:val="bottom"/>
                        </w:tcPr>
                        <w:p w14:paraId="10737F22" w14:textId="77777777" w:rsidR="00CC4678" w:rsidRPr="00204CD1" w:rsidRDefault="00CC4678" w:rsidP="00297D90">
                          <w:pPr>
                            <w:pStyle w:val="FooterDepartment"/>
                          </w:pPr>
                        </w:p>
                        <w:p w14:paraId="39E0E589" w14:textId="04F27B68" w:rsidR="00CC4678" w:rsidRPr="00CC4678" w:rsidRDefault="00CC4678" w:rsidP="00297D90">
                          <w:pPr>
                            <w:pStyle w:val="FooterDepartment"/>
                          </w:pPr>
                          <w:bookmarkStart w:id="12" w:name="USR_Speciality"/>
                          <w:bookmarkStart w:id="13" w:name="USR_Speciality_HIF"/>
                          <w:proofErr w:type="spellStart"/>
                          <w:r w:rsidRPr="00CC4678">
                            <w:t>Fysio</w:t>
                          </w:r>
                          <w:proofErr w:type="spellEnd"/>
                          <w:r w:rsidRPr="00CC4678">
                            <w:t>- og Ergoterapi</w:t>
                          </w:r>
                          <w:bookmarkEnd w:id="12"/>
                        </w:p>
                        <w:p w14:paraId="03D29CBA" w14:textId="1DD5B973" w:rsidR="00CC4678" w:rsidRPr="00CC4678" w:rsidRDefault="00CC4678" w:rsidP="00297D90">
                          <w:pPr>
                            <w:pStyle w:val="FooterDepartment"/>
                            <w:rPr>
                              <w:vanish/>
                            </w:rPr>
                          </w:pPr>
                          <w:bookmarkStart w:id="14" w:name="USR_Unit_1"/>
                          <w:bookmarkStart w:id="15" w:name="USR_Unit_1_HIF"/>
                          <w:bookmarkEnd w:id="13"/>
                          <w:bookmarkEnd w:id="14"/>
                        </w:p>
                        <w:p w14:paraId="41D34AE3" w14:textId="3981C505" w:rsidR="00CC4678" w:rsidRPr="00963FC5" w:rsidRDefault="00CC4678" w:rsidP="00297D90">
                          <w:pPr>
                            <w:pStyle w:val="FooterDepartment"/>
                          </w:pPr>
                          <w:bookmarkStart w:id="16" w:name="USR_Web"/>
                          <w:bookmarkEnd w:id="15"/>
                          <w:r w:rsidRPr="00CC4678">
                            <w:t>www.aalborguh.rn.dk</w:t>
                          </w:r>
                          <w:bookmarkEnd w:id="16"/>
                        </w:p>
                      </w:tc>
                      <w:tc>
                        <w:tcPr>
                          <w:tcW w:w="124" w:type="dxa"/>
                          <w:vAlign w:val="bottom"/>
                        </w:tcPr>
                        <w:p w14:paraId="61ECAC99" w14:textId="77777777" w:rsidR="00CC4678" w:rsidRPr="00963FC5" w:rsidRDefault="00CC4678" w:rsidP="00846DCA">
                          <w:pPr>
                            <w:spacing w:line="200" w:lineRule="atLeast"/>
                            <w:rPr>
                              <w:sz w:val="16"/>
                              <w:szCs w:val="16"/>
                            </w:rPr>
                          </w:pPr>
                        </w:p>
                      </w:tc>
                      <w:tc>
                        <w:tcPr>
                          <w:tcW w:w="1225" w:type="dxa"/>
                          <w:vAlign w:val="bottom"/>
                        </w:tcPr>
                        <w:p w14:paraId="4FA64405" w14:textId="51DEE7F7" w:rsidR="00CC4678" w:rsidRPr="00CC4678" w:rsidRDefault="00CC4678" w:rsidP="00297D90">
                          <w:pPr>
                            <w:pStyle w:val="FooterAddress"/>
                          </w:pPr>
                          <w:bookmarkStart w:id="17" w:name="LAN_IDNo"/>
                          <w:bookmarkStart w:id="18" w:name="FLD_IDNo_HIF"/>
                          <w:r w:rsidRPr="00CC4678">
                            <w:t>ID-nr.</w:t>
                          </w:r>
                          <w:bookmarkEnd w:id="17"/>
                          <w:r w:rsidRPr="00CC4678">
                            <w:t xml:space="preserve"> </w:t>
                          </w:r>
                          <w:bookmarkStart w:id="19" w:name="FLD_IDNo"/>
                          <w:r w:rsidRPr="00CC4678">
                            <w:t>AKUA11-718</w:t>
                          </w:r>
                          <w:bookmarkEnd w:id="19"/>
                        </w:p>
                        <w:p w14:paraId="388C56DF" w14:textId="32C647F7" w:rsidR="00CC4678" w:rsidRPr="00963FC5" w:rsidRDefault="00CC4678" w:rsidP="00544728">
                          <w:pPr>
                            <w:pStyle w:val="FooterAddress"/>
                            <w:rPr>
                              <w:sz w:val="16"/>
                              <w:szCs w:val="16"/>
                            </w:rPr>
                          </w:pPr>
                          <w:bookmarkStart w:id="20" w:name="FLD_DocumentDate"/>
                          <w:bookmarkEnd w:id="18"/>
                          <w:r>
                            <w:t>13. november 2019</w:t>
                          </w:r>
                          <w:bookmarkEnd w:id="20"/>
                        </w:p>
                      </w:tc>
                    </w:tr>
                  </w:tbl>
                  <w:p w14:paraId="057F6E56" w14:textId="77777777" w:rsidR="00CC4678" w:rsidRDefault="00CC4678" w:rsidP="00506D62"/>
                </w:txbxContent>
              </v:textbox>
              <w10:wrap anchorx="page" anchory="page"/>
            </v:shape>
          </w:pict>
        </mc:Fallback>
      </mc:AlternateContent>
    </w:r>
  </w:p>
  <w:p w14:paraId="21570332" w14:textId="5BBCB30C" w:rsidR="00F04056" w:rsidRDefault="00F04056" w:rsidP="00963FC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138F9" w14:textId="77777777" w:rsidR="00CA6012" w:rsidRDefault="00CA6012" w:rsidP="00B27F4D">
      <w:r>
        <w:separator/>
      </w:r>
    </w:p>
    <w:p w14:paraId="15A39BC6" w14:textId="77777777" w:rsidR="00CA6012" w:rsidRDefault="00CA6012" w:rsidP="00B27F4D"/>
    <w:p w14:paraId="409BC350" w14:textId="77777777" w:rsidR="00CA6012" w:rsidRDefault="00CA6012" w:rsidP="00B27F4D"/>
    <w:p w14:paraId="32A0995F" w14:textId="77777777" w:rsidR="00CA6012" w:rsidRDefault="00CA6012" w:rsidP="00B27F4D"/>
  </w:footnote>
  <w:footnote w:type="continuationSeparator" w:id="0">
    <w:p w14:paraId="715C4C33" w14:textId="77777777" w:rsidR="00CA6012" w:rsidRDefault="00CA6012" w:rsidP="00B27F4D">
      <w:r>
        <w:continuationSeparator/>
      </w:r>
    </w:p>
    <w:p w14:paraId="7CE4418D" w14:textId="77777777" w:rsidR="00CA6012" w:rsidRDefault="00CA6012" w:rsidP="00B27F4D"/>
    <w:p w14:paraId="5BB3B655" w14:textId="77777777" w:rsidR="00CA6012" w:rsidRDefault="00CA6012" w:rsidP="00B27F4D"/>
    <w:p w14:paraId="1866BB50" w14:textId="77777777" w:rsidR="00CA6012" w:rsidRDefault="00CA6012" w:rsidP="00B27F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8C66" w14:textId="403894E2" w:rsidR="00053403" w:rsidRDefault="00CC4678" w:rsidP="00053403">
    <w:pPr>
      <w:pStyle w:val="Sidehoved"/>
      <w:spacing w:after="0"/>
    </w:pPr>
    <w:r>
      <w:rPr>
        <w:noProof/>
        <w:lang w:eastAsia="da-DK"/>
      </w:rPr>
      <w:drawing>
        <wp:anchor distT="0" distB="0" distL="114300" distR="114300" simplePos="0" relativeHeight="251681792" behindDoc="0" locked="1" layoutInCell="1" allowOverlap="1" wp14:anchorId="76C3B17F" wp14:editId="6A4E07D9">
          <wp:simplePos x="0" y="0"/>
          <wp:positionH relativeFrom="page">
            <wp:posOffset>427990</wp:posOffset>
          </wp:positionH>
          <wp:positionV relativeFrom="page">
            <wp:posOffset>287655</wp:posOffset>
          </wp:positionV>
          <wp:extent cx="2892399" cy="612000"/>
          <wp:effectExtent l="0" t="0" r="3810" b="0"/>
          <wp:wrapNone/>
          <wp:docPr id="1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2892399"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6B2F" w14:textId="0F55403A" w:rsidR="00053403" w:rsidRDefault="00CC4678" w:rsidP="00053403">
    <w:pPr>
      <w:pStyle w:val="Sidehoved"/>
      <w:spacing w:after="0"/>
    </w:pPr>
    <w:r>
      <w:rPr>
        <w:noProof/>
        <w:lang w:eastAsia="da-DK"/>
      </w:rPr>
      <w:drawing>
        <wp:anchor distT="0" distB="0" distL="114300" distR="114300" simplePos="0" relativeHeight="251680768" behindDoc="0" locked="1" layoutInCell="1" allowOverlap="1" wp14:anchorId="5C026E9C" wp14:editId="2B7B244F">
          <wp:simplePos x="0" y="0"/>
          <wp:positionH relativeFrom="page">
            <wp:posOffset>427990</wp:posOffset>
          </wp:positionH>
          <wp:positionV relativeFrom="page">
            <wp:posOffset>287655</wp:posOffset>
          </wp:positionV>
          <wp:extent cx="2892399" cy="612000"/>
          <wp:effectExtent l="0" t="0" r="3810" b="0"/>
          <wp:wrapNone/>
          <wp:docPr id="9"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2892399"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0.25pt" o:bullet="t">
        <v:imagedata r:id="rId1" o:title="Tjek med mere luft over"/>
      </v:shape>
    </w:pict>
  </w:numPicBullet>
  <w:abstractNum w:abstractNumId="0" w15:restartNumberingAfterBreak="0">
    <w:nsid w:val="FFFFFF81"/>
    <w:multiLevelType w:val="singleLevel"/>
    <w:tmpl w:val="4F0CFE7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6D06BC"/>
    <w:multiLevelType w:val="hybridMultilevel"/>
    <w:tmpl w:val="190A1A26"/>
    <w:lvl w:ilvl="0" w:tplc="2002512A">
      <w:start w:val="1"/>
      <w:numFmt w:val="bullet"/>
      <w:pStyle w:val="FactboxLis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35C38"/>
    <w:multiLevelType w:val="multilevel"/>
    <w:tmpl w:val="C8ACFB1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 w15:restartNumberingAfterBreak="0">
    <w:nsid w:val="2B3A0B9D"/>
    <w:multiLevelType w:val="multilevel"/>
    <w:tmpl w:val="4BFEDBAC"/>
    <w:styleLink w:val="Tjekket"/>
    <w:lvl w:ilvl="0">
      <w:start w:val="1"/>
      <w:numFmt w:val="bullet"/>
      <w:lvlRestart w:val="0"/>
      <w:lvlText w:val=""/>
      <w:lvlPicBulletId w:val="0"/>
      <w:lvlJc w:val="left"/>
      <w:pPr>
        <w:ind w:left="567" w:hanging="454"/>
      </w:pPr>
      <w:rPr>
        <w:rFonts w:ascii="Symbol" w:hAnsi="Symbol" w:hint="default"/>
        <w:color w:val="auto"/>
        <w:sz w:val="36"/>
      </w:rPr>
    </w:lvl>
    <w:lvl w:ilvl="1">
      <w:start w:val="1"/>
      <w:numFmt w:val="none"/>
      <w:suff w:val="nothing"/>
      <w:lvlText w:val=""/>
      <w:lvlJc w:val="left"/>
      <w:pPr>
        <w:ind w:left="567" w:firstLine="0"/>
      </w:pPr>
      <w:rPr>
        <w:rFonts w:hint="default"/>
      </w:rPr>
    </w:lvl>
    <w:lvl w:ilvl="2">
      <w:start w:val="1"/>
      <w:numFmt w:val="bullet"/>
      <w:lvlText w:val=""/>
      <w:lvlJc w:val="left"/>
      <w:pPr>
        <w:ind w:left="851" w:hanging="284"/>
      </w:pPr>
      <w:rPr>
        <w:rFonts w:ascii="Symbol" w:hAnsi="Symbol" w:hint="default"/>
      </w:rPr>
    </w:lvl>
    <w:lvl w:ilvl="3">
      <w:start w:val="1"/>
      <w:numFmt w:val="decimal"/>
      <w:lvlText w:val="%4"/>
      <w:lvlJc w:val="left"/>
      <w:pPr>
        <w:ind w:left="851" w:hanging="284"/>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2CD510FA"/>
    <w:multiLevelType w:val="multilevel"/>
    <w:tmpl w:val="B9A46506"/>
    <w:lvl w:ilvl="0">
      <w:start w:val="1"/>
      <w:numFmt w:val="none"/>
      <w:suff w:val="nothing"/>
      <w:lvlText w:val=""/>
      <w:lvlJc w:val="left"/>
      <w:pPr>
        <w:ind w:left="0" w:firstLine="0"/>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680" w:hanging="68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2D7D41BF"/>
    <w:multiLevelType w:val="multilevel"/>
    <w:tmpl w:val="890E880E"/>
    <w:lvl w:ilvl="0">
      <w:start w:val="1"/>
      <w:numFmt w:val="none"/>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
      <w:lvlJc w:val="left"/>
      <w:pPr>
        <w:ind w:left="720" w:hanging="720"/>
      </w:pPr>
      <w:rPr>
        <w:rFonts w:hint="default"/>
      </w:rPr>
    </w:lvl>
    <w:lvl w:ilvl="3">
      <w:start w:val="1"/>
      <w:numFmt w:val="decimal"/>
      <w:lvlText w:val="%1"/>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
      <w:lvlJc w:val="left"/>
      <w:pPr>
        <w:ind w:left="1152" w:hanging="1152"/>
      </w:pPr>
      <w:rPr>
        <w:rFonts w:hint="default"/>
      </w:rPr>
    </w:lvl>
    <w:lvl w:ilvl="6">
      <w:start w:val="1"/>
      <w:numFmt w:val="decimal"/>
      <w:lvlText w:val="%1"/>
      <w:lvlJc w:val="left"/>
      <w:pPr>
        <w:ind w:left="1296" w:hanging="1296"/>
      </w:pPr>
      <w:rPr>
        <w:rFonts w:hint="default"/>
      </w:rPr>
    </w:lvl>
    <w:lvl w:ilvl="7">
      <w:start w:val="1"/>
      <w:numFmt w:val="decimal"/>
      <w:lvlText w:val="%1"/>
      <w:lvlJc w:val="left"/>
      <w:pPr>
        <w:ind w:left="1440" w:hanging="1440"/>
      </w:pPr>
      <w:rPr>
        <w:rFonts w:hint="default"/>
      </w:rPr>
    </w:lvl>
    <w:lvl w:ilvl="8">
      <w:start w:val="1"/>
      <w:numFmt w:val="decimal"/>
      <w:lvlText w:val="%1"/>
      <w:lvlJc w:val="left"/>
      <w:pPr>
        <w:ind w:left="1584" w:hanging="1584"/>
      </w:pPr>
      <w:rPr>
        <w:rFonts w:hint="default"/>
      </w:rPr>
    </w:lvl>
  </w:abstractNum>
  <w:abstractNum w:abstractNumId="6" w15:restartNumberingAfterBreak="0">
    <w:nsid w:val="389B41A7"/>
    <w:multiLevelType w:val="multilevel"/>
    <w:tmpl w:val="D33AF3B4"/>
    <w:lvl w:ilvl="0">
      <w:start w:val="1"/>
      <w:numFmt w:val="bullet"/>
      <w:lvlText w:val=""/>
      <w:lvlPicBulletId w:val="0"/>
      <w:lvlJc w:val="left"/>
      <w:pPr>
        <w:ind w:left="454" w:hanging="454"/>
      </w:pPr>
      <w:rPr>
        <w:rFonts w:ascii="Symbol" w:hAnsi="Symbol" w:hint="default"/>
        <w:color w:val="auto"/>
        <w:sz w:val="3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BE03EDE"/>
    <w:multiLevelType w:val="multilevel"/>
    <w:tmpl w:val="0C766D3E"/>
    <w:lvl w:ilvl="0">
      <w:start w:val="1"/>
      <w:numFmt w:val="bullet"/>
      <w:lvlRestart w:val="0"/>
      <w:lvlText w:val=""/>
      <w:lvlPicBulletId w:val="0"/>
      <w:lvlJc w:val="left"/>
      <w:pPr>
        <w:ind w:left="567" w:hanging="454"/>
      </w:pPr>
      <w:rPr>
        <w:rFonts w:ascii="Symbol" w:hAnsi="Symbol" w:hint="default"/>
        <w:color w:val="auto"/>
        <w:sz w:val="36"/>
      </w:rPr>
    </w:lvl>
    <w:lvl w:ilvl="1">
      <w:start w:val="1"/>
      <w:numFmt w:val="none"/>
      <w:suff w:val="nothing"/>
      <w:lvlText w:val=""/>
      <w:lvlJc w:val="left"/>
      <w:pPr>
        <w:ind w:left="567" w:firstLine="0"/>
      </w:pPr>
      <w:rPr>
        <w:rFonts w:hint="default"/>
      </w:rPr>
    </w:lvl>
    <w:lvl w:ilvl="2">
      <w:start w:val="1"/>
      <w:numFmt w:val="bullet"/>
      <w:lvlText w:val=""/>
      <w:lvlJc w:val="left"/>
      <w:pPr>
        <w:ind w:left="851" w:hanging="284"/>
      </w:pPr>
      <w:rPr>
        <w:rFonts w:ascii="Symbol" w:hAnsi="Symbol" w:hint="default"/>
      </w:rPr>
    </w:lvl>
    <w:lvl w:ilvl="3">
      <w:start w:val="1"/>
      <w:numFmt w:val="decimal"/>
      <w:lvlText w:val="%4"/>
      <w:lvlJc w:val="left"/>
      <w:pPr>
        <w:ind w:left="851" w:hanging="284"/>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C182D0F"/>
    <w:multiLevelType w:val="multilevel"/>
    <w:tmpl w:val="A668824A"/>
    <w:lvl w:ilvl="0">
      <w:start w:val="1"/>
      <w:numFmt w:val="bullet"/>
      <w:lvlRestart w:val="0"/>
      <w:lvlText w:val=""/>
      <w:lvlPicBulletId w:val="0"/>
      <w:lvlJc w:val="left"/>
      <w:pPr>
        <w:ind w:left="567" w:hanging="454"/>
      </w:pPr>
      <w:rPr>
        <w:rFonts w:ascii="Symbol" w:hAnsi="Symbol" w:hint="default"/>
        <w:color w:val="auto"/>
        <w:sz w:val="36"/>
      </w:rPr>
    </w:lvl>
    <w:lvl w:ilvl="1">
      <w:start w:val="1"/>
      <w:numFmt w:val="none"/>
      <w:suff w:val="nothing"/>
      <w:lvlText w:val=""/>
      <w:lvlJc w:val="left"/>
      <w:pPr>
        <w:ind w:left="567" w:firstLine="0"/>
      </w:pPr>
      <w:rPr>
        <w:rFonts w:hint="default"/>
      </w:rPr>
    </w:lvl>
    <w:lvl w:ilvl="2">
      <w:start w:val="1"/>
      <w:numFmt w:val="bullet"/>
      <w:lvlText w:val=""/>
      <w:lvlJc w:val="left"/>
      <w:pPr>
        <w:ind w:left="851" w:hanging="284"/>
      </w:pPr>
      <w:rPr>
        <w:rFonts w:ascii="Symbol" w:hAnsi="Symbol" w:hint="default"/>
      </w:rPr>
    </w:lvl>
    <w:lvl w:ilvl="3">
      <w:start w:val="1"/>
      <w:numFmt w:val="decimal"/>
      <w:lvlText w:val="%4"/>
      <w:lvlJc w:val="left"/>
      <w:pPr>
        <w:ind w:left="851" w:hanging="284"/>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5DF4D76"/>
    <w:multiLevelType w:val="multilevel"/>
    <w:tmpl w:val="4BFEDBAC"/>
    <w:numStyleLink w:val="Tjekket"/>
  </w:abstractNum>
  <w:abstractNum w:abstractNumId="10" w15:restartNumberingAfterBreak="0">
    <w:nsid w:val="49EA543E"/>
    <w:multiLevelType w:val="multilevel"/>
    <w:tmpl w:val="6358A750"/>
    <w:lvl w:ilvl="0">
      <w:start w:val="1"/>
      <w:numFmt w:val="decimal"/>
      <w:pStyle w:val="Opstilling-talellerbogst"/>
      <w:lvlText w:val="%1."/>
      <w:lvlJc w:val="left"/>
      <w:pPr>
        <w:ind w:left="284" w:hanging="284"/>
      </w:pPr>
      <w:rPr>
        <w:rFonts w:hint="default"/>
        <w:b w:val="0"/>
        <w:i w:val="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1" w15:restartNumberingAfterBreak="0">
    <w:nsid w:val="5871365C"/>
    <w:multiLevelType w:val="multilevel"/>
    <w:tmpl w:val="0C766D3E"/>
    <w:lvl w:ilvl="0">
      <w:start w:val="1"/>
      <w:numFmt w:val="bullet"/>
      <w:lvlRestart w:val="0"/>
      <w:lvlText w:val=""/>
      <w:lvlPicBulletId w:val="0"/>
      <w:lvlJc w:val="left"/>
      <w:pPr>
        <w:ind w:left="567" w:hanging="454"/>
      </w:pPr>
      <w:rPr>
        <w:rFonts w:ascii="Symbol" w:hAnsi="Symbol" w:hint="default"/>
        <w:color w:val="auto"/>
        <w:sz w:val="36"/>
      </w:rPr>
    </w:lvl>
    <w:lvl w:ilvl="1">
      <w:start w:val="1"/>
      <w:numFmt w:val="none"/>
      <w:suff w:val="nothing"/>
      <w:lvlText w:val=""/>
      <w:lvlJc w:val="left"/>
      <w:pPr>
        <w:ind w:left="567" w:firstLine="0"/>
      </w:pPr>
      <w:rPr>
        <w:rFonts w:hint="default"/>
      </w:rPr>
    </w:lvl>
    <w:lvl w:ilvl="2">
      <w:start w:val="1"/>
      <w:numFmt w:val="bullet"/>
      <w:lvlText w:val=""/>
      <w:lvlJc w:val="left"/>
      <w:pPr>
        <w:ind w:left="851" w:hanging="284"/>
      </w:pPr>
      <w:rPr>
        <w:rFonts w:ascii="Symbol" w:hAnsi="Symbol" w:hint="default"/>
      </w:rPr>
    </w:lvl>
    <w:lvl w:ilvl="3">
      <w:start w:val="1"/>
      <w:numFmt w:val="decimal"/>
      <w:lvlText w:val="%4"/>
      <w:lvlJc w:val="left"/>
      <w:pPr>
        <w:ind w:left="851" w:hanging="284"/>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C710F7"/>
    <w:multiLevelType w:val="multilevel"/>
    <w:tmpl w:val="A0266DA2"/>
    <w:lvl w:ilvl="0">
      <w:start w:val="1"/>
      <w:numFmt w:val="bullet"/>
      <w:pStyle w:val="Citat"/>
      <w:suff w:val="space"/>
      <w:lvlText w:val=""/>
      <w:lvlJc w:val="left"/>
      <w:pPr>
        <w:ind w:left="0" w:firstLine="0"/>
      </w:pPr>
      <w:rPr>
        <w:rFonts w:ascii="Wingdings" w:hAnsi="Wingdings" w:hint="default"/>
        <w:b w:val="0"/>
        <w:i/>
        <w:sz w:val="20"/>
      </w:rPr>
    </w:lvl>
    <w:lvl w:ilvl="1">
      <w:start w:val="1"/>
      <w:numFmt w:val="bullet"/>
      <w:suff w:val="space"/>
      <w:lvlText w:val=""/>
      <w:lvlJc w:val="left"/>
      <w:pPr>
        <w:ind w:left="0" w:firstLine="0"/>
      </w:pPr>
      <w:rPr>
        <w:rFonts w:ascii="Wingdings" w:hAnsi="Wingdings" w:hint="default"/>
        <w:b w:val="0"/>
        <w:i/>
        <w:sz w:val="1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E1D5A28"/>
    <w:multiLevelType w:val="multilevel"/>
    <w:tmpl w:val="F34C6696"/>
    <w:lvl w:ilvl="0">
      <w:start w:val="1"/>
      <w:numFmt w:val="bullet"/>
      <w:pStyle w:val="Opstilling-punkttegn"/>
      <w:lvlText w:val=""/>
      <w:lvlJc w:val="left"/>
      <w:pPr>
        <w:ind w:left="284" w:hanging="284"/>
      </w:pPr>
      <w:rPr>
        <w:rFonts w:ascii="Symbol" w:hAnsi="Symbol" w:hint="default"/>
      </w:rPr>
    </w:lvl>
    <w:lvl w:ilvl="1">
      <w:start w:val="1"/>
      <w:numFmt w:val="decimal"/>
      <w:pStyle w:val="Opstilling-punkttegn2"/>
      <w:lvlText w:val="%2."/>
      <w:lvlJc w:val="left"/>
      <w:pPr>
        <w:tabs>
          <w:tab w:val="num" w:pos="1077"/>
        </w:tabs>
        <w:ind w:left="794" w:hanging="397"/>
      </w:pPr>
      <w:rPr>
        <w:rFonts w:hint="default"/>
      </w:rPr>
    </w:lvl>
    <w:lvl w:ilvl="2">
      <w:start w:val="1"/>
      <w:numFmt w:val="lowerLetter"/>
      <w:pStyle w:val="Opstilling-punkttegn3"/>
      <w:lvlText w:val="%3."/>
      <w:lvlJc w:val="left"/>
      <w:pPr>
        <w:tabs>
          <w:tab w:val="num" w:pos="1474"/>
        </w:tabs>
        <w:ind w:left="1191" w:hanging="397"/>
      </w:pPr>
      <w:rPr>
        <w:rFonts w:hint="eastAsia"/>
      </w:rPr>
    </w:lvl>
    <w:lvl w:ilvl="3">
      <w:start w:val="1"/>
      <w:numFmt w:val="bullet"/>
      <w:lvlText w:val=""/>
      <w:lvlJc w:val="left"/>
      <w:pPr>
        <w:tabs>
          <w:tab w:val="num" w:pos="1871"/>
        </w:tabs>
        <w:ind w:left="1588"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4" w15:restartNumberingAfterBreak="0">
    <w:nsid w:val="6084695B"/>
    <w:multiLevelType w:val="multilevel"/>
    <w:tmpl w:val="4AE24F3E"/>
    <w:lvl w:ilvl="0">
      <w:start w:val="1"/>
      <w:numFmt w:val="bullet"/>
      <w:lvlText w:val=""/>
      <w:lvlJc w:val="left"/>
      <w:pPr>
        <w:ind w:left="159" w:hanging="159"/>
      </w:pPr>
      <w:rPr>
        <w:rFonts w:ascii="Wingdings" w:hAnsi="Wingdings" w:hint="default"/>
        <w:color w:val="auto"/>
        <w:sz w:val="19"/>
      </w:rPr>
    </w:lvl>
    <w:lvl w:ilvl="1">
      <w:start w:val="1"/>
      <w:numFmt w:val="bullet"/>
      <w:suff w:val="nothing"/>
      <w:lvlText w:val=""/>
      <w:lvlJc w:val="left"/>
      <w:pPr>
        <w:ind w:left="443" w:hanging="204"/>
      </w:pPr>
      <w:rPr>
        <w:rFonts w:ascii="Wingdings" w:hAnsi="Wingdings" w:hint="default"/>
        <w:color w:val="auto"/>
      </w:rPr>
    </w:lvl>
    <w:lvl w:ilvl="2">
      <w:start w:val="1"/>
      <w:numFmt w:val="bullet"/>
      <w:lvlText w:val=""/>
      <w:lvlJc w:val="left"/>
      <w:pPr>
        <w:ind w:left="727" w:hanging="204"/>
      </w:pPr>
      <w:rPr>
        <w:rFonts w:ascii="Wingdings" w:hAnsi="Wingdings" w:hint="default"/>
        <w:color w:val="auto"/>
      </w:rPr>
    </w:lvl>
    <w:lvl w:ilvl="3">
      <w:start w:val="1"/>
      <w:numFmt w:val="bullet"/>
      <w:lvlText w:val=""/>
      <w:lvlJc w:val="left"/>
      <w:pPr>
        <w:ind w:left="1011" w:hanging="204"/>
      </w:pPr>
      <w:rPr>
        <w:rFonts w:ascii="Wingdings" w:hAnsi="Wingdings" w:hint="default"/>
        <w:color w:val="auto"/>
      </w:rPr>
    </w:lvl>
    <w:lvl w:ilvl="4">
      <w:start w:val="1"/>
      <w:numFmt w:val="bullet"/>
      <w:lvlText w:val=""/>
      <w:lvlJc w:val="left"/>
      <w:pPr>
        <w:ind w:left="1295" w:hanging="204"/>
      </w:pPr>
      <w:rPr>
        <w:rFonts w:ascii="Wingdings" w:hAnsi="Wingdings" w:hint="default"/>
        <w:color w:val="auto"/>
      </w:rPr>
    </w:lvl>
    <w:lvl w:ilvl="5">
      <w:start w:val="1"/>
      <w:numFmt w:val="bullet"/>
      <w:lvlText w:val=""/>
      <w:lvlJc w:val="left"/>
      <w:pPr>
        <w:ind w:left="1579" w:hanging="204"/>
      </w:pPr>
      <w:rPr>
        <w:rFonts w:ascii="Wingdings" w:hAnsi="Wingdings" w:hint="default"/>
        <w:color w:val="auto"/>
      </w:rPr>
    </w:lvl>
    <w:lvl w:ilvl="6">
      <w:start w:val="1"/>
      <w:numFmt w:val="bullet"/>
      <w:lvlText w:val=""/>
      <w:lvlJc w:val="left"/>
      <w:pPr>
        <w:ind w:left="1863" w:hanging="204"/>
      </w:pPr>
      <w:rPr>
        <w:rFonts w:ascii="Wingdings" w:hAnsi="Wingdings" w:hint="default"/>
        <w:color w:val="auto"/>
      </w:rPr>
    </w:lvl>
    <w:lvl w:ilvl="7">
      <w:start w:val="1"/>
      <w:numFmt w:val="bullet"/>
      <w:lvlText w:val=""/>
      <w:lvlJc w:val="left"/>
      <w:pPr>
        <w:ind w:left="2147" w:hanging="204"/>
      </w:pPr>
      <w:rPr>
        <w:rFonts w:ascii="Wingdings" w:hAnsi="Wingdings" w:hint="default"/>
        <w:color w:val="auto"/>
      </w:rPr>
    </w:lvl>
    <w:lvl w:ilvl="8">
      <w:start w:val="1"/>
      <w:numFmt w:val="bullet"/>
      <w:lvlText w:val=""/>
      <w:lvlJc w:val="left"/>
      <w:pPr>
        <w:ind w:left="2431" w:hanging="204"/>
      </w:pPr>
      <w:rPr>
        <w:rFonts w:ascii="Wingdings" w:hAnsi="Wingdings" w:hint="default"/>
        <w:color w:val="auto"/>
      </w:rPr>
    </w:lvl>
  </w:abstractNum>
  <w:abstractNum w:abstractNumId="15" w15:restartNumberingAfterBreak="0">
    <w:nsid w:val="71440CB4"/>
    <w:multiLevelType w:val="multilevel"/>
    <w:tmpl w:val="4BFEDBAC"/>
    <w:numStyleLink w:val="Tjekket"/>
  </w:abstractNum>
  <w:num w:numId="1">
    <w:abstractNumId w:val="10"/>
  </w:num>
  <w:num w:numId="2">
    <w:abstractNumId w:val="12"/>
  </w:num>
  <w:num w:numId="3">
    <w:abstractNumId w:val="4"/>
  </w:num>
  <w:num w:numId="4">
    <w:abstractNumId w:val="13"/>
  </w:num>
  <w:num w:numId="5">
    <w:abstractNumId w:val="6"/>
  </w:num>
  <w:num w:numId="6">
    <w:abstractNumId w:val="0"/>
  </w:num>
  <w:num w:numId="7">
    <w:abstractNumId w:val="12"/>
  </w:num>
  <w:num w:numId="8">
    <w:abstractNumId w:val="1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3"/>
  </w:num>
  <w:num w:numId="18">
    <w:abstractNumId w:val="13"/>
  </w:num>
  <w:num w:numId="19">
    <w:abstractNumId w:val="13"/>
  </w:num>
  <w:num w:numId="20">
    <w:abstractNumId w:val="10"/>
  </w:num>
  <w:num w:numId="21">
    <w:abstractNumId w:val="15"/>
  </w:num>
  <w:num w:numId="22">
    <w:abstractNumId w:val="3"/>
  </w:num>
  <w:num w:numId="23">
    <w:abstractNumId w:val="8"/>
  </w:num>
  <w:num w:numId="24">
    <w:abstractNumId w:val="7"/>
  </w:num>
  <w:num w:numId="25">
    <w:abstractNumId w:val="11"/>
  </w:num>
  <w:num w:numId="26">
    <w:abstractNumId w:val="9"/>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4"/>
  </w:num>
  <w:num w:numId="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12"/>
    <w:rsid w:val="000049A9"/>
    <w:rsid w:val="00013889"/>
    <w:rsid w:val="00021236"/>
    <w:rsid w:val="00022BB7"/>
    <w:rsid w:val="000246C2"/>
    <w:rsid w:val="00034BEA"/>
    <w:rsid w:val="00047147"/>
    <w:rsid w:val="00052A7E"/>
    <w:rsid w:val="00053403"/>
    <w:rsid w:val="00061CE7"/>
    <w:rsid w:val="00075745"/>
    <w:rsid w:val="00087BA9"/>
    <w:rsid w:val="000903C5"/>
    <w:rsid w:val="000A04A2"/>
    <w:rsid w:val="000A568C"/>
    <w:rsid w:val="000B27C5"/>
    <w:rsid w:val="000D5190"/>
    <w:rsid w:val="000E1307"/>
    <w:rsid w:val="000F266E"/>
    <w:rsid w:val="00100057"/>
    <w:rsid w:val="00103436"/>
    <w:rsid w:val="00113B80"/>
    <w:rsid w:val="00117B0D"/>
    <w:rsid w:val="00127400"/>
    <w:rsid w:val="001476D3"/>
    <w:rsid w:val="001663FA"/>
    <w:rsid w:val="00177E37"/>
    <w:rsid w:val="0018616D"/>
    <w:rsid w:val="00195AA3"/>
    <w:rsid w:val="001B3968"/>
    <w:rsid w:val="001C7F4D"/>
    <w:rsid w:val="001D0E7F"/>
    <w:rsid w:val="001D7409"/>
    <w:rsid w:val="001E23CD"/>
    <w:rsid w:val="001F5B72"/>
    <w:rsid w:val="001F6C1F"/>
    <w:rsid w:val="001F7167"/>
    <w:rsid w:val="00204CAB"/>
    <w:rsid w:val="002059E7"/>
    <w:rsid w:val="00214E32"/>
    <w:rsid w:val="00251243"/>
    <w:rsid w:val="0026107B"/>
    <w:rsid w:val="002618B9"/>
    <w:rsid w:val="00261BFD"/>
    <w:rsid w:val="00264BA9"/>
    <w:rsid w:val="00265249"/>
    <w:rsid w:val="00271A17"/>
    <w:rsid w:val="00272CBC"/>
    <w:rsid w:val="002732ED"/>
    <w:rsid w:val="002805B9"/>
    <w:rsid w:val="002809AD"/>
    <w:rsid w:val="00280ECB"/>
    <w:rsid w:val="0028525D"/>
    <w:rsid w:val="002A0CAE"/>
    <w:rsid w:val="002A1F4C"/>
    <w:rsid w:val="002A6B65"/>
    <w:rsid w:val="002B7F6A"/>
    <w:rsid w:val="002C3385"/>
    <w:rsid w:val="002C5962"/>
    <w:rsid w:val="002E1F1E"/>
    <w:rsid w:val="002E6C1E"/>
    <w:rsid w:val="00300EAA"/>
    <w:rsid w:val="00300EBF"/>
    <w:rsid w:val="00312E17"/>
    <w:rsid w:val="00336EB9"/>
    <w:rsid w:val="00350B6E"/>
    <w:rsid w:val="00361E92"/>
    <w:rsid w:val="00366DB6"/>
    <w:rsid w:val="00370FF2"/>
    <w:rsid w:val="00387D2F"/>
    <w:rsid w:val="00391405"/>
    <w:rsid w:val="003976DE"/>
    <w:rsid w:val="003A5318"/>
    <w:rsid w:val="003A6EC7"/>
    <w:rsid w:val="003B2238"/>
    <w:rsid w:val="003C0105"/>
    <w:rsid w:val="003C5768"/>
    <w:rsid w:val="003F30B2"/>
    <w:rsid w:val="003F31A6"/>
    <w:rsid w:val="003F7B2D"/>
    <w:rsid w:val="004020DB"/>
    <w:rsid w:val="00402DAC"/>
    <w:rsid w:val="00420D9B"/>
    <w:rsid w:val="00420E29"/>
    <w:rsid w:val="004264F6"/>
    <w:rsid w:val="00427288"/>
    <w:rsid w:val="0042784C"/>
    <w:rsid w:val="004337D2"/>
    <w:rsid w:val="004363C3"/>
    <w:rsid w:val="00436B23"/>
    <w:rsid w:val="00437072"/>
    <w:rsid w:val="00440E84"/>
    <w:rsid w:val="004431E6"/>
    <w:rsid w:val="004621F3"/>
    <w:rsid w:val="00481892"/>
    <w:rsid w:val="00481ED7"/>
    <w:rsid w:val="00485188"/>
    <w:rsid w:val="00490424"/>
    <w:rsid w:val="004956B8"/>
    <w:rsid w:val="00496568"/>
    <w:rsid w:val="004A1932"/>
    <w:rsid w:val="004A58D9"/>
    <w:rsid w:val="004B08C7"/>
    <w:rsid w:val="004B7B81"/>
    <w:rsid w:val="004C064B"/>
    <w:rsid w:val="004C5FC1"/>
    <w:rsid w:val="004D04C5"/>
    <w:rsid w:val="004D7537"/>
    <w:rsid w:val="004E65BC"/>
    <w:rsid w:val="004F6A2D"/>
    <w:rsid w:val="004F6A4D"/>
    <w:rsid w:val="00502853"/>
    <w:rsid w:val="00506D62"/>
    <w:rsid w:val="005138C7"/>
    <w:rsid w:val="00521A1D"/>
    <w:rsid w:val="0052376E"/>
    <w:rsid w:val="00541C43"/>
    <w:rsid w:val="00542173"/>
    <w:rsid w:val="00547AB5"/>
    <w:rsid w:val="00551046"/>
    <w:rsid w:val="00551EEA"/>
    <w:rsid w:val="00556338"/>
    <w:rsid w:val="005621C3"/>
    <w:rsid w:val="00562E5D"/>
    <w:rsid w:val="0057171A"/>
    <w:rsid w:val="00571C1D"/>
    <w:rsid w:val="00573750"/>
    <w:rsid w:val="005758B2"/>
    <w:rsid w:val="00580727"/>
    <w:rsid w:val="0059404B"/>
    <w:rsid w:val="00597FD8"/>
    <w:rsid w:val="005A5011"/>
    <w:rsid w:val="005A7CAE"/>
    <w:rsid w:val="005C3355"/>
    <w:rsid w:val="005C3F96"/>
    <w:rsid w:val="005D37B1"/>
    <w:rsid w:val="005D5EFF"/>
    <w:rsid w:val="005E62BF"/>
    <w:rsid w:val="005E69B7"/>
    <w:rsid w:val="005E7764"/>
    <w:rsid w:val="005F0EA4"/>
    <w:rsid w:val="005F3874"/>
    <w:rsid w:val="006155BC"/>
    <w:rsid w:val="00617E5F"/>
    <w:rsid w:val="006206C2"/>
    <w:rsid w:val="00632298"/>
    <w:rsid w:val="00635929"/>
    <w:rsid w:val="00650DC2"/>
    <w:rsid w:val="006578A6"/>
    <w:rsid w:val="00667653"/>
    <w:rsid w:val="00671047"/>
    <w:rsid w:val="00671651"/>
    <w:rsid w:val="006747DA"/>
    <w:rsid w:val="00674D45"/>
    <w:rsid w:val="00675867"/>
    <w:rsid w:val="0068519F"/>
    <w:rsid w:val="00686B36"/>
    <w:rsid w:val="00686C0A"/>
    <w:rsid w:val="00691E02"/>
    <w:rsid w:val="006971AE"/>
    <w:rsid w:val="006A28BD"/>
    <w:rsid w:val="006B7A83"/>
    <w:rsid w:val="006C1FE0"/>
    <w:rsid w:val="006C26FD"/>
    <w:rsid w:val="006C3513"/>
    <w:rsid w:val="006D4EC3"/>
    <w:rsid w:val="006D58D6"/>
    <w:rsid w:val="006D5E8F"/>
    <w:rsid w:val="006D6CF6"/>
    <w:rsid w:val="006F4053"/>
    <w:rsid w:val="006F6B02"/>
    <w:rsid w:val="00712608"/>
    <w:rsid w:val="0071330F"/>
    <w:rsid w:val="007268B3"/>
    <w:rsid w:val="007315EF"/>
    <w:rsid w:val="007412B3"/>
    <w:rsid w:val="00743722"/>
    <w:rsid w:val="00755FAF"/>
    <w:rsid w:val="007665AF"/>
    <w:rsid w:val="007824E2"/>
    <w:rsid w:val="007831DB"/>
    <w:rsid w:val="0078345D"/>
    <w:rsid w:val="007851CB"/>
    <w:rsid w:val="0078567F"/>
    <w:rsid w:val="007874D5"/>
    <w:rsid w:val="00795120"/>
    <w:rsid w:val="00795D79"/>
    <w:rsid w:val="0079797A"/>
    <w:rsid w:val="007A0868"/>
    <w:rsid w:val="007A3EC0"/>
    <w:rsid w:val="007B10C1"/>
    <w:rsid w:val="007C199B"/>
    <w:rsid w:val="007C60AB"/>
    <w:rsid w:val="007C626F"/>
    <w:rsid w:val="007D2DC9"/>
    <w:rsid w:val="007E1113"/>
    <w:rsid w:val="007E2AEA"/>
    <w:rsid w:val="007F1960"/>
    <w:rsid w:val="007F70E0"/>
    <w:rsid w:val="008067F3"/>
    <w:rsid w:val="008108A3"/>
    <w:rsid w:val="00810A07"/>
    <w:rsid w:val="008138C6"/>
    <w:rsid w:val="008159BF"/>
    <w:rsid w:val="00820B66"/>
    <w:rsid w:val="0082754C"/>
    <w:rsid w:val="00834345"/>
    <w:rsid w:val="00840634"/>
    <w:rsid w:val="00847F83"/>
    <w:rsid w:val="00855BA9"/>
    <w:rsid w:val="00857811"/>
    <w:rsid w:val="00860050"/>
    <w:rsid w:val="00864A20"/>
    <w:rsid w:val="008728B2"/>
    <w:rsid w:val="00875438"/>
    <w:rsid w:val="008C0381"/>
    <w:rsid w:val="008C441A"/>
    <w:rsid w:val="008D356B"/>
    <w:rsid w:val="008E6DEB"/>
    <w:rsid w:val="008F1343"/>
    <w:rsid w:val="00915975"/>
    <w:rsid w:val="009212FA"/>
    <w:rsid w:val="0092472D"/>
    <w:rsid w:val="009247E8"/>
    <w:rsid w:val="00926AB1"/>
    <w:rsid w:val="009571FC"/>
    <w:rsid w:val="00961207"/>
    <w:rsid w:val="00963FC5"/>
    <w:rsid w:val="00983BA3"/>
    <w:rsid w:val="0098682E"/>
    <w:rsid w:val="00993CF6"/>
    <w:rsid w:val="009A0643"/>
    <w:rsid w:val="009B3E5A"/>
    <w:rsid w:val="009B6F74"/>
    <w:rsid w:val="009C74BB"/>
    <w:rsid w:val="009C7A42"/>
    <w:rsid w:val="009D14D4"/>
    <w:rsid w:val="009D2EE2"/>
    <w:rsid w:val="009D6984"/>
    <w:rsid w:val="009E00A0"/>
    <w:rsid w:val="009E0FA6"/>
    <w:rsid w:val="009E2C95"/>
    <w:rsid w:val="009E7469"/>
    <w:rsid w:val="009F1F8B"/>
    <w:rsid w:val="00A1699A"/>
    <w:rsid w:val="00A208E9"/>
    <w:rsid w:val="00A34B2D"/>
    <w:rsid w:val="00A40588"/>
    <w:rsid w:val="00A430FB"/>
    <w:rsid w:val="00A509BE"/>
    <w:rsid w:val="00A5760E"/>
    <w:rsid w:val="00A84AC1"/>
    <w:rsid w:val="00A86C30"/>
    <w:rsid w:val="00A96BD7"/>
    <w:rsid w:val="00AA0089"/>
    <w:rsid w:val="00AA2C5D"/>
    <w:rsid w:val="00AB6F55"/>
    <w:rsid w:val="00AC1212"/>
    <w:rsid w:val="00AD713E"/>
    <w:rsid w:val="00AD7648"/>
    <w:rsid w:val="00AE04FB"/>
    <w:rsid w:val="00AE4F7A"/>
    <w:rsid w:val="00AE6301"/>
    <w:rsid w:val="00AF6801"/>
    <w:rsid w:val="00B0223B"/>
    <w:rsid w:val="00B05128"/>
    <w:rsid w:val="00B05244"/>
    <w:rsid w:val="00B07454"/>
    <w:rsid w:val="00B112F0"/>
    <w:rsid w:val="00B13069"/>
    <w:rsid w:val="00B27F4A"/>
    <w:rsid w:val="00B27F4D"/>
    <w:rsid w:val="00B537A6"/>
    <w:rsid w:val="00B55952"/>
    <w:rsid w:val="00B61106"/>
    <w:rsid w:val="00B850CB"/>
    <w:rsid w:val="00B8529E"/>
    <w:rsid w:val="00B85FBD"/>
    <w:rsid w:val="00B926FB"/>
    <w:rsid w:val="00B9377C"/>
    <w:rsid w:val="00B96989"/>
    <w:rsid w:val="00BA3B52"/>
    <w:rsid w:val="00BC5BFE"/>
    <w:rsid w:val="00BD3EBF"/>
    <w:rsid w:val="00BD4668"/>
    <w:rsid w:val="00BD7B39"/>
    <w:rsid w:val="00BE4EFA"/>
    <w:rsid w:val="00BE797A"/>
    <w:rsid w:val="00BF1747"/>
    <w:rsid w:val="00BF4045"/>
    <w:rsid w:val="00C01578"/>
    <w:rsid w:val="00C106AA"/>
    <w:rsid w:val="00C32522"/>
    <w:rsid w:val="00C356CC"/>
    <w:rsid w:val="00C47809"/>
    <w:rsid w:val="00C5208D"/>
    <w:rsid w:val="00C538EF"/>
    <w:rsid w:val="00C65E7A"/>
    <w:rsid w:val="00C7264C"/>
    <w:rsid w:val="00C73582"/>
    <w:rsid w:val="00C80417"/>
    <w:rsid w:val="00C9382C"/>
    <w:rsid w:val="00CA121E"/>
    <w:rsid w:val="00CA6012"/>
    <w:rsid w:val="00CB157C"/>
    <w:rsid w:val="00CC4678"/>
    <w:rsid w:val="00CC71ED"/>
    <w:rsid w:val="00CE5A9B"/>
    <w:rsid w:val="00CE7221"/>
    <w:rsid w:val="00CF31E9"/>
    <w:rsid w:val="00CF3956"/>
    <w:rsid w:val="00CF7388"/>
    <w:rsid w:val="00D067B2"/>
    <w:rsid w:val="00D07DCB"/>
    <w:rsid w:val="00D2506E"/>
    <w:rsid w:val="00D26870"/>
    <w:rsid w:val="00D349F8"/>
    <w:rsid w:val="00D4604E"/>
    <w:rsid w:val="00D57805"/>
    <w:rsid w:val="00D866A0"/>
    <w:rsid w:val="00DA0176"/>
    <w:rsid w:val="00DA328A"/>
    <w:rsid w:val="00DA3835"/>
    <w:rsid w:val="00DA59F2"/>
    <w:rsid w:val="00DB294F"/>
    <w:rsid w:val="00DB2EEC"/>
    <w:rsid w:val="00DF7577"/>
    <w:rsid w:val="00E05FB5"/>
    <w:rsid w:val="00E15A51"/>
    <w:rsid w:val="00E21EAC"/>
    <w:rsid w:val="00E3084A"/>
    <w:rsid w:val="00E32237"/>
    <w:rsid w:val="00E43BB7"/>
    <w:rsid w:val="00E550C1"/>
    <w:rsid w:val="00E60A29"/>
    <w:rsid w:val="00E751C8"/>
    <w:rsid w:val="00E97D66"/>
    <w:rsid w:val="00EA0E80"/>
    <w:rsid w:val="00EA2109"/>
    <w:rsid w:val="00EA6D11"/>
    <w:rsid w:val="00EB1D13"/>
    <w:rsid w:val="00EB3B80"/>
    <w:rsid w:val="00ED2B33"/>
    <w:rsid w:val="00ED49C1"/>
    <w:rsid w:val="00ED4F8D"/>
    <w:rsid w:val="00EE55BA"/>
    <w:rsid w:val="00EF5034"/>
    <w:rsid w:val="00F04056"/>
    <w:rsid w:val="00F0640D"/>
    <w:rsid w:val="00F14698"/>
    <w:rsid w:val="00F14CF1"/>
    <w:rsid w:val="00F270A8"/>
    <w:rsid w:val="00F32981"/>
    <w:rsid w:val="00F32B39"/>
    <w:rsid w:val="00F40746"/>
    <w:rsid w:val="00F449DF"/>
    <w:rsid w:val="00F50C8C"/>
    <w:rsid w:val="00F53DA0"/>
    <w:rsid w:val="00F6535C"/>
    <w:rsid w:val="00F67B3D"/>
    <w:rsid w:val="00F77291"/>
    <w:rsid w:val="00F80BC1"/>
    <w:rsid w:val="00F84B4D"/>
    <w:rsid w:val="00F869A5"/>
    <w:rsid w:val="00F9300F"/>
    <w:rsid w:val="00F97AA8"/>
    <w:rsid w:val="00FA28AE"/>
    <w:rsid w:val="00FA38C7"/>
    <w:rsid w:val="00FC1F6C"/>
    <w:rsid w:val="00FD2CC8"/>
    <w:rsid w:val="00FD3055"/>
    <w:rsid w:val="00FE2716"/>
    <w:rsid w:val="00FF3D5A"/>
    <w:rsid w:val="00FF489E"/>
    <w:rsid w:val="00FF6F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C1F8"/>
  <w15:docId w15:val="{AF30A3A7-E7E4-4A72-B588-DF07E276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7" w:unhideWhenUsed="1"/>
    <w:lsdException w:name="index heading" w:semiHidden="1" w:unhideWhenUsed="1"/>
    <w:lsdException w:name="caption" w:uiPriority="9"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 w:unhideWhenUsed="1"/>
    <w:lsdException w:name="FollowedHyperlink" w:semiHidden="1" w:uiPriority="2" w:unhideWhenUsed="1"/>
    <w:lsdException w:name="Strong" w:uiPriority="3"/>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lsdException w:name="Quote" w:uiPriority="4"/>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uiPriority="4"/>
    <w:lsdException w:name="Intense Reference" w:uiPriority="4"/>
    <w:lsdException w:name="Book Title" w:uiPriority="4"/>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78"/>
    <w:pPr>
      <w:spacing w:after="0" w:line="300" w:lineRule="atLeast"/>
    </w:pPr>
    <w:rPr>
      <w:rFonts w:ascii="Arial" w:hAnsi="Arial"/>
      <w:sz w:val="20"/>
    </w:rPr>
  </w:style>
  <w:style w:type="paragraph" w:styleId="Overskrift1">
    <w:name w:val="heading 1"/>
    <w:basedOn w:val="Overskrift3udennummerering"/>
    <w:next w:val="Normal"/>
    <w:link w:val="Overskrift1Tegn"/>
    <w:uiPriority w:val="1"/>
    <w:qFormat/>
    <w:rsid w:val="00CC4678"/>
    <w:pPr>
      <w:spacing w:after="240"/>
      <w:outlineLvl w:val="0"/>
    </w:pPr>
    <w:rPr>
      <w:b w:val="0"/>
      <w:sz w:val="48"/>
      <w:szCs w:val="48"/>
    </w:rPr>
  </w:style>
  <w:style w:type="paragraph" w:styleId="Overskrift2">
    <w:name w:val="heading 2"/>
    <w:basedOn w:val="Normal"/>
    <w:next w:val="Normal"/>
    <w:link w:val="Overskrift2Tegn"/>
    <w:uiPriority w:val="1"/>
    <w:qFormat/>
    <w:rsid w:val="00CC4678"/>
    <w:pPr>
      <w:keepNext/>
      <w:keepLines/>
      <w:numPr>
        <w:ilvl w:val="1"/>
        <w:numId w:val="3"/>
      </w:numPr>
      <w:spacing w:line="280" w:lineRule="atLeast"/>
      <w:outlineLvl w:val="1"/>
    </w:pPr>
    <w:rPr>
      <w:rFonts w:eastAsiaTheme="majorEastAsia" w:cstheme="majorBidi"/>
      <w:bCs/>
      <w:color w:val="FFFFFF"/>
      <w:szCs w:val="26"/>
      <w:lang w:eastAsia="da-DK"/>
    </w:rPr>
  </w:style>
  <w:style w:type="paragraph" w:styleId="Overskrift3">
    <w:name w:val="heading 3"/>
    <w:basedOn w:val="Normal"/>
    <w:next w:val="Normal"/>
    <w:link w:val="Overskrift3Tegn"/>
    <w:uiPriority w:val="1"/>
    <w:qFormat/>
    <w:rsid w:val="00CC4678"/>
    <w:pPr>
      <w:keepNext/>
      <w:keepLines/>
      <w:numPr>
        <w:ilvl w:val="2"/>
        <w:numId w:val="3"/>
      </w:numPr>
      <w:spacing w:line="360" w:lineRule="atLeast"/>
      <w:outlineLvl w:val="2"/>
    </w:pPr>
    <w:rPr>
      <w:rFonts w:eastAsiaTheme="majorEastAsia" w:cstheme="majorBidi"/>
      <w:b/>
      <w:bCs/>
      <w:color w:val="006983" w:themeColor="accent1"/>
      <w:sz w:val="26"/>
    </w:rPr>
  </w:style>
  <w:style w:type="paragraph" w:styleId="Overskrift4">
    <w:name w:val="heading 4"/>
    <w:basedOn w:val="Normal"/>
    <w:next w:val="Normal"/>
    <w:link w:val="Overskrift4Tegn"/>
    <w:uiPriority w:val="1"/>
    <w:rsid w:val="00CC4678"/>
    <w:pPr>
      <w:numPr>
        <w:ilvl w:val="3"/>
        <w:numId w:val="3"/>
      </w:numPr>
      <w:outlineLvl w:val="3"/>
    </w:pPr>
    <w:rPr>
      <w:i/>
    </w:rPr>
  </w:style>
  <w:style w:type="paragraph" w:styleId="Overskrift5">
    <w:name w:val="heading 5"/>
    <w:basedOn w:val="Normal"/>
    <w:next w:val="Normal"/>
    <w:link w:val="Overskrift5Tegn"/>
    <w:uiPriority w:val="1"/>
    <w:rsid w:val="00CC4678"/>
    <w:pPr>
      <w:keepNext/>
      <w:keepLines/>
      <w:numPr>
        <w:ilvl w:val="4"/>
        <w:numId w:val="3"/>
      </w:numPr>
      <w:outlineLvl w:val="4"/>
    </w:pPr>
    <w:rPr>
      <w:rFonts w:eastAsiaTheme="majorEastAsia" w:cstheme="majorBidi"/>
      <w:color w:val="1BD1FF" w:themeColor="accent2"/>
    </w:rPr>
  </w:style>
  <w:style w:type="paragraph" w:styleId="Overskrift6">
    <w:name w:val="heading 6"/>
    <w:basedOn w:val="Normal"/>
    <w:next w:val="Normal"/>
    <w:link w:val="Overskrift6Tegn"/>
    <w:uiPriority w:val="1"/>
    <w:semiHidden/>
    <w:rsid w:val="00CC4678"/>
    <w:pPr>
      <w:keepNext/>
      <w:keepLines/>
      <w:numPr>
        <w:ilvl w:val="5"/>
        <w:numId w:val="3"/>
      </w:numPr>
      <w:outlineLvl w:val="5"/>
    </w:pPr>
    <w:rPr>
      <w:rFonts w:eastAsiaTheme="majorEastAsia" w:cstheme="majorBidi"/>
      <w:iCs/>
      <w:color w:val="1BD1FF" w:themeColor="accent2"/>
    </w:rPr>
  </w:style>
  <w:style w:type="paragraph" w:styleId="Overskrift7">
    <w:name w:val="heading 7"/>
    <w:basedOn w:val="Normal"/>
    <w:next w:val="Normal"/>
    <w:link w:val="Overskrift7Tegn"/>
    <w:uiPriority w:val="1"/>
    <w:semiHidden/>
    <w:rsid w:val="00CC4678"/>
    <w:pPr>
      <w:keepNext/>
      <w:keepLines/>
      <w:numPr>
        <w:ilvl w:val="6"/>
        <w:numId w:val="3"/>
      </w:numPr>
      <w:outlineLvl w:val="6"/>
    </w:pPr>
    <w:rPr>
      <w:rFonts w:eastAsiaTheme="majorEastAsia" w:cstheme="majorBidi"/>
      <w:iCs/>
      <w:color w:val="1BD1FF" w:themeColor="accent2"/>
    </w:rPr>
  </w:style>
  <w:style w:type="paragraph" w:styleId="Overskrift8">
    <w:name w:val="heading 8"/>
    <w:basedOn w:val="Normal"/>
    <w:next w:val="Normal"/>
    <w:link w:val="Overskrift8Tegn"/>
    <w:uiPriority w:val="1"/>
    <w:semiHidden/>
    <w:rsid w:val="00CC4678"/>
    <w:pPr>
      <w:keepNext/>
      <w:keepLines/>
      <w:numPr>
        <w:ilvl w:val="7"/>
        <w:numId w:val="3"/>
      </w:numPr>
      <w:outlineLvl w:val="7"/>
    </w:pPr>
    <w:rPr>
      <w:rFonts w:eastAsiaTheme="majorEastAsia" w:cstheme="majorBidi"/>
      <w:color w:val="1BD1FF" w:themeColor="accent2"/>
      <w:szCs w:val="20"/>
    </w:rPr>
  </w:style>
  <w:style w:type="paragraph" w:styleId="Overskrift9">
    <w:name w:val="heading 9"/>
    <w:basedOn w:val="Normal"/>
    <w:next w:val="Normal"/>
    <w:link w:val="Overskrift9Tegn"/>
    <w:uiPriority w:val="1"/>
    <w:semiHidden/>
    <w:rsid w:val="00CC4678"/>
    <w:pPr>
      <w:keepNext/>
      <w:keepLines/>
      <w:numPr>
        <w:ilvl w:val="8"/>
        <w:numId w:val="3"/>
      </w:numPr>
      <w:outlineLvl w:val="8"/>
    </w:pPr>
    <w:rPr>
      <w:rFonts w:eastAsiaTheme="majorEastAsia" w:cstheme="majorBidi"/>
      <w:iCs/>
      <w:color w:val="1BD1FF"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semiHidden/>
    <w:rsid w:val="00CC4678"/>
    <w:pPr>
      <w:ind w:left="720"/>
      <w:contextualSpacing/>
    </w:pPr>
  </w:style>
  <w:style w:type="character" w:customStyle="1" w:styleId="Overskrift1Tegn">
    <w:name w:val="Overskrift 1 Tegn"/>
    <w:basedOn w:val="Standardskrifttypeiafsnit"/>
    <w:link w:val="Overskrift1"/>
    <w:uiPriority w:val="1"/>
    <w:rsid w:val="00CC4678"/>
    <w:rPr>
      <w:rFonts w:ascii="Arial" w:eastAsiaTheme="majorEastAsia" w:hAnsi="Arial" w:cstheme="majorBidi"/>
      <w:bCs/>
      <w:color w:val="006983" w:themeColor="accent1"/>
      <w:sz w:val="48"/>
      <w:szCs w:val="48"/>
    </w:rPr>
  </w:style>
  <w:style w:type="character" w:styleId="Pladsholdertekst">
    <w:name w:val="Placeholder Text"/>
    <w:basedOn w:val="Standardskrifttypeiafsnit"/>
    <w:uiPriority w:val="99"/>
    <w:semiHidden/>
    <w:rsid w:val="00CC4678"/>
    <w:rPr>
      <w:color w:val="808080"/>
    </w:rPr>
  </w:style>
  <w:style w:type="paragraph" w:styleId="Markeringsbobletekst">
    <w:name w:val="Balloon Text"/>
    <w:basedOn w:val="Normal"/>
    <w:link w:val="MarkeringsbobletekstTegn"/>
    <w:uiPriority w:val="99"/>
    <w:semiHidden/>
    <w:rsid w:val="00CC467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4678"/>
    <w:rPr>
      <w:rFonts w:ascii="Tahoma" w:hAnsi="Tahoma" w:cs="Tahoma"/>
      <w:sz w:val="16"/>
      <w:szCs w:val="16"/>
    </w:rPr>
  </w:style>
  <w:style w:type="character" w:customStyle="1" w:styleId="Overskrift2Tegn">
    <w:name w:val="Overskrift 2 Tegn"/>
    <w:basedOn w:val="Standardskrifttypeiafsnit"/>
    <w:link w:val="Overskrift2"/>
    <w:uiPriority w:val="1"/>
    <w:rsid w:val="00CC4678"/>
    <w:rPr>
      <w:rFonts w:ascii="Arial" w:eastAsiaTheme="majorEastAsia" w:hAnsi="Arial" w:cstheme="majorBidi"/>
      <w:bCs/>
      <w:color w:val="FFFFFF"/>
      <w:sz w:val="20"/>
      <w:szCs w:val="26"/>
      <w:lang w:eastAsia="da-DK"/>
    </w:rPr>
  </w:style>
  <w:style w:type="character" w:customStyle="1" w:styleId="Overskrift3Tegn">
    <w:name w:val="Overskrift 3 Tegn"/>
    <w:basedOn w:val="Standardskrifttypeiafsnit"/>
    <w:link w:val="Overskrift3"/>
    <w:uiPriority w:val="1"/>
    <w:rsid w:val="00CC4678"/>
    <w:rPr>
      <w:rFonts w:ascii="Arial" w:eastAsiaTheme="majorEastAsia" w:hAnsi="Arial" w:cstheme="majorBidi"/>
      <w:b/>
      <w:bCs/>
      <w:color w:val="006983" w:themeColor="accent1"/>
      <w:sz w:val="26"/>
    </w:rPr>
  </w:style>
  <w:style w:type="paragraph" w:styleId="Titel">
    <w:name w:val="Title"/>
    <w:basedOn w:val="Overskrift1"/>
    <w:next w:val="Normal"/>
    <w:link w:val="TitelTegn"/>
    <w:uiPriority w:val="7"/>
    <w:semiHidden/>
    <w:rsid w:val="00CC4678"/>
    <w:rPr>
      <w:color w:val="000000"/>
    </w:rPr>
  </w:style>
  <w:style w:type="character" w:customStyle="1" w:styleId="TitelTegn">
    <w:name w:val="Titel Tegn"/>
    <w:basedOn w:val="Standardskrifttypeiafsnit"/>
    <w:link w:val="Titel"/>
    <w:uiPriority w:val="7"/>
    <w:semiHidden/>
    <w:rsid w:val="00CC4678"/>
    <w:rPr>
      <w:rFonts w:ascii="Arial" w:eastAsiaTheme="majorEastAsia" w:hAnsi="Arial" w:cstheme="majorBidi"/>
      <w:bCs/>
      <w:color w:val="000000"/>
      <w:sz w:val="48"/>
      <w:szCs w:val="48"/>
    </w:rPr>
  </w:style>
  <w:style w:type="paragraph" w:styleId="Undertitel">
    <w:name w:val="Subtitle"/>
    <w:basedOn w:val="Normal"/>
    <w:next w:val="Normal"/>
    <w:link w:val="UndertitelTegn"/>
    <w:uiPriority w:val="7"/>
    <w:semiHidden/>
    <w:rsid w:val="00CC4678"/>
    <w:pPr>
      <w:numPr>
        <w:ilvl w:val="1"/>
      </w:numPr>
      <w:spacing w:line="480" w:lineRule="atLeast"/>
    </w:pPr>
    <w:rPr>
      <w:rFonts w:eastAsiaTheme="majorEastAsia" w:cstheme="majorBidi"/>
      <w:b/>
      <w:iCs/>
      <w:color w:val="000000"/>
      <w:spacing w:val="15"/>
      <w:sz w:val="36"/>
      <w:szCs w:val="24"/>
    </w:rPr>
  </w:style>
  <w:style w:type="character" w:customStyle="1" w:styleId="UndertitelTegn">
    <w:name w:val="Undertitel Tegn"/>
    <w:basedOn w:val="Standardskrifttypeiafsnit"/>
    <w:link w:val="Undertitel"/>
    <w:uiPriority w:val="7"/>
    <w:semiHidden/>
    <w:rsid w:val="00CC4678"/>
    <w:rPr>
      <w:rFonts w:ascii="Arial" w:eastAsiaTheme="majorEastAsia" w:hAnsi="Arial" w:cstheme="majorBidi"/>
      <w:b/>
      <w:iCs/>
      <w:color w:val="000000"/>
      <w:spacing w:val="15"/>
      <w:sz w:val="36"/>
      <w:szCs w:val="24"/>
    </w:rPr>
  </w:style>
  <w:style w:type="character" w:styleId="Svagfremhvning">
    <w:name w:val="Subtle Emphasis"/>
    <w:basedOn w:val="Standardskrifttypeiafsnit"/>
    <w:uiPriority w:val="4"/>
    <w:semiHidden/>
    <w:rsid w:val="00CC4678"/>
    <w:rPr>
      <w:rFonts w:ascii="Verdana" w:hAnsi="Verdana"/>
      <w:i/>
      <w:iCs/>
      <w:color w:val="auto"/>
      <w:sz w:val="18"/>
    </w:rPr>
  </w:style>
  <w:style w:type="character" w:styleId="Fremhv">
    <w:name w:val="Emphasis"/>
    <w:basedOn w:val="Standardskrifttypeiafsnit"/>
    <w:uiPriority w:val="4"/>
    <w:semiHidden/>
    <w:rsid w:val="00CC4678"/>
    <w:rPr>
      <w:rFonts w:ascii="Verdana" w:hAnsi="Verdana"/>
      <w:i/>
      <w:iCs/>
      <w:sz w:val="18"/>
    </w:rPr>
  </w:style>
  <w:style w:type="character" w:styleId="Kraftigfremhvning">
    <w:name w:val="Intense Emphasis"/>
    <w:basedOn w:val="Standardskrifttypeiafsnit"/>
    <w:uiPriority w:val="4"/>
    <w:semiHidden/>
    <w:rsid w:val="00CC4678"/>
    <w:rPr>
      <w:rFonts w:ascii="Verdana" w:hAnsi="Verdana"/>
      <w:b/>
      <w:bCs/>
      <w:i/>
      <w:iCs/>
      <w:color w:val="auto"/>
      <w:sz w:val="18"/>
    </w:rPr>
  </w:style>
  <w:style w:type="character" w:styleId="Strk">
    <w:name w:val="Strong"/>
    <w:basedOn w:val="Standardskrifttypeiafsnit"/>
    <w:uiPriority w:val="3"/>
    <w:semiHidden/>
    <w:rsid w:val="00CC4678"/>
    <w:rPr>
      <w:rFonts w:ascii="Verdana" w:hAnsi="Verdana"/>
      <w:b/>
      <w:bCs/>
      <w:sz w:val="18"/>
    </w:rPr>
  </w:style>
  <w:style w:type="paragraph" w:styleId="Strktcitat">
    <w:name w:val="Intense Quote"/>
    <w:basedOn w:val="Normal"/>
    <w:next w:val="Normal"/>
    <w:link w:val="StrktcitatTegn"/>
    <w:uiPriority w:val="4"/>
    <w:semiHidden/>
    <w:rsid w:val="00CC4678"/>
    <w:pPr>
      <w:spacing w:before="200" w:after="280"/>
    </w:pPr>
    <w:rPr>
      <w:bCs/>
      <w:i/>
      <w:iCs/>
      <w:color w:val="006983" w:themeColor="accent1"/>
      <w:sz w:val="24"/>
    </w:rPr>
  </w:style>
  <w:style w:type="character" w:customStyle="1" w:styleId="StrktcitatTegn">
    <w:name w:val="Stærkt citat Tegn"/>
    <w:basedOn w:val="Standardskrifttypeiafsnit"/>
    <w:link w:val="Strktcitat"/>
    <w:uiPriority w:val="4"/>
    <w:semiHidden/>
    <w:rsid w:val="00CC4678"/>
    <w:rPr>
      <w:rFonts w:ascii="Arial" w:hAnsi="Arial"/>
      <w:bCs/>
      <w:i/>
      <w:iCs/>
      <w:color w:val="006983" w:themeColor="accent1"/>
      <w:sz w:val="24"/>
    </w:rPr>
  </w:style>
  <w:style w:type="character" w:styleId="Svaghenvisning">
    <w:name w:val="Subtle Reference"/>
    <w:basedOn w:val="Standardskrifttypeiafsnit"/>
    <w:uiPriority w:val="4"/>
    <w:semiHidden/>
    <w:rsid w:val="00CC4678"/>
    <w:rPr>
      <w:rFonts w:ascii="Verdana" w:hAnsi="Verdana"/>
      <w:smallCaps/>
      <w:color w:val="auto"/>
      <w:sz w:val="18"/>
      <w:u w:val="single"/>
    </w:rPr>
  </w:style>
  <w:style w:type="character" w:styleId="Kraftighenvisning">
    <w:name w:val="Intense Reference"/>
    <w:basedOn w:val="Standardskrifttypeiafsnit"/>
    <w:uiPriority w:val="4"/>
    <w:semiHidden/>
    <w:rsid w:val="00CC4678"/>
    <w:rPr>
      <w:rFonts w:ascii="Verdana" w:hAnsi="Verdana"/>
      <w:b/>
      <w:bCs/>
      <w:smallCaps/>
      <w:color w:val="auto"/>
      <w:spacing w:val="5"/>
      <w:sz w:val="18"/>
      <w:u w:val="single"/>
    </w:rPr>
  </w:style>
  <w:style w:type="character" w:styleId="Bogenstitel">
    <w:name w:val="Book Title"/>
    <w:basedOn w:val="Standardskrifttypeiafsnit"/>
    <w:uiPriority w:val="4"/>
    <w:semiHidden/>
    <w:rsid w:val="00CC4678"/>
    <w:rPr>
      <w:rFonts w:ascii="Verdana" w:hAnsi="Verdana"/>
      <w:b/>
      <w:bCs/>
      <w:smallCaps/>
      <w:spacing w:val="5"/>
      <w:sz w:val="18"/>
    </w:rPr>
  </w:style>
  <w:style w:type="paragraph" w:styleId="Billedtekst">
    <w:name w:val="caption"/>
    <w:basedOn w:val="Normal"/>
    <w:uiPriority w:val="9"/>
    <w:rsid w:val="00CC4678"/>
    <w:pPr>
      <w:spacing w:before="60" w:after="200" w:line="250" w:lineRule="atLeast"/>
    </w:pPr>
    <w:rPr>
      <w:bCs/>
      <w:i/>
      <w:sz w:val="16"/>
      <w:szCs w:val="18"/>
      <w:lang w:val="en-GB"/>
    </w:rPr>
  </w:style>
  <w:style w:type="character" w:styleId="Slutnotehenvisning">
    <w:name w:val="endnote reference"/>
    <w:basedOn w:val="Standardskrifttypeiafsnit"/>
    <w:uiPriority w:val="2"/>
    <w:semiHidden/>
    <w:rsid w:val="00CC4678"/>
    <w:rPr>
      <w:rFonts w:ascii="Verdana" w:hAnsi="Verdana"/>
      <w:sz w:val="14"/>
      <w:vertAlign w:val="superscript"/>
    </w:rPr>
  </w:style>
  <w:style w:type="paragraph" w:styleId="Slutnotetekst">
    <w:name w:val="endnote text"/>
    <w:basedOn w:val="Normal"/>
    <w:link w:val="SlutnotetekstTegn"/>
    <w:uiPriority w:val="2"/>
    <w:semiHidden/>
    <w:rsid w:val="00CC4678"/>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CC4678"/>
    <w:rPr>
      <w:rFonts w:ascii="Arial" w:hAnsi="Arial"/>
      <w:sz w:val="14"/>
      <w:szCs w:val="20"/>
    </w:rPr>
  </w:style>
  <w:style w:type="paragraph" w:styleId="Sidefod">
    <w:name w:val="footer"/>
    <w:basedOn w:val="Normal"/>
    <w:link w:val="SidefodTegn"/>
    <w:uiPriority w:val="7"/>
    <w:rsid w:val="00CC4678"/>
    <w:pPr>
      <w:spacing w:line="200" w:lineRule="atLeast"/>
    </w:pPr>
    <w:rPr>
      <w:sz w:val="16"/>
      <w:szCs w:val="16"/>
    </w:rPr>
  </w:style>
  <w:style w:type="character" w:customStyle="1" w:styleId="SidefodTegn">
    <w:name w:val="Sidefod Tegn"/>
    <w:basedOn w:val="Standardskrifttypeiafsnit"/>
    <w:link w:val="Sidefod"/>
    <w:uiPriority w:val="7"/>
    <w:rsid w:val="00CC4678"/>
    <w:rPr>
      <w:rFonts w:ascii="Arial" w:hAnsi="Arial"/>
      <w:sz w:val="16"/>
      <w:szCs w:val="16"/>
    </w:rPr>
  </w:style>
  <w:style w:type="character" w:styleId="Fodnotehenvisning">
    <w:name w:val="footnote reference"/>
    <w:basedOn w:val="Standardskrifttypeiafsnit"/>
    <w:uiPriority w:val="2"/>
    <w:semiHidden/>
    <w:rsid w:val="00CC4678"/>
    <w:rPr>
      <w:rFonts w:ascii="Verdana" w:hAnsi="Verdana"/>
      <w:sz w:val="14"/>
      <w:vertAlign w:val="superscript"/>
    </w:rPr>
  </w:style>
  <w:style w:type="paragraph" w:styleId="Fodnotetekst">
    <w:name w:val="footnote text"/>
    <w:basedOn w:val="Normal"/>
    <w:link w:val="FodnotetekstTegn"/>
    <w:uiPriority w:val="2"/>
    <w:semiHidden/>
    <w:rsid w:val="00CC4678"/>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CC4678"/>
    <w:rPr>
      <w:rFonts w:ascii="Arial" w:hAnsi="Arial"/>
      <w:sz w:val="14"/>
      <w:szCs w:val="20"/>
    </w:rPr>
  </w:style>
  <w:style w:type="paragraph" w:styleId="Sidehoved">
    <w:name w:val="header"/>
    <w:basedOn w:val="Normal"/>
    <w:link w:val="SidehovedTegn"/>
    <w:uiPriority w:val="2"/>
    <w:semiHidden/>
    <w:rsid w:val="00CC4678"/>
    <w:pPr>
      <w:tabs>
        <w:tab w:val="center" w:pos="4819"/>
        <w:tab w:val="right" w:pos="9638"/>
      </w:tabs>
      <w:spacing w:after="964" w:line="200" w:lineRule="atLeast"/>
    </w:pPr>
    <w:rPr>
      <w:sz w:val="16"/>
    </w:rPr>
  </w:style>
  <w:style w:type="character" w:customStyle="1" w:styleId="SidehovedTegn">
    <w:name w:val="Sidehoved Tegn"/>
    <w:basedOn w:val="Standardskrifttypeiafsnit"/>
    <w:link w:val="Sidehoved"/>
    <w:uiPriority w:val="2"/>
    <w:semiHidden/>
    <w:rsid w:val="00CC4678"/>
    <w:rPr>
      <w:rFonts w:ascii="Arial" w:hAnsi="Arial"/>
      <w:sz w:val="16"/>
    </w:rPr>
  </w:style>
  <w:style w:type="paragraph" w:styleId="Opstilling-punkttegn">
    <w:name w:val="List Bullet"/>
    <w:basedOn w:val="Normal"/>
    <w:uiPriority w:val="2"/>
    <w:qFormat/>
    <w:rsid w:val="00CC4678"/>
    <w:pPr>
      <w:numPr>
        <w:numId w:val="4"/>
      </w:numPr>
      <w:contextualSpacing/>
    </w:pPr>
  </w:style>
  <w:style w:type="paragraph" w:styleId="Opstilling-talellerbogst">
    <w:name w:val="List Number"/>
    <w:basedOn w:val="Normal"/>
    <w:uiPriority w:val="2"/>
    <w:qFormat/>
    <w:rsid w:val="00CC4678"/>
    <w:pPr>
      <w:numPr>
        <w:numId w:val="1"/>
      </w:numPr>
      <w:spacing w:line="280" w:lineRule="atLeast"/>
      <w:contextualSpacing/>
    </w:pPr>
    <w:rPr>
      <w:rFonts w:cs="Times New Roman"/>
      <w:szCs w:val="20"/>
      <w:lang w:eastAsia="da-DK"/>
    </w:rPr>
  </w:style>
  <w:style w:type="paragraph" w:styleId="Indholdsfortegnelse1">
    <w:name w:val="toc 1"/>
    <w:basedOn w:val="Normal"/>
    <w:next w:val="Normal"/>
    <w:uiPriority w:val="3"/>
    <w:semiHidden/>
    <w:rsid w:val="00CC4678"/>
    <w:pPr>
      <w:spacing w:before="100"/>
      <w:ind w:right="567"/>
    </w:pPr>
  </w:style>
  <w:style w:type="paragraph" w:styleId="Indholdsfortegnelse2">
    <w:name w:val="toc 2"/>
    <w:basedOn w:val="Normal"/>
    <w:next w:val="Normal"/>
    <w:uiPriority w:val="3"/>
    <w:semiHidden/>
    <w:rsid w:val="00CC4678"/>
    <w:pPr>
      <w:ind w:right="567"/>
    </w:pPr>
  </w:style>
  <w:style w:type="paragraph" w:styleId="Indholdsfortegnelse3">
    <w:name w:val="toc 3"/>
    <w:basedOn w:val="Normal"/>
    <w:next w:val="Normal"/>
    <w:uiPriority w:val="3"/>
    <w:semiHidden/>
    <w:rsid w:val="00CC4678"/>
    <w:pPr>
      <w:ind w:right="567"/>
    </w:pPr>
  </w:style>
  <w:style w:type="paragraph" w:styleId="Indholdsfortegnelse4">
    <w:name w:val="toc 4"/>
    <w:basedOn w:val="Normal"/>
    <w:next w:val="Normal"/>
    <w:uiPriority w:val="3"/>
    <w:semiHidden/>
    <w:rsid w:val="00CC4678"/>
    <w:pPr>
      <w:ind w:right="567"/>
    </w:pPr>
  </w:style>
  <w:style w:type="paragraph" w:styleId="Indholdsfortegnelse5">
    <w:name w:val="toc 5"/>
    <w:basedOn w:val="Normal"/>
    <w:next w:val="Normal"/>
    <w:uiPriority w:val="3"/>
    <w:semiHidden/>
    <w:rsid w:val="00CC4678"/>
  </w:style>
  <w:style w:type="paragraph" w:styleId="Indholdsfortegnelse6">
    <w:name w:val="toc 6"/>
    <w:basedOn w:val="Normal"/>
    <w:next w:val="Normal"/>
    <w:uiPriority w:val="3"/>
    <w:semiHidden/>
    <w:rsid w:val="00CC4678"/>
    <w:pPr>
      <w:ind w:right="567"/>
    </w:pPr>
  </w:style>
  <w:style w:type="paragraph" w:styleId="Indholdsfortegnelse7">
    <w:name w:val="toc 7"/>
    <w:basedOn w:val="Normal"/>
    <w:next w:val="Normal"/>
    <w:uiPriority w:val="3"/>
    <w:semiHidden/>
    <w:rsid w:val="00CC4678"/>
    <w:pPr>
      <w:ind w:right="567"/>
    </w:pPr>
  </w:style>
  <w:style w:type="paragraph" w:styleId="Indholdsfortegnelse8">
    <w:name w:val="toc 8"/>
    <w:basedOn w:val="Normal"/>
    <w:next w:val="Normal"/>
    <w:uiPriority w:val="3"/>
    <w:semiHidden/>
    <w:rsid w:val="00CC4678"/>
    <w:pPr>
      <w:ind w:right="567"/>
    </w:pPr>
  </w:style>
  <w:style w:type="paragraph" w:styleId="Indholdsfortegnelse9">
    <w:name w:val="toc 9"/>
    <w:basedOn w:val="Normal"/>
    <w:next w:val="Normal"/>
    <w:uiPriority w:val="3"/>
    <w:semiHidden/>
    <w:rsid w:val="00CC4678"/>
    <w:pPr>
      <w:ind w:right="567"/>
    </w:pPr>
  </w:style>
  <w:style w:type="paragraph" w:styleId="Overskrift">
    <w:name w:val="TOC Heading"/>
    <w:basedOn w:val="Overskrift1"/>
    <w:next w:val="Normal"/>
    <w:uiPriority w:val="3"/>
    <w:semiHidden/>
    <w:rsid w:val="00CC4678"/>
    <w:pPr>
      <w:outlineLvl w:val="9"/>
    </w:pPr>
    <w:rPr>
      <w:sz w:val="28"/>
    </w:rPr>
  </w:style>
  <w:style w:type="paragraph" w:styleId="Bloktekst">
    <w:name w:val="Block Text"/>
    <w:basedOn w:val="Normal"/>
    <w:uiPriority w:val="99"/>
    <w:semiHidden/>
    <w:rsid w:val="00CC4678"/>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semiHidden/>
    <w:qFormat/>
    <w:rsid w:val="00CC4678"/>
    <w:pPr>
      <w:numPr>
        <w:ilvl w:val="1"/>
        <w:numId w:val="4"/>
      </w:numPr>
      <w:contextualSpacing/>
    </w:pPr>
  </w:style>
  <w:style w:type="paragraph" w:styleId="Noteoverskrift">
    <w:name w:val="Note Heading"/>
    <w:basedOn w:val="Normal"/>
    <w:next w:val="Normal"/>
    <w:link w:val="NoteoverskriftTegn"/>
    <w:uiPriority w:val="99"/>
    <w:semiHidden/>
    <w:rsid w:val="00CC4678"/>
    <w:pPr>
      <w:spacing w:line="240" w:lineRule="auto"/>
    </w:pPr>
    <w:rPr>
      <w:b/>
    </w:rPr>
  </w:style>
  <w:style w:type="character" w:customStyle="1" w:styleId="NoteoverskriftTegn">
    <w:name w:val="Noteoverskrift Tegn"/>
    <w:basedOn w:val="Standardskrifttypeiafsnit"/>
    <w:link w:val="Noteoverskrift"/>
    <w:uiPriority w:val="99"/>
    <w:semiHidden/>
    <w:rsid w:val="00CC4678"/>
    <w:rPr>
      <w:rFonts w:ascii="Arial" w:hAnsi="Arial"/>
      <w:b/>
      <w:sz w:val="20"/>
    </w:rPr>
  </w:style>
  <w:style w:type="character" w:styleId="Sidetal">
    <w:name w:val="page number"/>
    <w:basedOn w:val="Standardskrifttypeiafsnit"/>
    <w:semiHidden/>
    <w:rsid w:val="00CC4678"/>
    <w:rPr>
      <w:rFonts w:ascii="Arial" w:hAnsi="Arial"/>
      <w:sz w:val="16"/>
    </w:rPr>
  </w:style>
  <w:style w:type="paragraph" w:styleId="Citatoverskrift">
    <w:name w:val="toa heading"/>
    <w:basedOn w:val="Normal"/>
    <w:next w:val="Normal"/>
    <w:uiPriority w:val="99"/>
    <w:semiHidden/>
    <w:rsid w:val="00CC4678"/>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CC4678"/>
    <w:pPr>
      <w:ind w:right="567"/>
    </w:pPr>
  </w:style>
  <w:style w:type="paragraph" w:styleId="Starthilsen">
    <w:name w:val="Salutation"/>
    <w:basedOn w:val="Normal"/>
    <w:next w:val="Normal"/>
    <w:link w:val="StarthilsenTegn"/>
    <w:uiPriority w:val="99"/>
    <w:semiHidden/>
    <w:rsid w:val="00CC4678"/>
    <w:pPr>
      <w:keepNext/>
      <w:spacing w:after="560"/>
    </w:pPr>
  </w:style>
  <w:style w:type="character" w:customStyle="1" w:styleId="StarthilsenTegn">
    <w:name w:val="Starthilsen Tegn"/>
    <w:basedOn w:val="Standardskrifttypeiafsnit"/>
    <w:link w:val="Starthilsen"/>
    <w:uiPriority w:val="99"/>
    <w:semiHidden/>
    <w:rsid w:val="00CC4678"/>
    <w:rPr>
      <w:rFonts w:ascii="Arial" w:hAnsi="Arial"/>
      <w:sz w:val="20"/>
    </w:rPr>
  </w:style>
  <w:style w:type="paragraph" w:styleId="Dato">
    <w:name w:val="Date"/>
    <w:basedOn w:val="Normal"/>
    <w:next w:val="Normal"/>
    <w:link w:val="DatoTegn"/>
    <w:uiPriority w:val="99"/>
    <w:semiHidden/>
    <w:rsid w:val="00CC4678"/>
  </w:style>
  <w:style w:type="character" w:customStyle="1" w:styleId="DatoTegn">
    <w:name w:val="Dato Tegn"/>
    <w:basedOn w:val="Standardskrifttypeiafsnit"/>
    <w:link w:val="Dato"/>
    <w:uiPriority w:val="99"/>
    <w:semiHidden/>
    <w:rsid w:val="00CC4678"/>
    <w:rPr>
      <w:rFonts w:ascii="Arial" w:hAnsi="Arial"/>
      <w:sz w:val="20"/>
    </w:rPr>
  </w:style>
  <w:style w:type="paragraph" w:styleId="Citat">
    <w:name w:val="Quote"/>
    <w:basedOn w:val="Normal"/>
    <w:next w:val="Normal"/>
    <w:link w:val="CitatTegn"/>
    <w:uiPriority w:val="4"/>
    <w:rsid w:val="00CC4678"/>
    <w:pPr>
      <w:numPr>
        <w:numId w:val="2"/>
      </w:numPr>
      <w:jc w:val="center"/>
    </w:pPr>
    <w:rPr>
      <w:i/>
      <w:iCs/>
      <w:color w:val="006983" w:themeColor="accent1"/>
    </w:rPr>
  </w:style>
  <w:style w:type="character" w:customStyle="1" w:styleId="CitatTegn">
    <w:name w:val="Citat Tegn"/>
    <w:basedOn w:val="Standardskrifttypeiafsnit"/>
    <w:link w:val="Citat"/>
    <w:uiPriority w:val="4"/>
    <w:rsid w:val="00CC4678"/>
    <w:rPr>
      <w:rFonts w:ascii="Arial" w:hAnsi="Arial"/>
      <w:i/>
      <w:iCs/>
      <w:color w:val="006983" w:themeColor="accent1"/>
      <w:sz w:val="20"/>
    </w:rPr>
  </w:style>
  <w:style w:type="paragraph" w:customStyle="1" w:styleId="Tabletext">
    <w:name w:val="Table text"/>
    <w:basedOn w:val="Normal"/>
    <w:semiHidden/>
    <w:rsid w:val="00CC4678"/>
    <w:pPr>
      <w:spacing w:line="200" w:lineRule="atLeast"/>
    </w:pPr>
    <w:rPr>
      <w:sz w:val="16"/>
      <w:lang w:val="en-US"/>
    </w:rPr>
  </w:style>
  <w:style w:type="paragraph" w:customStyle="1" w:styleId="TableHeading">
    <w:name w:val="Table Heading"/>
    <w:basedOn w:val="Tabletext"/>
    <w:uiPriority w:val="5"/>
    <w:semiHidden/>
    <w:rsid w:val="00CC4678"/>
    <w:rPr>
      <w:b/>
      <w:color w:val="FFFFFF"/>
      <w:sz w:val="20"/>
    </w:rPr>
  </w:style>
  <w:style w:type="paragraph" w:customStyle="1" w:styleId="Tablenumbers">
    <w:name w:val="Table numbers"/>
    <w:basedOn w:val="TableHeading"/>
    <w:semiHidden/>
    <w:rsid w:val="00CC4678"/>
    <w:pPr>
      <w:jc w:val="right"/>
    </w:pPr>
    <w:rPr>
      <w:b w:val="0"/>
    </w:rPr>
  </w:style>
  <w:style w:type="paragraph" w:customStyle="1" w:styleId="TableTotal">
    <w:name w:val="Table Total"/>
    <w:basedOn w:val="Tablenumbers"/>
    <w:semiHidden/>
    <w:rsid w:val="00CC4678"/>
    <w:rPr>
      <w:b/>
    </w:rPr>
  </w:style>
  <w:style w:type="character" w:customStyle="1" w:styleId="Overskrift4Tegn">
    <w:name w:val="Overskrift 4 Tegn"/>
    <w:basedOn w:val="Standardskrifttypeiafsnit"/>
    <w:link w:val="Overskrift4"/>
    <w:uiPriority w:val="1"/>
    <w:rsid w:val="00CC4678"/>
    <w:rPr>
      <w:rFonts w:ascii="Arial" w:hAnsi="Arial"/>
      <w:i/>
      <w:sz w:val="20"/>
    </w:rPr>
  </w:style>
  <w:style w:type="character" w:customStyle="1" w:styleId="Overskrift5Tegn">
    <w:name w:val="Overskrift 5 Tegn"/>
    <w:basedOn w:val="Standardskrifttypeiafsnit"/>
    <w:link w:val="Overskrift5"/>
    <w:uiPriority w:val="1"/>
    <w:rsid w:val="00CC4678"/>
    <w:rPr>
      <w:rFonts w:ascii="Arial" w:eastAsiaTheme="majorEastAsia" w:hAnsi="Arial" w:cstheme="majorBidi"/>
      <w:color w:val="1BD1FF" w:themeColor="accent2"/>
      <w:sz w:val="20"/>
    </w:rPr>
  </w:style>
  <w:style w:type="character" w:customStyle="1" w:styleId="Overskrift6Tegn">
    <w:name w:val="Overskrift 6 Tegn"/>
    <w:basedOn w:val="Standardskrifttypeiafsnit"/>
    <w:link w:val="Overskrift6"/>
    <w:uiPriority w:val="1"/>
    <w:semiHidden/>
    <w:rsid w:val="00CC4678"/>
    <w:rPr>
      <w:rFonts w:ascii="Arial" w:eastAsiaTheme="majorEastAsia" w:hAnsi="Arial" w:cstheme="majorBidi"/>
      <w:iCs/>
      <w:color w:val="1BD1FF" w:themeColor="accent2"/>
      <w:sz w:val="20"/>
    </w:rPr>
  </w:style>
  <w:style w:type="character" w:customStyle="1" w:styleId="Overskrift7Tegn">
    <w:name w:val="Overskrift 7 Tegn"/>
    <w:basedOn w:val="Standardskrifttypeiafsnit"/>
    <w:link w:val="Overskrift7"/>
    <w:uiPriority w:val="1"/>
    <w:semiHidden/>
    <w:rsid w:val="00CC4678"/>
    <w:rPr>
      <w:rFonts w:ascii="Arial" w:eastAsiaTheme="majorEastAsia" w:hAnsi="Arial" w:cstheme="majorBidi"/>
      <w:iCs/>
      <w:color w:val="1BD1FF" w:themeColor="accent2"/>
      <w:sz w:val="20"/>
    </w:rPr>
  </w:style>
  <w:style w:type="character" w:customStyle="1" w:styleId="Overskrift8Tegn">
    <w:name w:val="Overskrift 8 Tegn"/>
    <w:basedOn w:val="Standardskrifttypeiafsnit"/>
    <w:link w:val="Overskrift8"/>
    <w:uiPriority w:val="1"/>
    <w:semiHidden/>
    <w:rsid w:val="00CC4678"/>
    <w:rPr>
      <w:rFonts w:ascii="Arial" w:eastAsiaTheme="majorEastAsia" w:hAnsi="Arial" w:cstheme="majorBidi"/>
      <w:color w:val="1BD1FF" w:themeColor="accent2"/>
      <w:sz w:val="20"/>
      <w:szCs w:val="20"/>
    </w:rPr>
  </w:style>
  <w:style w:type="character" w:customStyle="1" w:styleId="Overskrift9Tegn">
    <w:name w:val="Overskrift 9 Tegn"/>
    <w:basedOn w:val="Standardskrifttypeiafsnit"/>
    <w:link w:val="Overskrift9"/>
    <w:uiPriority w:val="1"/>
    <w:semiHidden/>
    <w:rsid w:val="00CC4678"/>
    <w:rPr>
      <w:rFonts w:ascii="Arial" w:eastAsiaTheme="majorEastAsia" w:hAnsi="Arial" w:cstheme="majorBidi"/>
      <w:iCs/>
      <w:color w:val="1BD1FF" w:themeColor="accent2"/>
      <w:sz w:val="20"/>
      <w:szCs w:val="20"/>
    </w:rPr>
  </w:style>
  <w:style w:type="paragraph" w:customStyle="1" w:styleId="Overskrift3udennummerering">
    <w:name w:val="Overskrift 3 uden nummerering"/>
    <w:basedOn w:val="Overskrift3"/>
    <w:next w:val="Normal"/>
    <w:uiPriority w:val="1"/>
    <w:semiHidden/>
    <w:qFormat/>
    <w:rsid w:val="00CC4678"/>
    <w:pPr>
      <w:numPr>
        <w:ilvl w:val="0"/>
        <w:numId w:val="0"/>
      </w:numPr>
      <w:spacing w:after="380"/>
    </w:pPr>
  </w:style>
  <w:style w:type="paragraph" w:customStyle="1" w:styleId="Template-Virksomhedsnavn">
    <w:name w:val="Template - Virksomhedsnavn"/>
    <w:basedOn w:val="Normal"/>
    <w:next w:val="Template-Adresse"/>
    <w:uiPriority w:val="6"/>
    <w:semiHidden/>
    <w:rsid w:val="00CC4678"/>
    <w:pPr>
      <w:pBdr>
        <w:bottom w:val="single" w:sz="2" w:space="3" w:color="006983" w:themeColor="accent1"/>
      </w:pBdr>
      <w:spacing w:after="120" w:line="200" w:lineRule="atLeast"/>
      <w:contextualSpacing/>
    </w:pPr>
    <w:rPr>
      <w:rFonts w:eastAsia="Times New Roman" w:cs="Times New Roman"/>
      <w:b/>
      <w:noProof/>
      <w:sz w:val="16"/>
      <w:szCs w:val="24"/>
    </w:rPr>
  </w:style>
  <w:style w:type="paragraph" w:customStyle="1" w:styleId="Template-Adresse">
    <w:name w:val="Template - Adresse"/>
    <w:basedOn w:val="Normal"/>
    <w:semiHidden/>
    <w:rsid w:val="00CC4678"/>
    <w:pPr>
      <w:spacing w:line="240" w:lineRule="atLeast"/>
    </w:pPr>
    <w:rPr>
      <w:rFonts w:eastAsia="Times New Roman" w:cs="Times New Roman"/>
      <w:noProof/>
      <w:sz w:val="16"/>
      <w:szCs w:val="24"/>
    </w:rPr>
  </w:style>
  <w:style w:type="paragraph" w:customStyle="1" w:styleId="Template-Dato">
    <w:name w:val="Template - Dato"/>
    <w:basedOn w:val="Template-Adresse"/>
    <w:semiHidden/>
    <w:rsid w:val="00CC4678"/>
  </w:style>
  <w:style w:type="character" w:styleId="Hyperlink">
    <w:name w:val="Hyperlink"/>
    <w:basedOn w:val="Standardskrifttypeiafsnit"/>
    <w:uiPriority w:val="2"/>
    <w:semiHidden/>
    <w:rsid w:val="00CC4678"/>
    <w:rPr>
      <w:color w:val="0000FF" w:themeColor="hyperlink"/>
      <w:u w:val="single"/>
    </w:rPr>
  </w:style>
  <w:style w:type="paragraph" w:styleId="Underskrift">
    <w:name w:val="Signature"/>
    <w:basedOn w:val="Normal"/>
    <w:link w:val="UnderskriftTegn"/>
    <w:uiPriority w:val="99"/>
    <w:semiHidden/>
    <w:rsid w:val="00CC4678"/>
    <w:pPr>
      <w:spacing w:line="240" w:lineRule="auto"/>
      <w:ind w:left="4253"/>
    </w:pPr>
  </w:style>
  <w:style w:type="character" w:customStyle="1" w:styleId="UnderskriftTegn">
    <w:name w:val="Underskrift Tegn"/>
    <w:basedOn w:val="Standardskrifttypeiafsnit"/>
    <w:link w:val="Underskrift"/>
    <w:uiPriority w:val="99"/>
    <w:semiHidden/>
    <w:rsid w:val="00CC4678"/>
    <w:rPr>
      <w:rFonts w:ascii="Arial" w:hAnsi="Arial"/>
      <w:sz w:val="20"/>
    </w:rPr>
  </w:style>
  <w:style w:type="paragraph" w:customStyle="1" w:styleId="Trompet">
    <w:name w:val="Trompet"/>
    <w:basedOn w:val="Normal"/>
    <w:uiPriority w:val="5"/>
    <w:semiHidden/>
    <w:rsid w:val="00CC4678"/>
    <w:pPr>
      <w:spacing w:line="460" w:lineRule="atLeast"/>
    </w:pPr>
    <w:rPr>
      <w:color w:val="000000"/>
      <w:sz w:val="26"/>
    </w:rPr>
  </w:style>
  <w:style w:type="paragraph" w:styleId="Opstilling-punkttegn3">
    <w:name w:val="List Bullet 3"/>
    <w:basedOn w:val="Normal"/>
    <w:uiPriority w:val="2"/>
    <w:semiHidden/>
    <w:rsid w:val="00CC4678"/>
    <w:pPr>
      <w:numPr>
        <w:ilvl w:val="2"/>
        <w:numId w:val="4"/>
      </w:numPr>
      <w:contextualSpacing/>
    </w:pPr>
  </w:style>
  <w:style w:type="paragraph" w:customStyle="1" w:styleId="Fremhvetcitat">
    <w:name w:val="Fremhævet citat"/>
    <w:basedOn w:val="Citat"/>
    <w:uiPriority w:val="4"/>
    <w:rsid w:val="00CC4678"/>
    <w:pPr>
      <w:numPr>
        <w:numId w:val="0"/>
      </w:numPr>
    </w:pPr>
    <w:rPr>
      <w:sz w:val="24"/>
    </w:rPr>
  </w:style>
  <w:style w:type="table" w:styleId="Tabel-Gitter">
    <w:name w:val="Table Grid"/>
    <w:basedOn w:val="Tabel-Normal"/>
    <w:uiPriority w:val="59"/>
    <w:rsid w:val="00CC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Border">
    <w:name w:val="Template - Border"/>
    <w:basedOn w:val="Normal"/>
    <w:next w:val="Template-Adresse"/>
    <w:uiPriority w:val="6"/>
    <w:semiHidden/>
    <w:rsid w:val="00CC4678"/>
    <w:pPr>
      <w:pBdr>
        <w:bottom w:val="single" w:sz="2" w:space="3" w:color="006983" w:themeColor="accent1"/>
      </w:pBdr>
      <w:spacing w:after="120" w:line="200" w:lineRule="atLeast"/>
      <w:contextualSpacing/>
    </w:pPr>
    <w:rPr>
      <w:rFonts w:eastAsia="Times New Roman" w:cs="Times New Roman"/>
      <w:b/>
      <w:noProof/>
      <w:sz w:val="16"/>
      <w:szCs w:val="24"/>
    </w:rPr>
  </w:style>
  <w:style w:type="paragraph" w:customStyle="1" w:styleId="Template-NoBorder">
    <w:name w:val="Template - NoBorder"/>
    <w:basedOn w:val="Template-Border"/>
    <w:semiHidden/>
    <w:rsid w:val="00CC4678"/>
    <w:pPr>
      <w:pBdr>
        <w:bottom w:val="single" w:sz="2" w:space="3" w:color="FFFFFF"/>
      </w:pBdr>
    </w:pPr>
  </w:style>
  <w:style w:type="paragraph" w:customStyle="1" w:styleId="Template-ShowHideBorder">
    <w:name w:val="Template - ShowHideBorder"/>
    <w:basedOn w:val="Template-Border"/>
    <w:semiHidden/>
    <w:rsid w:val="00CC4678"/>
  </w:style>
  <w:style w:type="paragraph" w:customStyle="1" w:styleId="FooterRight">
    <w:name w:val="Footer Right"/>
    <w:basedOn w:val="Sidefod"/>
    <w:uiPriority w:val="7"/>
    <w:rsid w:val="00CC4678"/>
    <w:pPr>
      <w:jc w:val="right"/>
    </w:pPr>
    <w:rPr>
      <w:color w:val="000000"/>
    </w:rPr>
  </w:style>
  <w:style w:type="paragraph" w:customStyle="1" w:styleId="Tabeltekst">
    <w:name w:val="Tabeltekst"/>
    <w:basedOn w:val="Normal"/>
    <w:uiPriority w:val="5"/>
    <w:qFormat/>
    <w:rsid w:val="00CC4678"/>
    <w:pPr>
      <w:spacing w:line="250" w:lineRule="atLeast"/>
    </w:pPr>
    <w:rPr>
      <w:sz w:val="16"/>
    </w:rPr>
  </w:style>
  <w:style w:type="paragraph" w:customStyle="1" w:styleId="Footerincolor">
    <w:name w:val="Footer in color"/>
    <w:basedOn w:val="Normal"/>
    <w:uiPriority w:val="7"/>
    <w:semiHidden/>
    <w:rsid w:val="00CC4678"/>
    <w:pPr>
      <w:framePr w:wrap="around" w:vAnchor="page" w:hAnchor="page" w:xAlign="right" w:y="15990"/>
      <w:tabs>
        <w:tab w:val="center" w:pos="4819"/>
        <w:tab w:val="right" w:pos="9638"/>
      </w:tabs>
      <w:spacing w:line="160" w:lineRule="atLeast"/>
      <w:suppressOverlap/>
      <w:jc w:val="right"/>
    </w:pPr>
    <w:rPr>
      <w:color w:val="006983" w:themeColor="accent1"/>
      <w:sz w:val="16"/>
    </w:rPr>
  </w:style>
  <w:style w:type="paragraph" w:customStyle="1" w:styleId="FooterDepartment">
    <w:name w:val="Footer Department"/>
    <w:basedOn w:val="Normal"/>
    <w:uiPriority w:val="6"/>
    <w:rsid w:val="00CC4678"/>
    <w:pPr>
      <w:spacing w:line="180" w:lineRule="atLeast"/>
    </w:pPr>
    <w:rPr>
      <w:b/>
      <w:color w:val="000000"/>
      <w:sz w:val="13"/>
      <w:szCs w:val="13"/>
    </w:rPr>
  </w:style>
  <w:style w:type="paragraph" w:customStyle="1" w:styleId="FooterAddress">
    <w:name w:val="Footer Address"/>
    <w:basedOn w:val="FooterDepartment"/>
    <w:uiPriority w:val="6"/>
    <w:rsid w:val="00CC4678"/>
    <w:rPr>
      <w:b w:val="0"/>
    </w:rPr>
  </w:style>
  <w:style w:type="paragraph" w:customStyle="1" w:styleId="Tabeloverskrift">
    <w:name w:val="Tabeloverskrift"/>
    <w:basedOn w:val="Tabeltekst"/>
    <w:next w:val="Tabeltekst"/>
    <w:uiPriority w:val="5"/>
    <w:qFormat/>
    <w:rsid w:val="00CC4678"/>
    <w:rPr>
      <w:b/>
      <w:color w:val="FFFFFF"/>
      <w:sz w:val="20"/>
    </w:rPr>
  </w:style>
  <w:style w:type="paragraph" w:customStyle="1" w:styleId="0-6medtabstop">
    <w:name w:val="0-6 med tabstop"/>
    <w:basedOn w:val="Normal"/>
    <w:uiPriority w:val="6"/>
    <w:qFormat/>
    <w:rsid w:val="00CC4678"/>
    <w:pPr>
      <w:tabs>
        <w:tab w:val="center" w:pos="397"/>
        <w:tab w:val="center" w:pos="964"/>
        <w:tab w:val="center" w:pos="1531"/>
        <w:tab w:val="center" w:pos="2098"/>
        <w:tab w:val="center" w:pos="2665"/>
        <w:tab w:val="center" w:pos="3232"/>
        <w:tab w:val="center" w:pos="3799"/>
      </w:tabs>
    </w:pPr>
    <w:rPr>
      <w:rFonts w:cs="Arial"/>
      <w:b/>
      <w:szCs w:val="20"/>
      <w:lang w:eastAsia="da-DK"/>
    </w:rPr>
  </w:style>
  <w:style w:type="paragraph" w:customStyle="1" w:styleId="Blodtrykogpulsmedtabstop">
    <w:name w:val="Blodtryk og puls med tabstop"/>
    <w:basedOn w:val="Normal"/>
    <w:uiPriority w:val="6"/>
    <w:qFormat/>
    <w:rsid w:val="00CC4678"/>
    <w:pPr>
      <w:tabs>
        <w:tab w:val="left" w:pos="459"/>
        <w:tab w:val="left" w:pos="1026"/>
      </w:tabs>
    </w:pPr>
    <w:rPr>
      <w:rFonts w:cs="Arial"/>
      <w:szCs w:val="20"/>
      <w:lang w:eastAsia="da-DK"/>
    </w:rPr>
  </w:style>
  <w:style w:type="paragraph" w:customStyle="1" w:styleId="Datomedtabstop">
    <w:name w:val="Dato med tabstop"/>
    <w:basedOn w:val="Normal"/>
    <w:uiPriority w:val="6"/>
    <w:qFormat/>
    <w:rsid w:val="00CC4678"/>
    <w:pPr>
      <w:tabs>
        <w:tab w:val="left" w:pos="426"/>
        <w:tab w:val="left" w:pos="851"/>
      </w:tabs>
    </w:pPr>
    <w:rPr>
      <w:rFonts w:cs="Arial"/>
      <w:szCs w:val="20"/>
      <w:lang w:eastAsia="da-DK"/>
    </w:rPr>
  </w:style>
  <w:style w:type="paragraph" w:customStyle="1" w:styleId="Heading2udennummerering">
    <w:name w:val="Heading 2 uden nummerering"/>
    <w:basedOn w:val="Overskrift2"/>
    <w:uiPriority w:val="1"/>
    <w:qFormat/>
    <w:rsid w:val="00CC4678"/>
    <w:pPr>
      <w:numPr>
        <w:ilvl w:val="0"/>
        <w:numId w:val="0"/>
      </w:numPr>
    </w:pPr>
  </w:style>
  <w:style w:type="paragraph" w:customStyle="1" w:styleId="Tabeloverskriftv-fllinjer">
    <w:name w:val="Tabeloverskrift v. - fl. linjer"/>
    <w:basedOn w:val="Normal"/>
    <w:next w:val="Normal"/>
    <w:uiPriority w:val="5"/>
    <w:qFormat/>
    <w:rsid w:val="00CC4678"/>
    <w:pPr>
      <w:tabs>
        <w:tab w:val="center" w:pos="317"/>
        <w:tab w:val="center" w:pos="884"/>
        <w:tab w:val="center" w:pos="1451"/>
        <w:tab w:val="center" w:pos="2018"/>
        <w:tab w:val="center" w:pos="2585"/>
        <w:tab w:val="center" w:pos="3152"/>
        <w:tab w:val="center" w:pos="3774"/>
      </w:tabs>
      <w:spacing w:line="240" w:lineRule="auto"/>
    </w:pPr>
    <w:rPr>
      <w:rFonts w:cs="Arial"/>
      <w:b/>
      <w:szCs w:val="16"/>
      <w:lang w:eastAsia="da-DK"/>
    </w:rPr>
  </w:style>
  <w:style w:type="paragraph" w:customStyle="1" w:styleId="Tabeloverskrifth-fllinjer">
    <w:name w:val="Tabeloverskrift h. - fl. linjer"/>
    <w:basedOn w:val="Tabeloverskriftv-fllinjer"/>
    <w:uiPriority w:val="5"/>
    <w:qFormat/>
    <w:rsid w:val="00CC4678"/>
    <w:pPr>
      <w:ind w:right="57"/>
      <w:jc w:val="right"/>
    </w:pPr>
  </w:style>
  <w:style w:type="paragraph" w:customStyle="1" w:styleId="Tabeloverskriftm-fllinjer">
    <w:name w:val="Tabeloverskrift m. - fl. linjer"/>
    <w:basedOn w:val="Tabeloverskriftv-fllinjer"/>
    <w:uiPriority w:val="5"/>
    <w:qFormat/>
    <w:rsid w:val="00CC4678"/>
    <w:pPr>
      <w:jc w:val="center"/>
    </w:pPr>
  </w:style>
  <w:style w:type="paragraph" w:customStyle="1" w:styleId="Tabeloverskriftv">
    <w:name w:val="Tabeloverskrift v."/>
    <w:basedOn w:val="Normal"/>
    <w:uiPriority w:val="5"/>
    <w:qFormat/>
    <w:rsid w:val="00CC4678"/>
    <w:pPr>
      <w:tabs>
        <w:tab w:val="left" w:pos="397"/>
        <w:tab w:val="left" w:pos="1455"/>
      </w:tabs>
    </w:pPr>
    <w:rPr>
      <w:rFonts w:cs="Arial"/>
      <w:b/>
      <w:szCs w:val="20"/>
      <w:lang w:eastAsia="da-DK"/>
    </w:rPr>
  </w:style>
  <w:style w:type="table" w:customStyle="1" w:styleId="Typografi1">
    <w:name w:val="Typografi1"/>
    <w:basedOn w:val="Tabel-Normal"/>
    <w:uiPriority w:val="99"/>
    <w:qFormat/>
    <w:rsid w:val="00CC4678"/>
    <w:pPr>
      <w:spacing w:after="0" w:line="240" w:lineRule="auto"/>
    </w:pPr>
    <w:rPr>
      <w:rFonts w:ascii="Arial" w:hAnsi="Arial" w:cs="Times New Roman"/>
      <w:sz w:val="20"/>
      <w:szCs w:val="20"/>
      <w:lang w:eastAsia="da-D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shd w:val="clear" w:color="auto" w:fill="000000" w:themeFill="text1"/>
        <w:vAlign w:val="center"/>
      </w:tcPr>
    </w:tblStylePr>
    <w:tblStylePr w:type="lastRow">
      <w:rPr>
        <w:rFonts w:ascii="Arial" w:hAnsi="Arial"/>
        <w:sz w:val="20"/>
      </w:rPr>
    </w:tblStylePr>
    <w:tblStylePr w:type="band1Horz">
      <w:rPr>
        <w:rFonts w:ascii="Arial" w:hAnsi="Arial"/>
        <w:sz w:val="16"/>
      </w:rPr>
      <w:tblPr>
        <w:tblCellMar>
          <w:top w:w="57" w:type="dxa"/>
          <w:left w:w="113" w:type="dxa"/>
          <w:bottom w:w="57" w:type="dxa"/>
          <w:right w:w="113" w:type="dxa"/>
        </w:tblCellMar>
      </w:tblPr>
    </w:tblStylePr>
    <w:tblStylePr w:type="band2Horz">
      <w:rPr>
        <w:rFonts w:ascii="Arial" w:hAnsi="Arial"/>
        <w:sz w:val="16"/>
      </w:rPr>
      <w:tblPr>
        <w:tblCellMar>
          <w:top w:w="57" w:type="dxa"/>
          <w:left w:w="113" w:type="dxa"/>
          <w:bottom w:w="57" w:type="dxa"/>
          <w:right w:w="113" w:type="dxa"/>
        </w:tblCellMar>
      </w:tblPr>
    </w:tblStylePr>
  </w:style>
  <w:style w:type="table" w:customStyle="1" w:styleId="Tabel-Gitter1">
    <w:name w:val="Tabel - Gitter1"/>
    <w:basedOn w:val="Tabel-Normal"/>
    <w:next w:val="Tabel-Gitter"/>
    <w:uiPriority w:val="59"/>
    <w:rsid w:val="00CA6012"/>
    <w:pPr>
      <w:spacing w:after="0" w:line="240" w:lineRule="auto"/>
    </w:pPr>
    <w:rPr>
      <w:rFonts w:ascii="Arial" w:hAnsi="Arial"/>
      <w:sz w:val="19"/>
      <w:szCs w:val="19"/>
    </w:rPr>
    <w:tblPr/>
  </w:style>
  <w:style w:type="paragraph" w:customStyle="1" w:styleId="FactboxHeading">
    <w:name w:val="Factbox Heading"/>
    <w:basedOn w:val="Normal"/>
    <w:uiPriority w:val="7"/>
    <w:qFormat/>
    <w:rsid w:val="00CC4678"/>
    <w:rPr>
      <w:b/>
      <w:color w:val="006983" w:themeColor="accent1"/>
      <w:sz w:val="18"/>
    </w:rPr>
  </w:style>
  <w:style w:type="paragraph" w:customStyle="1" w:styleId="FactboxText">
    <w:name w:val="Factbox Text"/>
    <w:basedOn w:val="Normal"/>
    <w:uiPriority w:val="7"/>
    <w:qFormat/>
    <w:rsid w:val="00CC4678"/>
    <w:rPr>
      <w:sz w:val="18"/>
    </w:rPr>
  </w:style>
  <w:style w:type="paragraph" w:styleId="Opstilling-punkttegn4">
    <w:name w:val="List Bullet 4"/>
    <w:basedOn w:val="Normal"/>
    <w:uiPriority w:val="2"/>
    <w:semiHidden/>
    <w:rsid w:val="00CC4678"/>
    <w:pPr>
      <w:ind w:left="3600" w:hanging="360"/>
      <w:contextualSpacing/>
    </w:pPr>
  </w:style>
  <w:style w:type="numbering" w:customStyle="1" w:styleId="Tjekket">
    <w:name w:val="Tjekket"/>
    <w:uiPriority w:val="99"/>
    <w:rsid w:val="00CC4678"/>
    <w:pPr>
      <w:numPr>
        <w:numId w:val="22"/>
      </w:numPr>
    </w:pPr>
  </w:style>
  <w:style w:type="paragraph" w:customStyle="1" w:styleId="HeaderDepartment">
    <w:name w:val="Header Department"/>
    <w:basedOn w:val="Sidehoved"/>
    <w:uiPriority w:val="6"/>
    <w:rsid w:val="00CC4678"/>
    <w:pPr>
      <w:spacing w:after="0"/>
    </w:pPr>
    <w:rPr>
      <w:b/>
      <w:color w:val="006983" w:themeColor="accent1"/>
      <w:sz w:val="18"/>
    </w:rPr>
  </w:style>
  <w:style w:type="paragraph" w:customStyle="1" w:styleId="velsesoverskrift">
    <w:name w:val="Øvelsesoverskrift"/>
    <w:basedOn w:val="Overskrift2"/>
    <w:next w:val="Normal"/>
    <w:uiPriority w:val="9"/>
    <w:qFormat/>
    <w:rsid w:val="00CC4678"/>
    <w:rPr>
      <w:lang w:val="en-US"/>
    </w:rPr>
  </w:style>
  <w:style w:type="paragraph" w:styleId="Normalindrykning">
    <w:name w:val="Normal Indent"/>
    <w:basedOn w:val="Normal"/>
    <w:uiPriority w:val="99"/>
    <w:semiHidden/>
    <w:rsid w:val="00CC4678"/>
    <w:pPr>
      <w:ind w:left="720"/>
    </w:pPr>
  </w:style>
  <w:style w:type="paragraph" w:customStyle="1" w:styleId="Forsideoverskrift">
    <w:name w:val="Forsideoverskrift"/>
    <w:basedOn w:val="Normal"/>
    <w:uiPriority w:val="7"/>
    <w:qFormat/>
    <w:rsid w:val="00CC4678"/>
    <w:pPr>
      <w:spacing w:line="560" w:lineRule="atLeast"/>
    </w:pPr>
    <w:rPr>
      <w:color w:val="006983" w:themeColor="accent1"/>
      <w:sz w:val="48"/>
    </w:rPr>
  </w:style>
  <w:style w:type="paragraph" w:customStyle="1" w:styleId="FactboxPicturetext">
    <w:name w:val="Factbox Picturetext"/>
    <w:basedOn w:val="FactboxText"/>
    <w:uiPriority w:val="7"/>
    <w:qFormat/>
    <w:rsid w:val="00CC4678"/>
    <w:pPr>
      <w:spacing w:before="57" w:after="57"/>
    </w:pPr>
    <w:rPr>
      <w:i/>
      <w:color w:val="006983" w:themeColor="accent1"/>
      <w:sz w:val="16"/>
    </w:rPr>
  </w:style>
  <w:style w:type="paragraph" w:customStyle="1" w:styleId="FactboxListBullet">
    <w:name w:val="Factbox List Bullet"/>
    <w:basedOn w:val="FactboxText"/>
    <w:uiPriority w:val="7"/>
    <w:qFormat/>
    <w:rsid w:val="00CC4678"/>
    <w:pPr>
      <w:numPr>
        <w:numId w:val="31"/>
      </w:numPr>
      <w:spacing w:line="240" w:lineRule="auto"/>
      <w:ind w:left="159" w:hanging="159"/>
    </w:pPr>
  </w:style>
  <w:style w:type="paragraph" w:customStyle="1" w:styleId="Forsidevlger">
    <w:name w:val="Forsidevælger"/>
    <w:basedOn w:val="Normal"/>
    <w:uiPriority w:val="19"/>
    <w:semiHidden/>
    <w:qFormat/>
    <w:rsid w:val="00CC4678"/>
    <w:pPr>
      <w:jc w:val="center"/>
    </w:pPr>
    <w:rPr>
      <w:noProof/>
      <w:sz w:val="28"/>
      <w:szCs w:val="28"/>
    </w:rPr>
  </w:style>
  <w:style w:type="paragraph" w:customStyle="1" w:styleId="Overskrift1tilkolonneoverskrift">
    <w:name w:val="Overskrift 1 til kolonneoverskrift"/>
    <w:basedOn w:val="Overskrift1"/>
    <w:next w:val="Normal"/>
    <w:uiPriority w:val="1"/>
    <w:qFormat/>
    <w:rsid w:val="00CC4678"/>
  </w:style>
  <w:style w:type="paragraph" w:customStyle="1" w:styleId="Overskrift2tilkolonneoverskrift">
    <w:name w:val="Overskrift 2 til kolonneoverskrift"/>
    <w:basedOn w:val="Overskrift2"/>
    <w:next w:val="Normal"/>
    <w:uiPriority w:val="1"/>
    <w:qFormat/>
    <w:rsid w:val="00CC4678"/>
  </w:style>
  <w:style w:type="paragraph" w:customStyle="1" w:styleId="Overskrift3tilkolonneoverskrift">
    <w:name w:val="Overskrift 3 til kolonneoverskrift"/>
    <w:basedOn w:val="Overskrift3"/>
    <w:next w:val="Normal"/>
    <w:uiPriority w:val="1"/>
    <w:qFormat/>
    <w:rsid w:val="00CC4678"/>
  </w:style>
  <w:style w:type="paragraph" w:customStyle="1" w:styleId="Picture">
    <w:name w:val="Picture"/>
    <w:basedOn w:val="Normal"/>
    <w:uiPriority w:val="19"/>
    <w:qFormat/>
    <w:rsid w:val="00CC4678"/>
    <w:pPr>
      <w:keepNext/>
      <w:keepLine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RepairTemplates\Skemaer.dotm" TargetMode="External"/></Relationships>
</file>

<file path=word/theme/theme1.xml><?xml version="1.0" encoding="utf-8"?>
<a:theme xmlns:a="http://schemas.openxmlformats.org/drawingml/2006/main" name="Office Theme">
  <a:themeElements>
    <a:clrScheme name="Sundhed_Blå">
      <a:dk1>
        <a:sysClr val="windowText" lastClr="000000"/>
      </a:dk1>
      <a:lt1>
        <a:srgbClr val="FFFFFF"/>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kemaer" ma:contentTypeID="0x0101003851AB17B690405086201EDE356AB82C0300CCDA4FA26944B54DBBA1CAA26CB8F160" ma:contentTypeVersion="11" ma:contentTypeDescription="" ma:contentTypeScope="" ma:versionID="881ae20b0aef35e1ce4715a088402efd">
  <xsd:schema xmlns:xsd="http://www.w3.org/2001/XMLSchema" xmlns:xs="http://www.w3.org/2001/XMLSchema" xmlns:p="http://schemas.microsoft.com/office/2006/metadata/properties" xmlns:ns2="Efips.RegionNordjylland.Pjecer" xmlns:ns3="Efips.RefionNordjylland.Pjecer" xmlns:ns4="5bb869e0-185c-47df-aa65-a3ca5f5afa45" targetNamespace="http://schemas.microsoft.com/office/2006/metadata/properties" ma:root="true" ma:fieldsID="a63a4fd9e369bb44f932cd8f1ea705f1" ns2:_="" ns3:_="" ns4:_="">
    <xsd:import namespace="Efips.RegionNordjylland.Pjecer"/>
    <xsd:import namespace="Efips.RefionNordjylland.Pjecer"/>
    <xsd:import namespace="5bb869e0-185c-47df-aa65-a3ca5f5afa45"/>
    <xsd:element name="properties">
      <xsd:complexType>
        <xsd:sequence>
          <xsd:element name="documentManagement">
            <xsd:complexType>
              <xsd:all>
                <xsd:element ref="ns2:EfipsClinicId" minOccurs="0"/>
                <xsd:element ref="ns2:EfipsRegionId" minOccurs="0"/>
                <xsd:element ref="ns2:EfipsApprover" minOccurs="0"/>
                <xsd:element ref="ns2:EfipsProducer" minOccurs="0"/>
                <xsd:element ref="ns3:EfipsMaintainer" minOccurs="0"/>
                <xsd:element ref="ns2:EfipsRelated" minOccurs="0"/>
                <xsd:element ref="ns2:EfipsChannel" minOccurs="0"/>
                <xsd:element ref="ns2:EfipsValidFrom" minOccurs="0"/>
                <xsd:element ref="ns2:EfipsValidTo" minOccurs="0"/>
                <xsd:element ref="ns2:EfipsComplete" minOccurs="0"/>
                <xsd:element ref="ns2:EfipsTaxHospital" minOccurs="0"/>
                <xsd:element ref="ns2:EfipsTaxClinic" minOccurs="0"/>
                <xsd:element ref="ns2:EfipsTaxSpecialty" minOccurs="0"/>
                <xsd:element ref="ns2:EfipsTaxSection" minOccurs="0"/>
                <xsd:element ref="ns4:Illustrationer" minOccurs="0"/>
                <xsd:element ref="ns4:Fastefr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ips.RegionNordjylland.Pjecer" elementFormDefault="qualified">
    <xsd:import namespace="http://schemas.microsoft.com/office/2006/documentManagement/types"/>
    <xsd:import namespace="http://schemas.microsoft.com/office/infopath/2007/PartnerControls"/>
    <xsd:element name="EfipsClinicId" ma:index="4" nillable="true" ma:displayName="Klinik-id" ma:description="Har jeres enhed et særligt id-system til jeres dokumenter, kan I skrive dokumentets id her." ma:internalName="EfipsClinicId">
      <xsd:simpleType>
        <xsd:restriction base="dms:Text"/>
      </xsd:simpleType>
    </xsd:element>
    <xsd:element name="EfipsRegionId" ma:index="5" nillable="true" ma:displayName="RN-id" ma:indexed="true" ma:internalName="EfipsRegionId">
      <xsd:simpleType>
        <xsd:restriction base="dms:Text">
          <xsd:maxLength value="50"/>
        </xsd:restriction>
      </xsd:simpleType>
    </xsd:element>
    <xsd:element name="EfipsApprover" ma:index="6" nillable="true" ma:displayName="Faglig godkender" ma:list="UserInfo" ma:SharePointGroup="0" ma:internalName="EfipsApprov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ipsProducer" ma:index="7" nillable="true" ma:displayName="Producent/Skribent" ma:indexed="true" ma:list="UserInfo" ma:SharePointGroup="0" ma:internalName="EfipsProduc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ipsRelated" ma:index="10" nillable="true" ma:displayName="Relaterede bilag" ma:description="Knytter andre dokumenter sig til dette dokument, kan det registreres her. Fx en Husk, der knytter sig til en ydelsesinfo eller to ydelsesinformationer, der oftest hænger sammen." ma:list="Self" ma:internalName="EfipsRelated" ma:showField="EfipsRegionId">
      <xsd:complexType>
        <xsd:complexContent>
          <xsd:extension base="dms:MultiChoiceLookup">
            <xsd:sequence>
              <xsd:element name="Value" type="dms:Lookup" maxOccurs="unbounded" minOccurs="0" nillable="true"/>
            </xsd:sequence>
          </xsd:extension>
        </xsd:complexContent>
      </xsd:complexType>
    </xsd:element>
    <xsd:element name="EfipsChannel" ma:index="11" nillable="true" ma:displayName="Kanal" ma:default="Canon" ma:description="Markér 'Web', hvis ydelsesinformationen IKKE skal udgives til Sitecore." ma:internalName="EfipsChannel">
      <xsd:complexType>
        <xsd:complexContent>
          <xsd:extension base="dms:MultiChoice">
            <xsd:sequence>
              <xsd:element name="Value" maxOccurs="unbounded" minOccurs="0" nillable="true">
                <xsd:simpleType>
                  <xsd:restriction base="dms:Choice">
                    <xsd:enumeration value="Canon"/>
                    <xsd:enumeration value="Web"/>
                  </xsd:restriction>
                </xsd:simpleType>
              </xsd:element>
            </xsd:sequence>
          </xsd:extension>
        </xsd:complexContent>
      </xsd:complexType>
    </xsd:element>
    <xsd:element name="EfipsValidFrom" ma:index="12" nillable="true" ma:displayName="Gyldig fra" ma:default="[today]" ma:description="Ændr hvis filen har en senere gyldighedsdato" ma:format="DateOnly" ma:internalName="EfipsValidFrom">
      <xsd:simpleType>
        <xsd:restriction base="dms:DateTime"/>
      </xsd:simpleType>
    </xsd:element>
    <xsd:element name="EfipsValidTo" ma:index="13" nillable="true" ma:displayName="Gyldig til" ma:description="Udfyld hvis filens gyldighed har specifik udløbsdato" ma:format="DateOnly" ma:internalName="EfipsValidTo">
      <xsd:simpleType>
        <xsd:restriction base="dms:DateTime"/>
      </xsd:simpleType>
    </xsd:element>
    <xsd:element name="EfipsComplete" ma:index="14" nillable="true" ma:displayName="Fuldført" ma:default="0" ma:description="Vink af her, når dokumentet er klar til at blive publiceret første gang." ma:indexed="true" ma:internalName="EfipsComplete">
      <xsd:simpleType>
        <xsd:restriction base="dms:Boolean"/>
      </xsd:simpleType>
    </xsd:element>
    <xsd:element name="EfipsTaxHospital" ma:index="20" nillable="true" ma:displayName="Sygehus" ma:indexed="true" ma:internalName="EfipsTaxHospital" ma:readOnly="true">
      <xsd:simpleType>
        <xsd:union memberTypes="dms:Text">
          <xsd:simpleType>
            <xsd:restriction base="dms:Choice">
              <xsd:enumeration value="Fælles for Regionen"/>
              <xsd:enumeration value="RH Nordjylland"/>
              <xsd:enumeration value="Aalborg UH"/>
            </xsd:restriction>
          </xsd:simpleType>
        </xsd:union>
      </xsd:simpleType>
    </xsd:element>
    <xsd:element name="EfipsTaxClinic" ma:index="21" nillable="true" ma:displayName="EfipsTaxClinic" ma:format="Dropdown" ma:hidden="true" ma:indexed="true" ma:internalName="EfipsTaxClinic" ma:readOnly="true">
      <xsd:simpleType>
        <xsd:union memberTypes="dms:Text">
          <xsd:simpleType>
            <xsd:restriction base="dms:Choice"/>
          </xsd:simpleType>
        </xsd:union>
      </xsd:simpleType>
    </xsd:element>
    <xsd:element name="EfipsTaxSpecialty" ma:index="22" nillable="true" ma:displayName="EfipsTaxSpecialty" ma:hidden="true" ma:indexed="true" ma:internalName="EfipsTaxSpecialty" ma:readOnly="true">
      <xsd:simpleType>
        <xsd:union memberTypes="dms:Text">
          <xsd:simpleType>
            <xsd:restriction base="dms:Choice"/>
          </xsd:simpleType>
        </xsd:union>
      </xsd:simpleType>
    </xsd:element>
    <xsd:element name="EfipsTaxSection" ma:index="23" nillable="true" ma:displayName="Afsnit" ma:internalName="EfipsTaxSection" ma:readOnly="true">
      <xsd:simpleType>
        <xsd:union memberTypes="dms:Text">
          <xsd:simpleType>
            <xsd:restriction base="dms:Choice">
              <xsd:enumeration value="Jordemodercen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fips.RefionNordjylland.Pjecer" elementFormDefault="qualified">
    <xsd:import namespace="http://schemas.microsoft.com/office/2006/documentManagement/types"/>
    <xsd:import namespace="http://schemas.microsoft.com/office/infopath/2007/PartnerControls"/>
    <xsd:element name="EfipsMaintainer" ma:index="8" nillable="true" ma:displayName="Dokumentansvarlig (drift)" ma:list="UserInfo" ma:SharePointGroup="0" ma:internalName="EfipsMaintai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69e0-185c-47df-aa65-a3ca5f5afa45" elementFormDefault="qualified">
    <xsd:import namespace="http://schemas.microsoft.com/office/2006/documentManagement/types"/>
    <xsd:import namespace="http://schemas.microsoft.com/office/infopath/2007/PartnerControls"/>
    <xsd:element name="Illustrationer" ma:index="26" nillable="true" ma:displayName="Illustrationer" ma:description="Indeholder dokumentet illustrationer og hvilken type?" ma:internalName="Illustrationer">
      <xsd:complexType>
        <xsd:complexContent>
          <xsd:extension base="dms:MultiChoice">
            <xsd:sequence>
              <xsd:element name="Value" maxOccurs="unbounded" minOccurs="0" nillable="true">
                <xsd:simpleType>
                  <xsd:restriction base="dms:Choice">
                    <xsd:enumeration value="Grafik"/>
                    <xsd:enumeration value="Foto"/>
                    <xsd:enumeration value="Color Club"/>
                    <xsd:enumeration value="Tabel"/>
                    <xsd:enumeration value="Andet"/>
                  </xsd:restriction>
                </xsd:simpleType>
              </xsd:element>
            </xsd:sequence>
          </xsd:extension>
        </xsd:complexContent>
      </xsd:complexType>
    </xsd:element>
    <xsd:element name="Fastefrase" ma:index="27" nillable="true" ma:displayName="Fastefrase" ma:description="Indeholder dokumentet en fastefrase, og i så fald hvilken?" ma:format="Dropdown" ma:internalName="Fastefrase">
      <xsd:simpleType>
        <xsd:restriction base="dms:Choice">
          <xsd:enumeration value="Voksne i narkose"/>
          <xsd:enumeration value="Voksne, lokalbedøvelse som udgangspunkt"/>
          <xsd:enumeration value="Barn 0-3 år, narkose"/>
          <xsd:enumeration value="Barn 4-15 år, narkose"/>
          <xsd:enumeration value="Børn alle aldre, narkose"/>
          <xsd:enumeration value="Variant"/>
          <xsd:enumeration value="Ing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dholdstype"/>
        <xsd:element ref="dc:title" minOccurs="0" maxOccurs="1" ma:index="1" ma:displayName="Titel"/>
        <xsd:element ref="dc:subject" minOccurs="0" maxOccurs="1"/>
        <xsd:element ref="dc:description" minOccurs="0" maxOccurs="1" ma:index="30"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ipsValidTo xmlns="Efips.RegionNordjylland.Pjecer" xsi:nil="true"/>
    <EfipsRelated xmlns="Efips.RegionNordjylland.Pjecer"/>
    <EfipsClinicId xmlns="Efips.RegionNordjylland.Pjecer" xsi:nil="true"/>
    <EfipsValidFrom xmlns="Efips.RegionNordjylland.Pjecer">2019-11-12T23:00:00+00:00</EfipsValidFrom>
    <EfipsMaintainer xmlns="Efips.RefionNordjylland.Pjecer">
      <UserInfo>
        <DisplayName>i:0#.w|aasnt\il92</DisplayName>
        <AccountId>533</AccountId>
        <AccountType/>
      </UserInfo>
    </EfipsMaintainer>
    <EfipsComplete xmlns="Efips.RegionNordjylland.Pjecer">true</EfipsComplete>
    <EfipsApprover xmlns="Efips.RegionNordjylland.Pjecer">
      <UserInfo>
        <DisplayName>i:0#.w|aasnt\dvmb</DisplayName>
        <AccountId>1668</AccountId>
        <AccountType/>
      </UserInfo>
    </EfipsApprover>
    <EfipsRegionId xmlns="Efips.RegionNordjylland.Pjecer">AKUA11-718</EfipsRegionId>
    <EfipsProducer xmlns="Efips.RegionNordjylland.Pjecer">
      <UserInfo>
        <DisplayName>Tina Heebøll</DisplayName>
        <AccountId>19</AccountId>
        <AccountType/>
      </UserInfo>
    </EfipsProducer>
    <EfipsChannel xmlns="Efips.RegionNordjylland.Pjecer">
      <Value>Canon</Value>
    </EfipsChannel>
    <Fastefrase xmlns="5bb869e0-185c-47df-aa65-a3ca5f5afa45" xsi:nil="true"/>
    <Illustrationer xmlns="5bb869e0-185c-47df-aa65-a3ca5f5afa45">
      <Value>Grafik</Value>
      <Value>Tabel</Value>
    </Illustrationer>
    <EfipsTaxSpecialty xmlns="Efips.RegionNordjylland.Pjecer">Fysio- og Ergoterapi</EfipsTaxSpecialty>
    <EfipsTaxClinic xmlns="Efips.RegionNordjylland.Pjecer">Hoved-Orto</EfipsTaxClinic>
    <EfipsTaxHospital xmlns="Efips.RegionNordjylland.Pjecer">Aalborg UH</EfipsTaxHospit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DDE7-ADDE-4276-9030-1E1FF9C95285}">
  <ds:schemaRefs>
    <ds:schemaRef ds:uri="http://schemas.microsoft.com/sharepoint/v3/contenttype/forms"/>
  </ds:schemaRefs>
</ds:datastoreItem>
</file>

<file path=customXml/itemProps2.xml><?xml version="1.0" encoding="utf-8"?>
<ds:datastoreItem xmlns:ds="http://schemas.openxmlformats.org/officeDocument/2006/customXml" ds:itemID="{142863EC-9D05-4323-BBC4-5695F0C77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ips.RegionNordjylland.Pjecer"/>
    <ds:schemaRef ds:uri="Efips.RefionNordjylland.Pjecer"/>
    <ds:schemaRef ds:uri="5bb869e0-185c-47df-aa65-a3ca5f5af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3C68B-085E-4191-9E0C-1B90F22E4A99}">
  <ds:schemaRefs>
    <ds:schemaRef ds:uri="http://schemas.microsoft.com/office/2006/metadata/properties"/>
    <ds:schemaRef ds:uri="5bb869e0-185c-47df-aa65-a3ca5f5afa45"/>
    <ds:schemaRef ds:uri="http://purl.org/dc/terms/"/>
    <ds:schemaRef ds:uri="Efips.RegionNordjylland.Pjecer"/>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fips.RefionNordjylland.Pjecer"/>
    <ds:schemaRef ds:uri="http://www.w3.org/XML/1998/namespace"/>
    <ds:schemaRef ds:uri="http://purl.org/dc/dcmitype/"/>
  </ds:schemaRefs>
</ds:datastoreItem>
</file>

<file path=customXml/itemProps4.xml><?xml version="1.0" encoding="utf-8"?>
<ds:datastoreItem xmlns:ds="http://schemas.openxmlformats.org/officeDocument/2006/customXml" ds:itemID="{AD693241-D6B4-4269-98B9-232143B2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Skemaer</Template>
  <TotalTime>1</TotalTime>
  <Pages>3</Pages>
  <Words>567</Words>
  <Characters>2935</Characters>
  <Application>Microsoft Office Word</Application>
  <DocSecurity>0</DocSecurity>
  <Lines>133</Lines>
  <Paragraphs>81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Måleskema til tilpasning af din bolig, hofte, holdinstruktion</vt:lpstr>
      <vt:lpstr>Skemaer</vt:lpstr>
      <vt:lpstr/>
    </vt:vector>
  </TitlesOfParts>
  <Company>Region Nordjylland</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Måleskema til tilpasning af din bolig, hofte, holdinstruktion</dc:title>
  <dc:creator>Tina Heebøll</dc:creator>
  <cp:lastModifiedBy>Janni Andersen</cp:lastModifiedBy>
  <cp:revision>2</cp:revision>
  <dcterms:created xsi:type="dcterms:W3CDTF">2019-12-03T13:26:00Z</dcterms:created>
  <dcterms:modified xsi:type="dcterms:W3CDTF">2019-12-03T13:26:00Z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SpecialLetter</vt:lpwstr>
  </property>
  <property fmtid="{D5CDD505-2E9C-101B-9397-08002B2CF9AE}" pid="5" name="SD_ShowHideLogo">
    <vt:lpwstr>False</vt:lpwstr>
  </property>
  <property fmtid="{D5CDD505-2E9C-101B-9397-08002B2CF9AE}" pid="6" name="_dlc_DocIdItemGuid">
    <vt:lpwstr>8effcebf-ad40-4c7d-a6a4-83ac2159110e</vt:lpwstr>
  </property>
  <property fmtid="{D5CDD505-2E9C-101B-9397-08002B2CF9AE}" pid="7" name="ContentTypeId">
    <vt:lpwstr>0x0101003851AB17B690405086201EDE356AB82C0300CCDA4FA26944B54DBBA1CAA26CB8F160</vt:lpwstr>
  </property>
  <property fmtid="{D5CDD505-2E9C-101B-9397-08002B2CF9AE}" pid="8" name="ContentRemapped">
    <vt:lpwstr>true</vt:lpwstr>
  </property>
  <property fmtid="{D5CDD505-2E9C-101B-9397-08002B2CF9AE}" pid="9" name="SD_DocumentLanguageString">
    <vt:lpwstr>Dansk</vt:lpwstr>
  </property>
  <property fmtid="{D5CDD505-2E9C-101B-9397-08002B2CF9AE}" pid="10" name="SD_CtlText_Usersettings_Userprofile">
    <vt:lpwstr>Fysio- og Ergoterapi, Aalborg Nord</vt:lpwstr>
  </property>
  <property fmtid="{D5CDD505-2E9C-101B-9397-08002B2CF9AE}" pid="11" name="SD_CtlText_Generelt_IDNo">
    <vt:lpwstr>AKUA11-718</vt:lpwstr>
  </property>
  <property fmtid="{D5CDD505-2E9C-101B-9397-08002B2CF9AE}" pid="12" name="SD_UserprofileName">
    <vt:lpwstr>Fysio- og Ergoterapi, Aalborg Nord</vt:lpwstr>
  </property>
  <property fmtid="{D5CDD505-2E9C-101B-9397-08002B2CF9AE}" pid="13" name="SD_Office_OFF_ID">
    <vt:lpwstr>3</vt:lpwstr>
  </property>
  <property fmtid="{D5CDD505-2E9C-101B-9397-08002B2CF9AE}" pid="14" name="CurrentOfficeID">
    <vt:lpwstr>3</vt:lpwstr>
  </property>
  <property fmtid="{D5CDD505-2E9C-101B-9397-08002B2CF9AE}" pid="15" name="SD_Office_OFF_DisplayName">
    <vt:lpwstr>Aalborg Universitetshospital</vt:lpwstr>
  </property>
  <property fmtid="{D5CDD505-2E9C-101B-9397-08002B2CF9AE}" pid="16" name="SD_Office_OFF_Institute">
    <vt:lpwstr>Aalborg Universitetshospital</vt:lpwstr>
  </property>
  <property fmtid="{D5CDD505-2E9C-101B-9397-08002B2CF9AE}" pid="17" name="SD_Office_OFF_Institute_en-GB">
    <vt:lpwstr>Aalborg Universitetshospital</vt:lpwstr>
  </property>
  <property fmtid="{D5CDD505-2E9C-101B-9397-08002B2CF9AE}" pid="18" name="SD_Office_OFF_MandatoryDepartment">
    <vt:lpwstr>(ingen)</vt:lpwstr>
  </property>
  <property fmtid="{D5CDD505-2E9C-101B-9397-08002B2CF9AE}" pid="19" name="SD_Office_OFF_MandatoryDepartment_en-GB">
    <vt:lpwstr>(none)</vt:lpwstr>
  </property>
  <property fmtid="{D5CDD505-2E9C-101B-9397-08002B2CF9AE}" pid="20" name="SD_Office_OFF_ColorDefinition">
    <vt:lpwstr>Blue</vt:lpwstr>
  </property>
  <property fmtid="{D5CDD505-2E9C-101B-9397-08002B2CF9AE}" pid="21" name="SD_Office_OFF_LogoFileName">
    <vt:lpwstr>AalborgUniversitetshospital</vt:lpwstr>
  </property>
  <property fmtid="{D5CDD505-2E9C-101B-9397-08002B2CF9AE}" pid="22" name="USR_Name">
    <vt:lpwstr>Tina Heebøll Jensen</vt:lpwstr>
  </property>
  <property fmtid="{D5CDD505-2E9C-101B-9397-08002B2CF9AE}" pid="23" name="USR_Title">
    <vt:lpwstr>Kommunikationskonsulent</vt:lpwstr>
  </property>
  <property fmtid="{D5CDD505-2E9C-101B-9397-08002B2CF9AE}" pid="24" name="USR_DirectPhone">
    <vt:lpwstr>+4520633091</vt:lpwstr>
  </property>
  <property fmtid="{D5CDD505-2E9C-101B-9397-08002B2CF9AE}" pid="25" name="USR_Email">
    <vt:lpwstr>t.heeboell@rn.dk</vt:lpwstr>
  </property>
  <property fmtid="{D5CDD505-2E9C-101B-9397-08002B2CF9AE}" pid="26" name="USR_Department">
    <vt:lpwstr>Klinik Akut</vt:lpwstr>
  </property>
  <property fmtid="{D5CDD505-2E9C-101B-9397-08002B2CF9AE}" pid="27" name="USR_Speciality">
    <vt:lpwstr>Fysio- og Ergoterapi</vt:lpwstr>
  </property>
  <property fmtid="{D5CDD505-2E9C-101B-9397-08002B2CF9AE}" pid="28" name="USR_Unit">
    <vt:lpwstr/>
  </property>
  <property fmtid="{D5CDD505-2E9C-101B-9397-08002B2CF9AE}" pid="29" name="USR_AddressOne">
    <vt:lpwstr>Niels Bohrs Vej 30</vt:lpwstr>
  </property>
  <property fmtid="{D5CDD505-2E9C-101B-9397-08002B2CF9AE}" pid="30" name="USR_AddressTwo">
    <vt:lpwstr/>
  </property>
  <property fmtid="{D5CDD505-2E9C-101B-9397-08002B2CF9AE}" pid="31" name="USR_AddressThree">
    <vt:lpwstr>9220 Aalborg Øst</vt:lpwstr>
  </property>
  <property fmtid="{D5CDD505-2E9C-101B-9397-08002B2CF9AE}" pid="32" name="USR_BusinessPhone">
    <vt:lpwstr/>
  </property>
  <property fmtid="{D5CDD505-2E9C-101B-9397-08002B2CF9AE}" pid="33" name="USR_Web">
    <vt:lpwstr>www.aalborguh.rn.dk</vt:lpwstr>
  </property>
  <property fmtid="{D5CDD505-2E9C-101B-9397-08002B2CF9AE}" pid="34" name="USR_FreeText">
    <vt:lpwstr/>
  </property>
  <property fmtid="{D5CDD505-2E9C-101B-9397-08002B2CF9AE}" pid="35" name="OVE_ReturnAddress">
    <vt:lpwstr/>
  </property>
  <property fmtid="{D5CDD505-2E9C-101B-9397-08002B2CF9AE}" pid="36" name="USR_Signature1">
    <vt:lpwstr>Tina Heebøll Jensen</vt:lpwstr>
  </property>
  <property fmtid="{D5CDD505-2E9C-101B-9397-08002B2CF9AE}" pid="37" name="USR_SignatureTitle1">
    <vt:lpwstr>Kommunikationskonsulent</vt:lpwstr>
  </property>
  <property fmtid="{D5CDD505-2E9C-101B-9397-08002B2CF9AE}" pid="38" name="ArtworkDefinitionTemplate">
    <vt:lpwstr>SpecialLetter</vt:lpwstr>
  </property>
  <property fmtid="{D5CDD505-2E9C-101B-9397-08002B2CF9AE}" pid="39" name="DocumentInfoFinished">
    <vt:bool>true</vt:bool>
  </property>
  <property fmtid="{D5CDD505-2E9C-101B-9397-08002B2CF9AE}" pid="40" name="SD_DocumentLanguage">
    <vt:lpwstr>da-DK</vt:lpwstr>
  </property>
  <property fmtid="{D5CDD505-2E9C-101B-9397-08002B2CF9AE}" pid="41" name="sdDocumentDate">
    <vt:lpwstr>43782</vt:lpwstr>
  </property>
  <property fmtid="{D5CDD505-2E9C-101B-9397-08002B2CF9AE}" pid="42" name="sdDocumentDateFormat">
    <vt:lpwstr>da-DK:d. MMMM yyyy</vt:lpwstr>
  </property>
  <property fmtid="{D5CDD505-2E9C-101B-9397-08002B2CF9AE}" pid="43" name="LastCompletedArtworkDefinition">
    <vt:lpwstr>RegionN</vt:lpwstr>
  </property>
  <property fmtid="{D5CDD505-2E9C-101B-9397-08002B2CF9AE}" pid="44" name="LastColorSetFilter">
    <vt:lpwstr>BlueBlack*</vt:lpwstr>
  </property>
  <property fmtid="{D5CDD505-2E9C-101B-9397-08002B2CF9AE}" pid="45" name="ColorExtensionSet">
    <vt:lpwstr>BlueBlackOne</vt:lpwstr>
  </property>
  <property fmtid="{D5CDD505-2E9C-101B-9397-08002B2CF9AE}" pid="46" name="ColorDefinition">
    <vt:lpwstr>Blue</vt:lpwstr>
  </property>
  <property fmtid="{D5CDD505-2E9C-101B-9397-08002B2CF9AE}" pid="47" name="EfipsResponsibleOrganisation">
    <vt:lpwstr>164;#Fysio- og Ergoterapi|18cf458e-d40c-08d1-2e54-d4cf68a83091</vt:lpwstr>
  </property>
  <property fmtid="{D5CDD505-2E9C-101B-9397-08002B2CF9AE}" pid="48" name="EfipsDocumentType">
    <vt:lpwstr>220;#Udredning|9841f62d-b088-09a4-2ed1-0dca3e3e2e68</vt:lpwstr>
  </property>
  <property fmtid="{D5CDD505-2E9C-101B-9397-08002B2CF9AE}" pid="49" name="EfipsSectionUsage">
    <vt:lpwstr>173;#Afsnit A, Syd|ecb873fc-2c63-08ae-3592-e79eeead4ace</vt:lpwstr>
  </property>
  <property fmtid="{D5CDD505-2E9C-101B-9397-08002B2CF9AE}" pid="50" name="TaxCatchAll">
    <vt:lpwstr>173;#Afsnit A, Syd|ecb873fc-2c63-08ae-3592-e79eeead4ace;#220;#Udredning|9841f62d-b088-09a4-2ed1-0dca3e3e2e68;#164;#Fysio- og Ergoterapi|18cf458e-d40c-08d1-2e54-d4cf68a83091</vt:lpwstr>
  </property>
  <property fmtid="{D5CDD505-2E9C-101B-9397-08002B2CF9AE}" pid="51" name="Kommentarer">
    <vt:lpwstr/>
  </property>
  <property fmtid="{D5CDD505-2E9C-101B-9397-08002B2CF9AE}" pid="52" name="hd0a6cb2537b45cca21939ca72ad5d42">
    <vt:lpwstr>Afsnit A, Syd|ecb873fc-2c63-08ae-3592-e79eeead4ace</vt:lpwstr>
  </property>
  <property fmtid="{D5CDD505-2E9C-101B-9397-08002B2CF9AE}" pid="53" name="je07a9d6bd0245ba83e125a6ccf340ab">
    <vt:lpwstr>Fysio- og Ergoterapi|18cf458e-d40c-08d1-2e54-d4cf68a83091</vt:lpwstr>
  </property>
  <property fmtid="{D5CDD505-2E9C-101B-9397-08002B2CF9AE}" pid="54" name="i61d61812c974a939a8357527d88c22f">
    <vt:lpwstr>Udredning|9841f62d-b088-09a4-2ed1-0dca3e3e2e68</vt:lpwstr>
  </property>
</Properties>
</file>