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lank"/>
        <w:tblW w:w="0" w:type="auto"/>
        <w:tblLayout w:type="fixed"/>
        <w:tblLook w:val="01E0" w:firstRow="1" w:lastRow="1" w:firstColumn="1" w:lastColumn="1" w:noHBand="0" w:noVBand="0"/>
        <w:tblDescription w:val="#LayoutTable"/>
      </w:tblPr>
      <w:tblGrid>
        <w:gridCol w:w="7144"/>
      </w:tblGrid>
      <w:tr w:rsidR="007A6365" w:rsidRPr="003E5FA4" w14:paraId="020857D0" w14:textId="77777777" w:rsidTr="00EF48CE">
        <w:trPr>
          <w:trHeight w:hRule="exact" w:val="2381"/>
        </w:trPr>
        <w:tc>
          <w:tcPr>
            <w:tcW w:w="7144" w:type="dxa"/>
          </w:tcPr>
          <w:p w14:paraId="680AD132" w14:textId="77777777" w:rsidR="007A6365" w:rsidRPr="003E5FA4" w:rsidRDefault="002166EC" w:rsidP="006B1D66">
            <w:pPr>
              <w:pStyle w:val="DocumentName"/>
            </w:pPr>
            <w:bookmarkStart w:id="0" w:name="CNT_Memo"/>
            <w:r w:rsidRPr="003E5FA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D41F8E" wp14:editId="28CB58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718820</wp:posOffset>
                  </wp:positionV>
                  <wp:extent cx="5514975" cy="2392636"/>
                  <wp:effectExtent l="0" t="0" r="0" b="825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23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6365" w:rsidRPr="003E5FA4" w14:paraId="290D4A38" w14:textId="77777777" w:rsidTr="00EF48CE">
        <w:trPr>
          <w:trHeight w:hRule="exact" w:val="964"/>
        </w:trPr>
        <w:tc>
          <w:tcPr>
            <w:tcW w:w="7144" w:type="dxa"/>
          </w:tcPr>
          <w:p w14:paraId="151D8894" w14:textId="2D7299DE" w:rsidR="007A6365" w:rsidRPr="003E5FA4" w:rsidRDefault="003E5FA4" w:rsidP="00DA4744">
            <w:pPr>
              <w:pStyle w:val="DocumentName"/>
            </w:pPr>
            <w:bookmarkStart w:id="1" w:name="LAN_Memo"/>
            <w:r w:rsidRPr="003E5FA4">
              <w:t>Notat</w:t>
            </w:r>
            <w:bookmarkEnd w:id="1"/>
          </w:p>
        </w:tc>
      </w:tr>
      <w:bookmarkEnd w:id="0"/>
    </w:tbl>
    <w:p w14:paraId="7DE51683" w14:textId="77777777" w:rsidR="002166EC" w:rsidRPr="003E5FA4" w:rsidRDefault="002166EC" w:rsidP="008A7DCB">
      <w:pPr>
        <w:pStyle w:val="Titel"/>
      </w:pPr>
    </w:p>
    <w:p w14:paraId="589DAD6E" w14:textId="77777777" w:rsidR="002166EC" w:rsidRPr="003E5FA4" w:rsidRDefault="002166EC" w:rsidP="008A7DCB">
      <w:pPr>
        <w:pStyle w:val="Titel"/>
      </w:pPr>
    </w:p>
    <w:p w14:paraId="341328F5" w14:textId="1267F9AB" w:rsidR="008A7DCB" w:rsidRPr="003E5FA4" w:rsidRDefault="00333802" w:rsidP="008A7DCB">
      <w:pPr>
        <w:pStyle w:val="Titel"/>
      </w:pPr>
      <w:r w:rsidRPr="003E5FA4">
        <w:t>Application Form Template</w:t>
      </w:r>
    </w:p>
    <w:p w14:paraId="5E170A3B" w14:textId="30AC47BB" w:rsidR="00D776F3" w:rsidRPr="003E5FA4" w:rsidRDefault="00333802" w:rsidP="00D776F3">
      <w:pPr>
        <w:pStyle w:val="Overskrift2"/>
        <w:shd w:val="clear" w:color="auto" w:fill="004F70" w:themeFill="text2" w:themeFillTint="E6"/>
      </w:pPr>
      <w:r w:rsidRPr="003E5FA4">
        <w:t>Deadline May 2, 2022</w:t>
      </w:r>
      <w:r w:rsidR="00D776F3" w:rsidRPr="003E5FA4">
        <w:t xml:space="preserve"> </w:t>
      </w:r>
    </w:p>
    <w:p w14:paraId="34F0615C" w14:textId="77777777" w:rsidR="00D776F3" w:rsidRPr="003E5FA4" w:rsidRDefault="00D776F3" w:rsidP="00D776F3"/>
    <w:p w14:paraId="04D3DDCB" w14:textId="0283A792" w:rsidR="00D776F3" w:rsidRPr="003E5FA4" w:rsidRDefault="00333802" w:rsidP="00D776F3">
      <w:r w:rsidRPr="003E5FA4">
        <w:t>Language</w:t>
      </w:r>
      <w:r w:rsidR="00D776F3" w:rsidRPr="003E5FA4">
        <w:t xml:space="preserve">: </w:t>
      </w:r>
      <w:r w:rsidRPr="003E5FA4">
        <w:t xml:space="preserve">English </w:t>
      </w:r>
    </w:p>
    <w:p w14:paraId="4EF06047" w14:textId="0C996499" w:rsidR="00D776F3" w:rsidRPr="003E5FA4" w:rsidRDefault="00333802" w:rsidP="00D776F3">
      <w:proofErr w:type="spellStart"/>
      <w:r w:rsidRPr="003E5FA4">
        <w:t>Scope</w:t>
      </w:r>
      <w:proofErr w:type="spellEnd"/>
      <w:r w:rsidRPr="003E5FA4">
        <w:t>: Max. 10 pages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D776F3" w:rsidRPr="003E5FA4" w14:paraId="099206FE" w14:textId="77777777" w:rsidTr="00380D25">
        <w:tc>
          <w:tcPr>
            <w:tcW w:w="9628" w:type="dxa"/>
          </w:tcPr>
          <w:p w14:paraId="76AA7216" w14:textId="1443E5C8" w:rsidR="00D776F3" w:rsidRPr="003E5FA4" w:rsidRDefault="00D776F3" w:rsidP="00D776F3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proofErr w:type="spellStart"/>
            <w:r w:rsidRPr="003E5FA4">
              <w:rPr>
                <w:b/>
                <w:bCs/>
              </w:rPr>
              <w:t>N</w:t>
            </w:r>
            <w:r w:rsidR="00906AD0" w:rsidRPr="003E5FA4">
              <w:rPr>
                <w:b/>
                <w:bCs/>
              </w:rPr>
              <w:t>ame</w:t>
            </w:r>
            <w:proofErr w:type="spellEnd"/>
            <w:r w:rsidR="00906AD0" w:rsidRPr="003E5FA4">
              <w:rPr>
                <w:b/>
                <w:bCs/>
              </w:rPr>
              <w:t xml:space="preserve"> of Research CUBE</w:t>
            </w:r>
          </w:p>
          <w:p w14:paraId="3A7680FF" w14:textId="0BD2DC3D" w:rsidR="00333802" w:rsidRPr="003E5FA4" w:rsidRDefault="00333802" w:rsidP="00333802">
            <w:pPr>
              <w:pStyle w:val="Opstilling-punkttegn"/>
              <w:numPr>
                <w:ilvl w:val="0"/>
                <w:numId w:val="0"/>
              </w:numPr>
              <w:spacing w:before="0" w:line="240" w:lineRule="auto"/>
              <w:ind w:left="360"/>
              <w:rPr>
                <w:b/>
                <w:bCs/>
              </w:rPr>
            </w:pPr>
          </w:p>
          <w:p w14:paraId="67AD974B" w14:textId="77777777" w:rsidR="00D776F3" w:rsidRPr="003E5FA4" w:rsidRDefault="00D776F3" w:rsidP="00380D25"/>
        </w:tc>
      </w:tr>
      <w:tr w:rsidR="00D776F3" w:rsidRPr="003E5FA4" w14:paraId="3FEC849C" w14:textId="77777777" w:rsidTr="00380D25">
        <w:tc>
          <w:tcPr>
            <w:tcW w:w="9628" w:type="dxa"/>
          </w:tcPr>
          <w:p w14:paraId="6F20585F" w14:textId="4337C886" w:rsidR="00333802" w:rsidRPr="003E5FA4" w:rsidRDefault="00333802" w:rsidP="00EA1B44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proofErr w:type="spellStart"/>
            <w:r w:rsidRPr="003E5FA4">
              <w:rPr>
                <w:b/>
                <w:bCs/>
              </w:rPr>
              <w:t>Name</w:t>
            </w:r>
            <w:proofErr w:type="spellEnd"/>
            <w:r w:rsidRPr="003E5FA4">
              <w:rPr>
                <w:b/>
                <w:bCs/>
              </w:rPr>
              <w:t xml:space="preserve"> of </w:t>
            </w:r>
            <w:proofErr w:type="spellStart"/>
            <w:r w:rsidRPr="003E5FA4">
              <w:rPr>
                <w:b/>
                <w:bCs/>
              </w:rPr>
              <w:t>responsible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department</w:t>
            </w:r>
            <w:proofErr w:type="spellEnd"/>
            <w:r w:rsidRPr="003E5FA4">
              <w:rPr>
                <w:b/>
                <w:bCs/>
              </w:rPr>
              <w:t xml:space="preserve"> / operating unit</w:t>
            </w:r>
          </w:p>
          <w:p w14:paraId="1E20A6EB" w14:textId="77777777" w:rsidR="00D776F3" w:rsidRDefault="00D776F3" w:rsidP="00380D25"/>
          <w:p w14:paraId="33758E9A" w14:textId="7FF61215" w:rsidR="0021657C" w:rsidRPr="003E5FA4" w:rsidRDefault="0021657C" w:rsidP="00380D25"/>
        </w:tc>
      </w:tr>
      <w:tr w:rsidR="00D776F3" w:rsidRPr="003E5FA4" w14:paraId="77FB05DA" w14:textId="77777777" w:rsidTr="00380D25">
        <w:tc>
          <w:tcPr>
            <w:tcW w:w="9628" w:type="dxa"/>
          </w:tcPr>
          <w:p w14:paraId="7777F857" w14:textId="5A768765" w:rsidR="00333802" w:rsidRPr="003E5FA4" w:rsidRDefault="00333802" w:rsidP="00EA1B44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proofErr w:type="spellStart"/>
            <w:r w:rsidRPr="003E5FA4">
              <w:rPr>
                <w:b/>
                <w:bCs/>
              </w:rPr>
              <w:t>Name</w:t>
            </w:r>
            <w:proofErr w:type="spellEnd"/>
            <w:r w:rsidRPr="003E5FA4">
              <w:rPr>
                <w:b/>
                <w:bCs/>
              </w:rPr>
              <w:t xml:space="preserve">, </w:t>
            </w:r>
            <w:proofErr w:type="spellStart"/>
            <w:r w:rsidRPr="003E5FA4">
              <w:rPr>
                <w:b/>
                <w:bCs/>
              </w:rPr>
              <w:t>title</w:t>
            </w:r>
            <w:proofErr w:type="spellEnd"/>
            <w:r w:rsidRPr="003E5FA4">
              <w:rPr>
                <w:b/>
                <w:bCs/>
              </w:rPr>
              <w:t xml:space="preserve"> and </w:t>
            </w:r>
            <w:proofErr w:type="spellStart"/>
            <w:r w:rsidRPr="003E5FA4">
              <w:rPr>
                <w:b/>
                <w:bCs/>
              </w:rPr>
              <w:t>contact</w:t>
            </w:r>
            <w:proofErr w:type="spellEnd"/>
            <w:r w:rsidRPr="003E5FA4">
              <w:rPr>
                <w:b/>
                <w:bCs/>
              </w:rPr>
              <w:t xml:space="preserve"> information of </w:t>
            </w:r>
            <w:proofErr w:type="spellStart"/>
            <w:r w:rsidR="005660F9" w:rsidRPr="003E5FA4">
              <w:rPr>
                <w:b/>
                <w:bCs/>
              </w:rPr>
              <w:t>lead</w:t>
            </w:r>
            <w:proofErr w:type="spellEnd"/>
            <w:r w:rsidR="005660F9" w:rsidRPr="003E5FA4">
              <w:rPr>
                <w:b/>
                <w:bCs/>
              </w:rPr>
              <w:t xml:space="preserve"> </w:t>
            </w:r>
            <w:r w:rsidRPr="003E5FA4">
              <w:rPr>
                <w:b/>
                <w:bCs/>
              </w:rPr>
              <w:t>research</w:t>
            </w:r>
            <w:r w:rsidR="005660F9" w:rsidRPr="003E5FA4">
              <w:rPr>
                <w:b/>
                <w:bCs/>
              </w:rPr>
              <w:t>er</w:t>
            </w:r>
          </w:p>
          <w:p w14:paraId="357EA320" w14:textId="77777777" w:rsidR="00D776F3" w:rsidRDefault="00D776F3" w:rsidP="00380D25"/>
          <w:p w14:paraId="0BB348C3" w14:textId="65B03F70" w:rsidR="0021657C" w:rsidRPr="003E5FA4" w:rsidRDefault="0021657C" w:rsidP="00380D25"/>
        </w:tc>
      </w:tr>
      <w:tr w:rsidR="00D776F3" w:rsidRPr="003E5FA4" w14:paraId="53236760" w14:textId="77777777" w:rsidTr="00380D25">
        <w:tc>
          <w:tcPr>
            <w:tcW w:w="9628" w:type="dxa"/>
          </w:tcPr>
          <w:p w14:paraId="0C2B7E7B" w14:textId="0E5BFFEC" w:rsidR="00333802" w:rsidRPr="003E5FA4" w:rsidRDefault="00D776F3" w:rsidP="00A57E29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 </w:t>
            </w:r>
            <w:proofErr w:type="spellStart"/>
            <w:r w:rsidR="00333802" w:rsidRPr="003E5FA4">
              <w:rPr>
                <w:b/>
                <w:bCs/>
              </w:rPr>
              <w:t>Description</w:t>
            </w:r>
            <w:proofErr w:type="spellEnd"/>
            <w:r w:rsidR="00333802" w:rsidRPr="003E5FA4">
              <w:rPr>
                <w:b/>
                <w:bCs/>
              </w:rPr>
              <w:t xml:space="preserve"> of the Research </w:t>
            </w:r>
            <w:proofErr w:type="spellStart"/>
            <w:r w:rsidR="00333802" w:rsidRPr="003E5FA4">
              <w:rPr>
                <w:b/>
                <w:bCs/>
              </w:rPr>
              <w:t>CUBE’s</w:t>
            </w:r>
            <w:proofErr w:type="spellEnd"/>
            <w:r w:rsidR="00333802" w:rsidRPr="003E5FA4">
              <w:rPr>
                <w:b/>
                <w:bCs/>
              </w:rPr>
              <w:t xml:space="preserve"> purpose </w:t>
            </w:r>
          </w:p>
          <w:p w14:paraId="281E71AF" w14:textId="77777777" w:rsidR="00D776F3" w:rsidRDefault="00D776F3" w:rsidP="00380D25"/>
          <w:p w14:paraId="643151FE" w14:textId="5644CAA1" w:rsidR="0021657C" w:rsidRPr="003E5FA4" w:rsidRDefault="0021657C" w:rsidP="00380D25"/>
        </w:tc>
      </w:tr>
      <w:tr w:rsidR="00D776F3" w:rsidRPr="003E5FA4" w14:paraId="7535D5B1" w14:textId="77777777" w:rsidTr="00380D25">
        <w:tc>
          <w:tcPr>
            <w:tcW w:w="9628" w:type="dxa"/>
          </w:tcPr>
          <w:p w14:paraId="016462C2" w14:textId="62DBFA74" w:rsidR="00333802" w:rsidRPr="003E5FA4" w:rsidRDefault="00333802" w:rsidP="00AA7A98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Plan for research </w:t>
            </w:r>
            <w:proofErr w:type="spellStart"/>
            <w:r w:rsidRPr="003E5FA4">
              <w:rPr>
                <w:b/>
                <w:bCs/>
              </w:rPr>
              <w:t>activit</w:t>
            </w:r>
            <w:r w:rsidR="005660F9" w:rsidRPr="003E5FA4">
              <w:rPr>
                <w:b/>
                <w:bCs/>
              </w:rPr>
              <w:t>ies</w:t>
            </w:r>
            <w:proofErr w:type="spellEnd"/>
            <w:r w:rsidRPr="003E5FA4">
              <w:rPr>
                <w:b/>
                <w:bCs/>
              </w:rPr>
              <w:t xml:space="preserve"> - "</w:t>
            </w:r>
            <w:proofErr w:type="spellStart"/>
            <w:r w:rsidRPr="003E5FA4">
              <w:rPr>
                <w:b/>
                <w:bCs/>
              </w:rPr>
              <w:t>work-packages</w:t>
            </w:r>
            <w:proofErr w:type="spellEnd"/>
            <w:r w:rsidRPr="003E5FA4">
              <w:rPr>
                <w:b/>
                <w:bCs/>
              </w:rPr>
              <w:t>" (</w:t>
            </w:r>
            <w:proofErr w:type="spellStart"/>
            <w:r w:rsidRPr="003E5FA4">
              <w:rPr>
                <w:b/>
                <w:bCs/>
              </w:rPr>
              <w:t>number</w:t>
            </w:r>
            <w:proofErr w:type="spellEnd"/>
            <w:r w:rsidRPr="003E5FA4">
              <w:rPr>
                <w:b/>
                <w:bCs/>
              </w:rPr>
              <w:t xml:space="preserve">, content, </w:t>
            </w:r>
            <w:proofErr w:type="spellStart"/>
            <w:r w:rsidRPr="003E5FA4">
              <w:rPr>
                <w:b/>
                <w:bCs/>
              </w:rPr>
              <w:t>schedule</w:t>
            </w:r>
            <w:proofErr w:type="spellEnd"/>
            <w:r w:rsidRPr="003E5FA4">
              <w:rPr>
                <w:b/>
                <w:bCs/>
              </w:rPr>
              <w:t xml:space="preserve">, </w:t>
            </w:r>
            <w:proofErr w:type="spellStart"/>
            <w:r w:rsidRPr="003E5FA4">
              <w:rPr>
                <w:b/>
                <w:bCs/>
              </w:rPr>
              <w:t>method</w:t>
            </w:r>
            <w:proofErr w:type="spellEnd"/>
            <w:r w:rsidRPr="003E5FA4">
              <w:rPr>
                <w:b/>
                <w:bCs/>
              </w:rPr>
              <w:t>, participants, etc.) –</w:t>
            </w:r>
            <w:proofErr w:type="spellStart"/>
            <w:r w:rsidR="008E4653" w:rsidRPr="003E5FA4">
              <w:rPr>
                <w:b/>
                <w:bCs/>
              </w:rPr>
              <w:t>include</w:t>
            </w:r>
            <w:proofErr w:type="spellEnd"/>
            <w:r w:rsidRPr="003E5FA4">
              <w:rPr>
                <w:b/>
                <w:bCs/>
              </w:rPr>
              <w:t xml:space="preserve"> a </w:t>
            </w:r>
            <w:proofErr w:type="spellStart"/>
            <w:r w:rsidRPr="003E5FA4">
              <w:rPr>
                <w:b/>
                <w:bCs/>
              </w:rPr>
              <w:t>Gantt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chart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r w:rsidR="008E4653" w:rsidRPr="003E5FA4">
              <w:rPr>
                <w:b/>
                <w:bCs/>
              </w:rPr>
              <w:t>in the</w:t>
            </w:r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appendix</w:t>
            </w:r>
            <w:proofErr w:type="spellEnd"/>
          </w:p>
          <w:p w14:paraId="0AE4F1AB" w14:textId="77777777" w:rsidR="00D776F3" w:rsidRDefault="00D776F3" w:rsidP="00380D25"/>
          <w:p w14:paraId="44F48F9A" w14:textId="32FC0F55" w:rsidR="0021657C" w:rsidRPr="003E5FA4" w:rsidRDefault="0021657C" w:rsidP="00380D25"/>
        </w:tc>
      </w:tr>
      <w:tr w:rsidR="00D776F3" w:rsidRPr="003E5FA4" w14:paraId="5BF202F7" w14:textId="77777777" w:rsidTr="00380D25">
        <w:tc>
          <w:tcPr>
            <w:tcW w:w="9628" w:type="dxa"/>
          </w:tcPr>
          <w:p w14:paraId="06583807" w14:textId="374B258F" w:rsidR="00D776F3" w:rsidRPr="003E5FA4" w:rsidRDefault="008E4653" w:rsidP="00AA7A98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proofErr w:type="spellStart"/>
            <w:r w:rsidRPr="003E5FA4">
              <w:rPr>
                <w:b/>
                <w:bCs/>
              </w:rPr>
              <w:t>Documented</w:t>
            </w:r>
            <w:proofErr w:type="spellEnd"/>
            <w:r w:rsidRPr="003E5FA4">
              <w:rPr>
                <w:b/>
                <w:bCs/>
              </w:rPr>
              <w:t xml:space="preserve"> research </w:t>
            </w:r>
            <w:proofErr w:type="spellStart"/>
            <w:r w:rsidRPr="003E5FA4">
              <w:rPr>
                <w:b/>
                <w:bCs/>
              </w:rPr>
              <w:t>activity</w:t>
            </w:r>
            <w:proofErr w:type="spellEnd"/>
          </w:p>
          <w:p w14:paraId="0DD33F71" w14:textId="77777777" w:rsidR="00D776F3" w:rsidRDefault="00D776F3" w:rsidP="00380D25"/>
          <w:p w14:paraId="016A0943" w14:textId="0C17F308" w:rsidR="0021657C" w:rsidRPr="003E5FA4" w:rsidRDefault="0021657C" w:rsidP="00380D25"/>
        </w:tc>
      </w:tr>
      <w:tr w:rsidR="00D776F3" w:rsidRPr="003E5FA4" w14:paraId="50663E15" w14:textId="77777777" w:rsidTr="00380D25">
        <w:tc>
          <w:tcPr>
            <w:tcW w:w="9628" w:type="dxa"/>
          </w:tcPr>
          <w:p w14:paraId="620E6E97" w14:textId="51937151" w:rsidR="008E4653" w:rsidRPr="003E5FA4" w:rsidRDefault="008E4653" w:rsidP="00F878AD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proofErr w:type="spellStart"/>
            <w:r w:rsidRPr="003E5FA4">
              <w:rPr>
                <w:b/>
                <w:bCs/>
              </w:rPr>
              <w:lastRenderedPageBreak/>
              <w:t>Description</w:t>
            </w:r>
            <w:proofErr w:type="spellEnd"/>
            <w:r w:rsidRPr="003E5FA4">
              <w:rPr>
                <w:b/>
                <w:bCs/>
              </w:rPr>
              <w:t xml:space="preserve"> of </w:t>
            </w:r>
            <w:proofErr w:type="spellStart"/>
            <w:r w:rsidRPr="003E5FA4">
              <w:rPr>
                <w:b/>
                <w:bCs/>
              </w:rPr>
              <w:t>clinical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perspectives</w:t>
            </w:r>
            <w:proofErr w:type="spellEnd"/>
            <w:r w:rsidRPr="003E5FA4">
              <w:rPr>
                <w:b/>
                <w:bCs/>
              </w:rPr>
              <w:t xml:space="preserve"> and </w:t>
            </w:r>
            <w:proofErr w:type="spellStart"/>
            <w:r w:rsidRPr="003E5FA4">
              <w:rPr>
                <w:b/>
                <w:bCs/>
              </w:rPr>
              <w:t>expectations</w:t>
            </w:r>
            <w:proofErr w:type="spellEnd"/>
            <w:r w:rsidRPr="003E5FA4">
              <w:rPr>
                <w:b/>
                <w:bCs/>
              </w:rPr>
              <w:t xml:space="preserve"> for </w:t>
            </w:r>
            <w:proofErr w:type="spellStart"/>
            <w:r w:rsidRPr="003E5FA4">
              <w:rPr>
                <w:b/>
                <w:bCs/>
              </w:rPr>
              <w:t>result</w:t>
            </w:r>
            <w:r w:rsidR="005660F9" w:rsidRPr="003E5FA4">
              <w:rPr>
                <w:b/>
                <w:bCs/>
              </w:rPr>
              <w:t>s</w:t>
            </w:r>
            <w:proofErr w:type="spellEnd"/>
            <w:r w:rsidR="005660F9" w:rsidRPr="003E5FA4">
              <w:rPr>
                <w:b/>
                <w:bCs/>
              </w:rPr>
              <w:t>, in terms of</w:t>
            </w:r>
            <w:r w:rsidRPr="003E5FA4">
              <w:rPr>
                <w:b/>
                <w:bCs/>
              </w:rPr>
              <w:t>:</w:t>
            </w:r>
          </w:p>
          <w:p w14:paraId="5EB58154" w14:textId="30DD708D" w:rsidR="008E4653" w:rsidRPr="003E5FA4" w:rsidRDefault="008E4653" w:rsidP="00F878AD">
            <w:pPr>
              <w:spacing w:after="0" w:line="276" w:lineRule="auto"/>
              <w:ind w:left="360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a. </w:t>
            </w:r>
            <w:proofErr w:type="spellStart"/>
            <w:r w:rsidRPr="003E5FA4">
              <w:rPr>
                <w:b/>
                <w:bCs/>
              </w:rPr>
              <w:t>improv</w:t>
            </w:r>
            <w:r w:rsidR="005660F9" w:rsidRPr="003E5FA4">
              <w:rPr>
                <w:b/>
                <w:bCs/>
              </w:rPr>
              <w:t>ing</w:t>
            </w:r>
            <w:proofErr w:type="spellEnd"/>
            <w:r w:rsidRPr="003E5FA4">
              <w:rPr>
                <w:b/>
                <w:bCs/>
              </w:rPr>
              <w:t xml:space="preserve"> patient </w:t>
            </w:r>
            <w:proofErr w:type="spellStart"/>
            <w:r w:rsidRPr="003E5FA4">
              <w:rPr>
                <w:b/>
                <w:bCs/>
              </w:rPr>
              <w:t>care</w:t>
            </w:r>
            <w:proofErr w:type="spellEnd"/>
          </w:p>
          <w:p w14:paraId="742F519F" w14:textId="3073FB56" w:rsidR="008E4653" w:rsidRPr="003E5FA4" w:rsidRDefault="008E4653" w:rsidP="00F878AD">
            <w:pPr>
              <w:spacing w:after="0" w:line="276" w:lineRule="auto"/>
              <w:ind w:left="360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b. </w:t>
            </w:r>
            <w:proofErr w:type="spellStart"/>
            <w:r w:rsidRPr="003E5FA4">
              <w:rPr>
                <w:b/>
                <w:bCs/>
              </w:rPr>
              <w:t>support</w:t>
            </w:r>
            <w:r w:rsidR="005660F9" w:rsidRPr="003E5FA4">
              <w:rPr>
                <w:b/>
                <w:bCs/>
              </w:rPr>
              <w:t>ing</w:t>
            </w:r>
            <w:proofErr w:type="spellEnd"/>
            <w:r w:rsidRPr="003E5FA4">
              <w:rPr>
                <w:b/>
                <w:bCs/>
              </w:rPr>
              <w:t xml:space="preserve"> the </w:t>
            </w:r>
            <w:proofErr w:type="spellStart"/>
            <w:r w:rsidRPr="003E5FA4">
              <w:rPr>
                <w:b/>
                <w:bCs/>
              </w:rPr>
              <w:t>hospital's</w:t>
            </w:r>
            <w:proofErr w:type="spellEnd"/>
            <w:r w:rsidRPr="003E5FA4">
              <w:rPr>
                <w:b/>
                <w:bCs/>
              </w:rPr>
              <w:t xml:space="preserve"> tasks </w:t>
            </w:r>
            <w:proofErr w:type="spellStart"/>
            <w:r w:rsidRPr="003E5FA4">
              <w:rPr>
                <w:b/>
                <w:bCs/>
              </w:rPr>
              <w:t>according</w:t>
            </w:r>
            <w:proofErr w:type="spellEnd"/>
            <w:r w:rsidRPr="003E5FA4">
              <w:rPr>
                <w:b/>
                <w:bCs/>
              </w:rPr>
              <w:t xml:space="preserve"> to the plan</w:t>
            </w:r>
            <w:r w:rsidR="00BE2E35" w:rsidRPr="003E5FA4">
              <w:rPr>
                <w:b/>
                <w:bCs/>
              </w:rPr>
              <w:t xml:space="preserve"> for </w:t>
            </w:r>
            <w:bookmarkStart w:id="2" w:name="_Hlk97800131"/>
            <w:proofErr w:type="spellStart"/>
            <w:r w:rsidR="00BE2E35" w:rsidRPr="003E5FA4">
              <w:rPr>
                <w:b/>
                <w:bCs/>
              </w:rPr>
              <w:t>specialized</w:t>
            </w:r>
            <w:proofErr w:type="spellEnd"/>
            <w:r w:rsidR="00BE2E35" w:rsidRPr="003E5FA4">
              <w:rPr>
                <w:b/>
                <w:bCs/>
              </w:rPr>
              <w:t xml:space="preserve"> hospital services</w:t>
            </w:r>
            <w:bookmarkEnd w:id="2"/>
          </w:p>
          <w:p w14:paraId="3AF08154" w14:textId="4D4840F7" w:rsidR="00D776F3" w:rsidRPr="003E5FA4" w:rsidRDefault="008E4653" w:rsidP="00F878AD">
            <w:pPr>
              <w:spacing w:after="0" w:line="276" w:lineRule="auto"/>
              <w:ind w:left="360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c. </w:t>
            </w:r>
            <w:bookmarkStart w:id="3" w:name="_Hlk97800256"/>
            <w:r w:rsidRPr="003E5FA4">
              <w:rPr>
                <w:b/>
                <w:bCs/>
              </w:rPr>
              <w:t>profil</w:t>
            </w:r>
            <w:r w:rsidR="005660F9" w:rsidRPr="003E5FA4">
              <w:rPr>
                <w:b/>
                <w:bCs/>
              </w:rPr>
              <w:t>ing</w:t>
            </w:r>
            <w:r w:rsidRPr="003E5FA4">
              <w:rPr>
                <w:b/>
                <w:bCs/>
              </w:rPr>
              <w:t xml:space="preserve"> Aalborg University Hospital</w:t>
            </w:r>
            <w:bookmarkEnd w:id="3"/>
          </w:p>
          <w:p w14:paraId="52E716B2" w14:textId="77777777" w:rsidR="00D776F3" w:rsidRDefault="00D776F3" w:rsidP="00380D25"/>
          <w:p w14:paraId="379E566C" w14:textId="7273789D" w:rsidR="00AE1E5C" w:rsidRPr="003E5FA4" w:rsidRDefault="00AE1E5C" w:rsidP="00380D25"/>
        </w:tc>
      </w:tr>
      <w:tr w:rsidR="00D776F3" w:rsidRPr="003E5FA4" w14:paraId="02EAE5CE" w14:textId="77777777" w:rsidTr="00380D25">
        <w:tc>
          <w:tcPr>
            <w:tcW w:w="9628" w:type="dxa"/>
          </w:tcPr>
          <w:p w14:paraId="50324D55" w14:textId="68D7D890" w:rsidR="008E4653" w:rsidRPr="003E5FA4" w:rsidRDefault="008E4653" w:rsidP="00726087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r w:rsidRPr="003E5FA4">
              <w:rPr>
                <w:b/>
                <w:bCs/>
              </w:rPr>
              <w:t>Collaborat</w:t>
            </w:r>
            <w:r w:rsidR="005660F9" w:rsidRPr="003E5FA4">
              <w:rPr>
                <w:b/>
                <w:bCs/>
              </w:rPr>
              <w:t>ion partners</w:t>
            </w:r>
            <w:r w:rsidRPr="003E5FA4">
              <w:rPr>
                <w:b/>
                <w:bCs/>
              </w:rPr>
              <w:t xml:space="preserve"> and professional </w:t>
            </w:r>
            <w:proofErr w:type="spellStart"/>
            <w:r w:rsidRPr="003E5FA4">
              <w:rPr>
                <w:b/>
                <w:bCs/>
              </w:rPr>
              <w:t>network</w:t>
            </w:r>
            <w:proofErr w:type="spellEnd"/>
            <w:r w:rsidRPr="003E5FA4">
              <w:rPr>
                <w:b/>
                <w:bCs/>
              </w:rPr>
              <w:t xml:space="preserve"> – </w:t>
            </w:r>
            <w:proofErr w:type="spellStart"/>
            <w:r w:rsidRPr="003E5FA4">
              <w:rPr>
                <w:b/>
                <w:bCs/>
              </w:rPr>
              <w:t>both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nationally</w:t>
            </w:r>
            <w:proofErr w:type="spellEnd"/>
            <w:r w:rsidRPr="003E5FA4">
              <w:rPr>
                <w:b/>
                <w:bCs/>
              </w:rPr>
              <w:t xml:space="preserve"> and </w:t>
            </w:r>
            <w:proofErr w:type="spellStart"/>
            <w:r w:rsidRPr="003E5FA4">
              <w:rPr>
                <w:b/>
                <w:bCs/>
              </w:rPr>
              <w:t>internationally</w:t>
            </w:r>
            <w:proofErr w:type="spellEnd"/>
            <w:r w:rsidRPr="003E5FA4">
              <w:rPr>
                <w:b/>
                <w:bCs/>
              </w:rPr>
              <w:t xml:space="preserve"> (</w:t>
            </w:r>
            <w:proofErr w:type="spellStart"/>
            <w:r w:rsidRPr="003E5FA4">
              <w:rPr>
                <w:b/>
                <w:bCs/>
              </w:rPr>
              <w:t>e.g</w:t>
            </w:r>
            <w:proofErr w:type="spellEnd"/>
            <w:r w:rsidRPr="003E5FA4">
              <w:rPr>
                <w:b/>
                <w:bCs/>
              </w:rPr>
              <w:t xml:space="preserve">. Aalborg University, regions, </w:t>
            </w:r>
            <w:proofErr w:type="spellStart"/>
            <w:r w:rsidRPr="003E5FA4">
              <w:rPr>
                <w:b/>
                <w:bCs/>
              </w:rPr>
              <w:t>local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health</w:t>
            </w:r>
            <w:proofErr w:type="spellEnd"/>
            <w:r w:rsidRPr="003E5FA4">
              <w:rPr>
                <w:b/>
                <w:bCs/>
              </w:rPr>
              <w:t xml:space="preserve"> service, </w:t>
            </w:r>
            <w:proofErr w:type="spellStart"/>
            <w:r w:rsidRPr="003E5FA4">
              <w:rPr>
                <w:b/>
                <w:bCs/>
              </w:rPr>
              <w:t>industry</w:t>
            </w:r>
            <w:proofErr w:type="spellEnd"/>
            <w:r w:rsidRPr="003E5FA4">
              <w:rPr>
                <w:b/>
                <w:bCs/>
              </w:rPr>
              <w:t>, organi</w:t>
            </w:r>
            <w:r w:rsidR="005660F9" w:rsidRPr="003E5FA4">
              <w:rPr>
                <w:b/>
                <w:bCs/>
              </w:rPr>
              <w:t>s</w:t>
            </w:r>
            <w:r w:rsidRPr="003E5FA4">
              <w:rPr>
                <w:b/>
                <w:bCs/>
              </w:rPr>
              <w:t>ations)</w:t>
            </w:r>
          </w:p>
          <w:p w14:paraId="2DC6BEEA" w14:textId="77777777" w:rsidR="00D776F3" w:rsidRPr="003E5FA4" w:rsidRDefault="00D776F3" w:rsidP="00380D25"/>
          <w:p w14:paraId="3C96DEB7" w14:textId="77777777" w:rsidR="00D776F3" w:rsidRPr="003E5FA4" w:rsidRDefault="00D776F3" w:rsidP="00380D25"/>
        </w:tc>
      </w:tr>
      <w:tr w:rsidR="00D776F3" w:rsidRPr="003E5FA4" w14:paraId="2D3D26DC" w14:textId="77777777" w:rsidTr="00380D25">
        <w:tc>
          <w:tcPr>
            <w:tcW w:w="9628" w:type="dxa"/>
          </w:tcPr>
          <w:p w14:paraId="0200A6C7" w14:textId="12E929A8" w:rsidR="00D776F3" w:rsidRPr="003E5FA4" w:rsidRDefault="008E4653" w:rsidP="00380D25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proofErr w:type="spellStart"/>
            <w:r w:rsidRPr="003E5FA4">
              <w:rPr>
                <w:b/>
                <w:bCs/>
              </w:rPr>
              <w:t>Description</w:t>
            </w:r>
            <w:proofErr w:type="spellEnd"/>
            <w:r w:rsidRPr="003E5FA4">
              <w:rPr>
                <w:b/>
                <w:bCs/>
              </w:rPr>
              <w:t xml:space="preserve"> of the link </w:t>
            </w:r>
            <w:proofErr w:type="spellStart"/>
            <w:r w:rsidR="005660F9" w:rsidRPr="003E5FA4">
              <w:rPr>
                <w:b/>
                <w:bCs/>
              </w:rPr>
              <w:t>between</w:t>
            </w:r>
            <w:proofErr w:type="spellEnd"/>
            <w:r w:rsidR="005660F9" w:rsidRPr="003E5FA4">
              <w:rPr>
                <w:b/>
                <w:bCs/>
              </w:rPr>
              <w:t xml:space="preserve"> the </w:t>
            </w:r>
            <w:proofErr w:type="spellStart"/>
            <w:r w:rsidR="005660F9" w:rsidRPr="003E5FA4">
              <w:rPr>
                <w:b/>
                <w:bCs/>
              </w:rPr>
              <w:t>project</w:t>
            </w:r>
            <w:proofErr w:type="spellEnd"/>
            <w:r w:rsidR="005660F9" w:rsidRPr="003E5FA4">
              <w:rPr>
                <w:b/>
                <w:bCs/>
              </w:rPr>
              <w:t xml:space="preserve"> and </w:t>
            </w:r>
            <w:proofErr w:type="spellStart"/>
            <w:r w:rsidRPr="003E5FA4">
              <w:rPr>
                <w:b/>
                <w:bCs/>
              </w:rPr>
              <w:t>SUND’s</w:t>
            </w:r>
            <w:proofErr w:type="spellEnd"/>
            <w:r w:rsidRPr="003E5FA4">
              <w:rPr>
                <w:b/>
                <w:bCs/>
              </w:rPr>
              <w:t xml:space="preserve"> vision 2030</w:t>
            </w:r>
          </w:p>
          <w:p w14:paraId="7386D51A" w14:textId="77777777" w:rsidR="00D776F3" w:rsidRDefault="00D776F3" w:rsidP="00380D25"/>
          <w:p w14:paraId="6E0ABE8D" w14:textId="065E87A7" w:rsidR="00AE1E5C" w:rsidRPr="003E5FA4" w:rsidRDefault="00AE1E5C" w:rsidP="00380D25"/>
        </w:tc>
      </w:tr>
      <w:tr w:rsidR="00D776F3" w:rsidRPr="003E5FA4" w14:paraId="12A14D67" w14:textId="77777777" w:rsidTr="00380D25">
        <w:tc>
          <w:tcPr>
            <w:tcW w:w="9628" w:type="dxa"/>
          </w:tcPr>
          <w:p w14:paraId="4781D064" w14:textId="357F3EC6" w:rsidR="008E4653" w:rsidRPr="003E5FA4" w:rsidRDefault="008E4653" w:rsidP="00F912E6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r w:rsidRPr="003E5FA4">
              <w:rPr>
                <w:b/>
                <w:bCs/>
              </w:rPr>
              <w:t>Organi</w:t>
            </w:r>
            <w:r w:rsidR="005660F9" w:rsidRPr="003E5FA4">
              <w:rPr>
                <w:b/>
                <w:bCs/>
              </w:rPr>
              <w:t>s</w:t>
            </w:r>
            <w:r w:rsidRPr="003E5FA4">
              <w:rPr>
                <w:b/>
                <w:bCs/>
              </w:rPr>
              <w:t>ation:</w:t>
            </w:r>
          </w:p>
          <w:p w14:paraId="5A246A83" w14:textId="77777777" w:rsidR="008E4653" w:rsidRPr="003E5FA4" w:rsidRDefault="008E4653" w:rsidP="00F912E6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567" w:hanging="227"/>
              <w:rPr>
                <w:b/>
                <w:bCs/>
              </w:rPr>
            </w:pPr>
            <w:r w:rsidRPr="003E5FA4">
              <w:rPr>
                <w:b/>
                <w:bCs/>
              </w:rPr>
              <w:t>a. Project management</w:t>
            </w:r>
          </w:p>
          <w:p w14:paraId="421709CB" w14:textId="0E928233" w:rsidR="008E4653" w:rsidRPr="003E5FA4" w:rsidRDefault="008E4653" w:rsidP="00F912E6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567" w:hanging="227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b. </w:t>
            </w:r>
            <w:proofErr w:type="spellStart"/>
            <w:r w:rsidRPr="003E5FA4">
              <w:rPr>
                <w:b/>
                <w:bCs/>
              </w:rPr>
              <w:t>Participating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departments</w:t>
            </w:r>
            <w:proofErr w:type="spellEnd"/>
            <w:r w:rsidRPr="003E5FA4">
              <w:rPr>
                <w:b/>
                <w:bCs/>
              </w:rPr>
              <w:t xml:space="preserve"> / </w:t>
            </w:r>
            <w:proofErr w:type="spellStart"/>
            <w:r w:rsidRPr="003E5FA4">
              <w:rPr>
                <w:b/>
                <w:bCs/>
              </w:rPr>
              <w:t>functions</w:t>
            </w:r>
            <w:proofErr w:type="spellEnd"/>
            <w:r w:rsidRPr="003E5FA4">
              <w:rPr>
                <w:b/>
                <w:bCs/>
              </w:rPr>
              <w:t xml:space="preserve"> (</w:t>
            </w:r>
            <w:proofErr w:type="spellStart"/>
            <w:r w:rsidRPr="003E5FA4">
              <w:rPr>
                <w:b/>
                <w:bCs/>
              </w:rPr>
              <w:t>interdisciplinary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projects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are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prioritised</w:t>
            </w:r>
            <w:proofErr w:type="spellEnd"/>
            <w:r w:rsidRPr="003E5FA4">
              <w:rPr>
                <w:b/>
                <w:bCs/>
              </w:rPr>
              <w:t>)</w:t>
            </w:r>
          </w:p>
          <w:p w14:paraId="7124548F" w14:textId="08DF814C" w:rsidR="008E4653" w:rsidRPr="003E5FA4" w:rsidRDefault="008E4653" w:rsidP="00F912E6">
            <w:pPr>
              <w:pStyle w:val="Opstilling-punkttegn"/>
              <w:numPr>
                <w:ilvl w:val="0"/>
                <w:numId w:val="0"/>
              </w:numPr>
              <w:spacing w:before="0" w:line="240" w:lineRule="auto"/>
              <w:ind w:left="567" w:hanging="227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c. </w:t>
            </w:r>
            <w:proofErr w:type="spellStart"/>
            <w:r w:rsidRPr="003E5FA4">
              <w:rPr>
                <w:b/>
                <w:bCs/>
              </w:rPr>
              <w:t>Documented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experience</w:t>
            </w:r>
            <w:proofErr w:type="spellEnd"/>
            <w:r w:rsidRPr="003E5FA4">
              <w:rPr>
                <w:b/>
                <w:bCs/>
              </w:rPr>
              <w:t xml:space="preserve"> in relation to </w:t>
            </w:r>
            <w:proofErr w:type="spellStart"/>
            <w:r w:rsidRPr="003E5FA4">
              <w:rPr>
                <w:b/>
                <w:bCs/>
              </w:rPr>
              <w:t>PhD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courses</w:t>
            </w:r>
            <w:proofErr w:type="spellEnd"/>
            <w:r w:rsidRPr="003E5FA4">
              <w:rPr>
                <w:b/>
                <w:bCs/>
              </w:rPr>
              <w:t xml:space="preserve"> and student </w:t>
            </w:r>
            <w:proofErr w:type="spellStart"/>
            <w:r w:rsidRPr="003E5FA4">
              <w:rPr>
                <w:b/>
                <w:bCs/>
              </w:rPr>
              <w:t>projects</w:t>
            </w:r>
            <w:proofErr w:type="spellEnd"/>
          </w:p>
          <w:p w14:paraId="334EFB53" w14:textId="77777777" w:rsidR="00D776F3" w:rsidRPr="003E5FA4" w:rsidRDefault="00D776F3" w:rsidP="00380D25"/>
          <w:p w14:paraId="780C8042" w14:textId="77777777" w:rsidR="00D776F3" w:rsidRPr="003E5FA4" w:rsidRDefault="00D776F3" w:rsidP="00380D25"/>
        </w:tc>
      </w:tr>
      <w:tr w:rsidR="00D776F3" w:rsidRPr="003E5FA4" w14:paraId="56722A48" w14:textId="77777777" w:rsidTr="00380D25">
        <w:tc>
          <w:tcPr>
            <w:tcW w:w="9628" w:type="dxa"/>
          </w:tcPr>
          <w:p w14:paraId="69E3E5B1" w14:textId="3199DDA9" w:rsidR="008E4653" w:rsidRPr="003E5FA4" w:rsidRDefault="008E4653" w:rsidP="00F912E6">
            <w:pPr>
              <w:pStyle w:val="Opstilling-punkttegn"/>
              <w:numPr>
                <w:ilvl w:val="0"/>
                <w:numId w:val="37"/>
              </w:numPr>
              <w:spacing w:before="0" w:line="240" w:lineRule="auto"/>
              <w:rPr>
                <w:b/>
                <w:bCs/>
              </w:rPr>
            </w:pPr>
            <w:r w:rsidRPr="003E5FA4">
              <w:rPr>
                <w:b/>
                <w:bCs/>
              </w:rPr>
              <w:t xml:space="preserve">Project </w:t>
            </w:r>
            <w:proofErr w:type="spellStart"/>
            <w:r w:rsidRPr="003E5FA4">
              <w:rPr>
                <w:b/>
                <w:bCs/>
              </w:rPr>
              <w:t>finances</w:t>
            </w:r>
            <w:proofErr w:type="spellEnd"/>
            <w:r w:rsidRPr="003E5FA4">
              <w:rPr>
                <w:b/>
                <w:bCs/>
              </w:rPr>
              <w:t xml:space="preserve"> (budget), </w:t>
            </w:r>
            <w:proofErr w:type="spellStart"/>
            <w:r w:rsidRPr="003E5FA4">
              <w:rPr>
                <w:b/>
                <w:bCs/>
              </w:rPr>
              <w:t>including</w:t>
            </w:r>
            <w:proofErr w:type="spellEnd"/>
            <w:r w:rsidRPr="003E5FA4">
              <w:rPr>
                <w:b/>
                <w:bCs/>
              </w:rPr>
              <w:t xml:space="preserve"> plans for </w:t>
            </w:r>
            <w:proofErr w:type="spellStart"/>
            <w:r w:rsidRPr="003E5FA4">
              <w:rPr>
                <w:b/>
                <w:bCs/>
              </w:rPr>
              <w:t>external</w:t>
            </w:r>
            <w:proofErr w:type="spellEnd"/>
            <w:r w:rsidRPr="003E5FA4">
              <w:rPr>
                <w:b/>
                <w:bCs/>
              </w:rPr>
              <w:t xml:space="preserve"> </w:t>
            </w:r>
            <w:proofErr w:type="spellStart"/>
            <w:r w:rsidRPr="003E5FA4">
              <w:rPr>
                <w:b/>
                <w:bCs/>
              </w:rPr>
              <w:t>funding</w:t>
            </w:r>
            <w:proofErr w:type="spellEnd"/>
          </w:p>
          <w:p w14:paraId="4E394C19" w14:textId="77777777" w:rsidR="00D776F3" w:rsidRPr="003E5FA4" w:rsidRDefault="00D776F3" w:rsidP="00380D25"/>
          <w:p w14:paraId="07294CC1" w14:textId="77777777" w:rsidR="00D776F3" w:rsidRPr="003E5FA4" w:rsidRDefault="00D776F3" w:rsidP="00380D25"/>
        </w:tc>
      </w:tr>
    </w:tbl>
    <w:p w14:paraId="74CCDF66" w14:textId="77777777" w:rsidR="008A7DCB" w:rsidRPr="003E5FA4" w:rsidRDefault="008A7DCB" w:rsidP="00D776F3">
      <w:pPr>
        <w:pStyle w:val="Opstilling-punkttegn"/>
        <w:numPr>
          <w:ilvl w:val="0"/>
          <w:numId w:val="0"/>
        </w:numPr>
      </w:pPr>
    </w:p>
    <w:p w14:paraId="7C8EFEDB" w14:textId="6A22E821" w:rsidR="00264494" w:rsidRPr="003E5FA4" w:rsidRDefault="00F912E6" w:rsidP="006F5DBA">
      <w:pPr>
        <w:pStyle w:val="Opstilling-punkttegn"/>
        <w:numPr>
          <w:ilvl w:val="0"/>
          <w:numId w:val="0"/>
        </w:numPr>
        <w:rPr>
          <w:b/>
          <w:bCs/>
        </w:rPr>
      </w:pPr>
      <w:r w:rsidRPr="003E5FA4">
        <w:t>Application</w:t>
      </w:r>
      <w:r w:rsidR="003B0878" w:rsidRPr="003E5FA4">
        <w:t xml:space="preserve"> must </w:t>
      </w:r>
      <w:proofErr w:type="spellStart"/>
      <w:r w:rsidR="003B0878" w:rsidRPr="003E5FA4">
        <w:t>be</w:t>
      </w:r>
      <w:proofErr w:type="spellEnd"/>
      <w:r w:rsidR="003B0878" w:rsidRPr="003E5FA4">
        <w:t xml:space="preserve"> send to </w:t>
      </w:r>
      <w:hyperlink r:id="rId13" w:history="1">
        <w:r w:rsidR="006F5DBA" w:rsidRPr="003E5FA4">
          <w:rPr>
            <w:rStyle w:val="Hyperlink"/>
          </w:rPr>
          <w:t>mmm@rn.dk</w:t>
        </w:r>
      </w:hyperlink>
      <w:r w:rsidR="006F5DBA" w:rsidRPr="003E5FA4">
        <w:t xml:space="preserve"> </w:t>
      </w:r>
      <w:r w:rsidR="003B0878" w:rsidRPr="003E5FA4">
        <w:t>and</w:t>
      </w:r>
      <w:r w:rsidR="006F5DBA" w:rsidRPr="003E5FA4">
        <w:t xml:space="preserve"> </w:t>
      </w:r>
      <w:hyperlink r:id="rId14" w:history="1">
        <w:r w:rsidR="006F5DBA" w:rsidRPr="003E5FA4">
          <w:rPr>
            <w:rStyle w:val="Hyperlink"/>
          </w:rPr>
          <w:t>o.andreasen@rn.dk</w:t>
        </w:r>
      </w:hyperlink>
      <w:r w:rsidR="006F5DBA" w:rsidRPr="003E5FA4">
        <w:t xml:space="preserve"> </w:t>
      </w:r>
    </w:p>
    <w:sectPr w:rsidR="00264494" w:rsidRPr="003E5FA4" w:rsidSect="004933E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86EA" w14:textId="77777777" w:rsidR="007F4FCD" w:rsidRDefault="007F4FCD">
      <w:r>
        <w:separator/>
      </w:r>
    </w:p>
  </w:endnote>
  <w:endnote w:type="continuationSeparator" w:id="0">
    <w:p w14:paraId="7D121C86" w14:textId="77777777" w:rsidR="007F4FCD" w:rsidRDefault="007F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28E6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14:paraId="3174F15F" w14:textId="77777777" w:rsidR="00467E79" w:rsidRDefault="00467E79" w:rsidP="00E94852">
    <w:pPr>
      <w:pStyle w:val="Sidefod"/>
      <w:ind w:right="360"/>
    </w:pPr>
  </w:p>
  <w:p w14:paraId="6E5C9FFA" w14:textId="77777777" w:rsidR="009065CC" w:rsidRDefault="009065CC"/>
  <w:p w14:paraId="72722B2F" w14:textId="77777777" w:rsidR="009065CC" w:rsidRDefault="009065CC"/>
  <w:p w14:paraId="20EFA389" w14:textId="77777777" w:rsidR="009065CC" w:rsidRDefault="009065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4F55" w14:textId="77777777" w:rsidR="008834B1" w:rsidRPr="00480F41" w:rsidRDefault="007A6365" w:rsidP="00480F41">
    <w:pPr>
      <w:pStyle w:val="Sidefod"/>
    </w:pPr>
    <w:r>
      <w:rPr>
        <w:noProof/>
        <w:lang w:val="en-US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6B4F5D28" wp14:editId="5EB5BA6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D279C" w14:textId="2ACC505A" w:rsidR="007A6365" w:rsidRDefault="003E5FA4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" w:name="LAN_Page_1"/>
                          <w:r>
                            <w:t>Side</w:t>
                          </w:r>
                          <w:bookmarkEnd w:id="4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E62477">
                            <w:rPr>
                              <w:noProof/>
                            </w:rPr>
                            <w:t>2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5" w:name="LAN_of_1"/>
                          <w:r>
                            <w:t>af</w:t>
                          </w:r>
                          <w:bookmarkEnd w:id="5"/>
                          <w:r w:rsidR="007A6365">
                            <w:t xml:space="preserve"> </w:t>
                          </w:r>
                          <w:r w:rsidR="002201C8">
                            <w:rPr>
                              <w:noProof/>
                            </w:rPr>
                            <w:fldChar w:fldCharType="begin"/>
                          </w:r>
                          <w:r w:rsidR="002201C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2201C8">
                            <w:rPr>
                              <w:noProof/>
                            </w:rPr>
                            <w:fldChar w:fldCharType="separate"/>
                          </w:r>
                          <w:r w:rsidR="00E62477">
                            <w:rPr>
                              <w:noProof/>
                            </w:rPr>
                            <w:t>2</w:t>
                          </w:r>
                          <w:r w:rsidR="002201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F5D2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" filled="f" stroked="f" strokeweight=".5pt">
              <v:textbox inset="0,0,20mm,0">
                <w:txbxContent>
                  <w:p w14:paraId="7EFD279C" w14:textId="2ACC505A" w:rsidR="007A6365" w:rsidRDefault="003E5FA4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6" w:name="LAN_Page_1"/>
                    <w:r>
                      <w:t>Side</w:t>
                    </w:r>
                    <w:bookmarkEnd w:id="6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E62477">
                      <w:rPr>
                        <w:noProof/>
                      </w:rPr>
                      <w:t>2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7" w:name="LAN_of_1"/>
                    <w:r>
                      <w:t>af</w:t>
                    </w:r>
                    <w:bookmarkEnd w:id="7"/>
                    <w:r w:rsidR="007A6365">
                      <w:t xml:space="preserve"> </w:t>
                    </w:r>
                    <w:r w:rsidR="002201C8">
                      <w:rPr>
                        <w:noProof/>
                      </w:rPr>
                      <w:fldChar w:fldCharType="begin"/>
                    </w:r>
                    <w:r w:rsidR="002201C8">
                      <w:rPr>
                        <w:noProof/>
                      </w:rPr>
                      <w:instrText xml:space="preserve"> NUMPAGES  </w:instrText>
                    </w:r>
                    <w:r w:rsidR="002201C8">
                      <w:rPr>
                        <w:noProof/>
                      </w:rPr>
                      <w:fldChar w:fldCharType="separate"/>
                    </w:r>
                    <w:r w:rsidR="00E62477">
                      <w:rPr>
                        <w:noProof/>
                      </w:rPr>
                      <w:t>2</w:t>
                    </w:r>
                    <w:r w:rsidR="002201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034F" w14:textId="77777777" w:rsidR="00432D66" w:rsidRDefault="007A6365" w:rsidP="00A13F8F">
    <w:pPr>
      <w:pStyle w:val="Template-Address"/>
    </w:pPr>
    <w:r>
      <w:rPr>
        <w:lang w:val="en-US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37A51FF2" wp14:editId="54C75B0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14B70" w14:textId="0425DD91" w:rsidR="007A6365" w:rsidRDefault="003E5FA4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8" w:name="LAN_Page"/>
                          <w:r>
                            <w:t>Side</w:t>
                          </w:r>
                          <w:bookmarkEnd w:id="28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D70767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29" w:name="LAN_of"/>
                          <w:r>
                            <w:t>af</w:t>
                          </w:r>
                          <w:bookmarkEnd w:id="29"/>
                          <w:r w:rsidR="007A6365">
                            <w:t xml:space="preserve"> </w:t>
                          </w:r>
                          <w:r w:rsidR="002201C8">
                            <w:rPr>
                              <w:noProof/>
                            </w:rPr>
                            <w:fldChar w:fldCharType="begin"/>
                          </w:r>
                          <w:r w:rsidR="002201C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2201C8">
                            <w:rPr>
                              <w:noProof/>
                            </w:rPr>
                            <w:fldChar w:fldCharType="separate"/>
                          </w:r>
                          <w:r w:rsidR="00D70767">
                            <w:rPr>
                              <w:noProof/>
                            </w:rPr>
                            <w:t>1</w:t>
                          </w:r>
                          <w:r w:rsidR="002201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51F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#decorative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" filled="f" stroked="f" strokeweight=".5pt">
              <v:textbox inset="0,0,20mm,0">
                <w:txbxContent>
                  <w:p w14:paraId="14B14B70" w14:textId="0425DD91" w:rsidR="007A6365" w:rsidRDefault="003E5FA4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32" w:name="LAN_Page"/>
                    <w:r>
                      <w:t>Side</w:t>
                    </w:r>
                    <w:bookmarkEnd w:id="32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D70767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33" w:name="LAN_of"/>
                    <w:r>
                      <w:t>af</w:t>
                    </w:r>
                    <w:bookmarkEnd w:id="33"/>
                    <w:r w:rsidR="007A6365">
                      <w:t xml:space="preserve"> </w:t>
                    </w:r>
                    <w:r w:rsidR="002201C8">
                      <w:rPr>
                        <w:noProof/>
                      </w:rPr>
                      <w:fldChar w:fldCharType="begin"/>
                    </w:r>
                    <w:r w:rsidR="002201C8">
                      <w:rPr>
                        <w:noProof/>
                      </w:rPr>
                      <w:instrText xml:space="preserve"> NUMPAGES  </w:instrText>
                    </w:r>
                    <w:r w:rsidR="002201C8">
                      <w:rPr>
                        <w:noProof/>
                      </w:rPr>
                      <w:fldChar w:fldCharType="separate"/>
                    </w:r>
                    <w:r w:rsidR="00D70767">
                      <w:rPr>
                        <w:noProof/>
                      </w:rPr>
                      <w:t>1</w:t>
                    </w:r>
                    <w:r w:rsidR="002201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0123" w14:textId="77777777" w:rsidR="007F4FCD" w:rsidRDefault="007F4FCD">
      <w:r>
        <w:separator/>
      </w:r>
    </w:p>
  </w:footnote>
  <w:footnote w:type="continuationSeparator" w:id="0">
    <w:p w14:paraId="7908FAA5" w14:textId="77777777" w:rsidR="007F4FCD" w:rsidRDefault="007F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049F" w14:textId="77777777" w:rsidR="00432D66" w:rsidRDefault="00792E66">
    <w:pPr>
      <w:pStyle w:val="Sidehoved"/>
    </w:pPr>
    <w:r>
      <w:rPr>
        <w:noProof/>
      </w:rPr>
      <w:drawing>
        <wp:anchor distT="0" distB="0" distL="114300" distR="114300" simplePos="0" relativeHeight="251661824" behindDoc="0" locked="1" layoutInCell="1" allowOverlap="1" wp14:anchorId="148808E2" wp14:editId="41C98711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90" cy="305435"/>
          <wp:effectExtent l="0" t="0" r="0" b="0"/>
          <wp:wrapNone/>
          <wp:docPr id="5" name="nTopRight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4"/>
                  <a:stretch>
                    <a:fillRect/>
                  </a:stretch>
                </pic:blipFill>
                <pic:spPr>
                  <a:xfrm>
                    <a:off x="0" y="0"/>
                    <a:ext cx="82169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63948" w14:textId="77777777" w:rsidR="00477C3B" w:rsidRDefault="00477C3B">
    <w:pPr>
      <w:pStyle w:val="Sidehoved"/>
    </w:pPr>
  </w:p>
  <w:p w14:paraId="7AE039BF" w14:textId="77777777" w:rsidR="009065CC" w:rsidRDefault="009065CC"/>
  <w:p w14:paraId="0714563E" w14:textId="77777777" w:rsidR="009065CC" w:rsidRDefault="009065CC"/>
  <w:p w14:paraId="323D33C2" w14:textId="77777777" w:rsidR="009065CC" w:rsidRDefault="009065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7CA8" w14:textId="77777777" w:rsidR="007A6365" w:rsidRDefault="00792E66" w:rsidP="007A6365">
    <w:pPr>
      <w:pStyle w:val="Sidehoved"/>
    </w:pP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7CBCA00F" wp14:editId="6B556AD0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892399" cy="612000"/>
          <wp:effectExtent l="0" t="0" r="3810" b="0"/>
          <wp:wrapNone/>
          <wp:docPr id="4" name="TopLogoFirst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39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65" w:rsidRPr="00C3521E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6EFA812" wp14:editId="730F93C7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14510DB2" w14:textId="77777777" w:rsidTr="00EF48CE">
                            <w:trPr>
                              <w:trHeight w:val="3657"/>
                            </w:trPr>
                            <w:tc>
                              <w:tcPr>
                                <w:tcW w:w="2325" w:type="dxa"/>
                              </w:tcPr>
                              <w:p w14:paraId="1214180A" w14:textId="77777777" w:rsidR="007A6365" w:rsidRPr="00792E66" w:rsidRDefault="00792E66" w:rsidP="00AA4005">
                                <w:pPr>
                                  <w:pStyle w:val="Template-Virksomhedsnavn"/>
                                </w:pPr>
                                <w:bookmarkStart w:id="6" w:name="USR_Department"/>
                                <w:bookmarkStart w:id="7" w:name="USR_Department_HIF"/>
                                <w:r w:rsidRPr="00792E66">
                                  <w:t>Økonomi og Plan</w:t>
                                </w:r>
                                <w:bookmarkEnd w:id="6"/>
                              </w:p>
                              <w:p w14:paraId="27EAE318" w14:textId="77777777" w:rsidR="00792E66" w:rsidRDefault="00792E66" w:rsidP="00792E66">
                                <w:pPr>
                                  <w:pStyle w:val="Template-Virksomhedsnavn"/>
                                </w:pPr>
                                <w:bookmarkStart w:id="8" w:name="USR_Speciality"/>
                                <w:bookmarkStart w:id="9" w:name="USR_Speciality_HIF"/>
                                <w:bookmarkEnd w:id="7"/>
                                <w:bookmarkEnd w:id="8"/>
                              </w:p>
                              <w:p w14:paraId="7916D0AE" w14:textId="77777777" w:rsidR="00792E66" w:rsidRPr="00792E66" w:rsidRDefault="00792E66" w:rsidP="00792E66">
                                <w:pPr>
                                  <w:pStyle w:val="Template-Virksomhedsnavn"/>
                                </w:pPr>
                                <w:r>
                                  <w:t>Forskning, Uddannelse og Innovation</w:t>
                                </w:r>
                              </w:p>
                              <w:p w14:paraId="7B508F8E" w14:textId="77777777" w:rsidR="007A6365" w:rsidRPr="00792E66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5CA02D99" w14:textId="77777777" w:rsidR="00792E66" w:rsidRPr="00792E66" w:rsidRDefault="00792E66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</w:p>
                              <w:p w14:paraId="08023FE5" w14:textId="77777777" w:rsidR="007A6365" w:rsidRPr="00792E66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10" w:name="USR_Unit"/>
                                <w:bookmarkStart w:id="11" w:name="USR_Unit_HIF"/>
                                <w:bookmarkEnd w:id="9"/>
                                <w:bookmarkEnd w:id="10"/>
                              </w:p>
                              <w:p w14:paraId="5959EA97" w14:textId="535E9248" w:rsidR="00C20770" w:rsidRPr="003E5FA4" w:rsidRDefault="003E5FA4" w:rsidP="00C20770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12" w:name="LAN_CaseNo"/>
                                <w:bookmarkStart w:id="13" w:name="FLD_CaseNo_HIF"/>
                                <w:bookmarkEnd w:id="11"/>
                                <w:r w:rsidRPr="003E5FA4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12"/>
                                <w:r w:rsidR="00C20770" w:rsidRPr="003E5FA4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4" w:name="FLD_CaseNo"/>
                                <w:bookmarkEnd w:id="14"/>
                              </w:p>
                              <w:p w14:paraId="698977BF" w14:textId="06578250" w:rsidR="007A6365" w:rsidRPr="003E5FA4" w:rsidRDefault="003E5FA4" w:rsidP="00E156C2">
                                <w:pPr>
                                  <w:pStyle w:val="Template-Address"/>
                                </w:pPr>
                                <w:bookmarkStart w:id="15" w:name="FLD_DocumentDate"/>
                                <w:bookmarkStart w:id="16" w:name="FLD_DocumentDate_HIF"/>
                                <w:bookmarkEnd w:id="13"/>
                                <w:r w:rsidRPr="003E5FA4">
                                  <w:t>10. marts 2022</w:t>
                                </w:r>
                                <w:bookmarkEnd w:id="15"/>
                              </w:p>
                              <w:bookmarkEnd w:id="16"/>
                              <w:p w14:paraId="59C3D2DF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487D91D9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048733AB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FA812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alt="#decorative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14510DB2" w14:textId="77777777" w:rsidTr="00EF48CE">
                      <w:trPr>
                        <w:trHeight w:val="3657"/>
                      </w:trPr>
                      <w:tc>
                        <w:tcPr>
                          <w:tcW w:w="2325" w:type="dxa"/>
                        </w:tcPr>
                        <w:p w14:paraId="1214180A" w14:textId="77777777" w:rsidR="007A6365" w:rsidRPr="00792E66" w:rsidRDefault="00792E66" w:rsidP="00AA4005">
                          <w:pPr>
                            <w:pStyle w:val="Template-Virksomhedsnavn"/>
                          </w:pPr>
                          <w:bookmarkStart w:id="17" w:name="USR_Department"/>
                          <w:bookmarkStart w:id="18" w:name="USR_Department_HIF"/>
                          <w:r w:rsidRPr="00792E66">
                            <w:t>Økonomi og Plan</w:t>
                          </w:r>
                          <w:bookmarkEnd w:id="17"/>
                        </w:p>
                        <w:p w14:paraId="27EAE318" w14:textId="77777777" w:rsidR="00792E66" w:rsidRDefault="00792E66" w:rsidP="00792E66">
                          <w:pPr>
                            <w:pStyle w:val="Template-Virksomhedsnavn"/>
                          </w:pPr>
                          <w:bookmarkStart w:id="19" w:name="USR_Speciality"/>
                          <w:bookmarkStart w:id="20" w:name="USR_Speciality_HIF"/>
                          <w:bookmarkEnd w:id="18"/>
                          <w:bookmarkEnd w:id="19"/>
                        </w:p>
                        <w:p w14:paraId="7916D0AE" w14:textId="77777777" w:rsidR="00792E66" w:rsidRPr="00792E66" w:rsidRDefault="00792E66" w:rsidP="00792E66">
                          <w:pPr>
                            <w:pStyle w:val="Template-Virksomhedsnavn"/>
                          </w:pPr>
                          <w:r>
                            <w:t>Forskning, Uddannelse og Innovation</w:t>
                          </w:r>
                        </w:p>
                        <w:p w14:paraId="7B508F8E" w14:textId="77777777" w:rsidR="007A6365" w:rsidRPr="00792E66" w:rsidRDefault="007A6365" w:rsidP="0090349D">
                          <w:pPr>
                            <w:pStyle w:val="Template-Address"/>
                          </w:pPr>
                        </w:p>
                        <w:p w14:paraId="5CA02D99" w14:textId="77777777" w:rsidR="00792E66" w:rsidRPr="00792E66" w:rsidRDefault="00792E66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</w:p>
                        <w:p w14:paraId="08023FE5" w14:textId="77777777" w:rsidR="007A6365" w:rsidRPr="00792E66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1" w:name="USR_Unit"/>
                          <w:bookmarkStart w:id="22" w:name="USR_Unit_HIF"/>
                          <w:bookmarkEnd w:id="20"/>
                          <w:bookmarkEnd w:id="21"/>
                        </w:p>
                        <w:p w14:paraId="5959EA97" w14:textId="535E9248" w:rsidR="00C20770" w:rsidRPr="003E5FA4" w:rsidRDefault="003E5FA4" w:rsidP="00C20770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23" w:name="LAN_CaseNo"/>
                          <w:bookmarkStart w:id="24" w:name="FLD_CaseNo_HIF"/>
                          <w:bookmarkEnd w:id="22"/>
                          <w:r w:rsidRPr="003E5FA4">
                            <w:rPr>
                              <w:vanish/>
                            </w:rPr>
                            <w:t>Sagsnummer</w:t>
                          </w:r>
                          <w:bookmarkEnd w:id="23"/>
                          <w:r w:rsidR="00C20770" w:rsidRPr="003E5FA4">
                            <w:rPr>
                              <w:vanish/>
                            </w:rPr>
                            <w:t xml:space="preserve"> </w:t>
                          </w:r>
                          <w:bookmarkStart w:id="25" w:name="FLD_CaseNo"/>
                          <w:bookmarkEnd w:id="25"/>
                        </w:p>
                        <w:p w14:paraId="698977BF" w14:textId="06578250" w:rsidR="007A6365" w:rsidRPr="003E5FA4" w:rsidRDefault="003E5FA4" w:rsidP="00E156C2">
                          <w:pPr>
                            <w:pStyle w:val="Template-Address"/>
                          </w:pPr>
                          <w:bookmarkStart w:id="26" w:name="FLD_DocumentDate"/>
                          <w:bookmarkStart w:id="27" w:name="FLD_DocumentDate_HIF"/>
                          <w:bookmarkEnd w:id="24"/>
                          <w:r w:rsidRPr="003E5FA4">
                            <w:t>10. marts 2022</w:t>
                          </w:r>
                          <w:bookmarkEnd w:id="26"/>
                        </w:p>
                        <w:bookmarkEnd w:id="27"/>
                        <w:p w14:paraId="59C3D2DF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487D91D9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048733AB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2380E87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AC1682"/>
    <w:multiLevelType w:val="hybridMultilevel"/>
    <w:tmpl w:val="7E982E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6C80213"/>
    <w:multiLevelType w:val="hybridMultilevel"/>
    <w:tmpl w:val="778CBA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3D742E6"/>
    <w:multiLevelType w:val="hybridMultilevel"/>
    <w:tmpl w:val="7CBA78A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1032F"/>
    <w:multiLevelType w:val="hybridMultilevel"/>
    <w:tmpl w:val="7CE267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696B"/>
    <w:multiLevelType w:val="hybridMultilevel"/>
    <w:tmpl w:val="F89885F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F62089"/>
    <w:multiLevelType w:val="hybridMultilevel"/>
    <w:tmpl w:val="1870C6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14"/>
  </w:num>
  <w:num w:numId="18">
    <w:abstractNumId w:val="2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20"/>
  </w:num>
  <w:num w:numId="30">
    <w:abstractNumId w:val="21"/>
  </w:num>
  <w:num w:numId="31">
    <w:abstractNumId w:val="20"/>
  </w:num>
  <w:num w:numId="32">
    <w:abstractNumId w:val="17"/>
  </w:num>
  <w:num w:numId="33">
    <w:abstractNumId w:val="12"/>
  </w:num>
  <w:num w:numId="34">
    <w:abstractNumId w:val="16"/>
  </w:num>
  <w:num w:numId="35">
    <w:abstractNumId w:val="10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66"/>
    <w:rsid w:val="00002EA0"/>
    <w:rsid w:val="00003636"/>
    <w:rsid w:val="00005FAA"/>
    <w:rsid w:val="0001457C"/>
    <w:rsid w:val="0001528D"/>
    <w:rsid w:val="000166A0"/>
    <w:rsid w:val="000237BC"/>
    <w:rsid w:val="00030051"/>
    <w:rsid w:val="00030649"/>
    <w:rsid w:val="00036BCA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031E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657C"/>
    <w:rsid w:val="002166EC"/>
    <w:rsid w:val="002201C8"/>
    <w:rsid w:val="002239C6"/>
    <w:rsid w:val="00225534"/>
    <w:rsid w:val="00235C1F"/>
    <w:rsid w:val="002366E2"/>
    <w:rsid w:val="00256200"/>
    <w:rsid w:val="002629A8"/>
    <w:rsid w:val="002639DB"/>
    <w:rsid w:val="00264240"/>
    <w:rsid w:val="00264494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7F0F"/>
    <w:rsid w:val="003001A2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3802"/>
    <w:rsid w:val="00334562"/>
    <w:rsid w:val="00341541"/>
    <w:rsid w:val="00343A37"/>
    <w:rsid w:val="00345FA9"/>
    <w:rsid w:val="00350582"/>
    <w:rsid w:val="003558D9"/>
    <w:rsid w:val="00362EAC"/>
    <w:rsid w:val="00365BC4"/>
    <w:rsid w:val="003819FF"/>
    <w:rsid w:val="003825D5"/>
    <w:rsid w:val="00385C06"/>
    <w:rsid w:val="00386B25"/>
    <w:rsid w:val="00396D92"/>
    <w:rsid w:val="003A2B53"/>
    <w:rsid w:val="003A3369"/>
    <w:rsid w:val="003A44A9"/>
    <w:rsid w:val="003B0878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E5FA4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700C"/>
    <w:rsid w:val="00457882"/>
    <w:rsid w:val="00460B5A"/>
    <w:rsid w:val="0046600E"/>
    <w:rsid w:val="00467E79"/>
    <w:rsid w:val="00476722"/>
    <w:rsid w:val="00477C3B"/>
    <w:rsid w:val="00480F41"/>
    <w:rsid w:val="00481279"/>
    <w:rsid w:val="00481EEB"/>
    <w:rsid w:val="0049272C"/>
    <w:rsid w:val="00492CCC"/>
    <w:rsid w:val="004933EC"/>
    <w:rsid w:val="00495993"/>
    <w:rsid w:val="004A3AAA"/>
    <w:rsid w:val="004A4315"/>
    <w:rsid w:val="004B5995"/>
    <w:rsid w:val="004B5AC3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4FAA"/>
    <w:rsid w:val="00563773"/>
    <w:rsid w:val="005650F2"/>
    <w:rsid w:val="005660F9"/>
    <w:rsid w:val="00567180"/>
    <w:rsid w:val="005672CB"/>
    <w:rsid w:val="00576B90"/>
    <w:rsid w:val="00581C7A"/>
    <w:rsid w:val="0058534D"/>
    <w:rsid w:val="00590C13"/>
    <w:rsid w:val="0059175F"/>
    <w:rsid w:val="0059560E"/>
    <w:rsid w:val="00596C25"/>
    <w:rsid w:val="005A01E1"/>
    <w:rsid w:val="005A29CB"/>
    <w:rsid w:val="005A2FED"/>
    <w:rsid w:val="005A50B9"/>
    <w:rsid w:val="005C26E4"/>
    <w:rsid w:val="005C51A1"/>
    <w:rsid w:val="005D25BD"/>
    <w:rsid w:val="005D2B26"/>
    <w:rsid w:val="005D543F"/>
    <w:rsid w:val="005D7152"/>
    <w:rsid w:val="005E352B"/>
    <w:rsid w:val="005E4484"/>
    <w:rsid w:val="005F61FB"/>
    <w:rsid w:val="00604DC5"/>
    <w:rsid w:val="006067F0"/>
    <w:rsid w:val="00607042"/>
    <w:rsid w:val="00610541"/>
    <w:rsid w:val="00610A43"/>
    <w:rsid w:val="00612296"/>
    <w:rsid w:val="006151B2"/>
    <w:rsid w:val="006161E8"/>
    <w:rsid w:val="00623A75"/>
    <w:rsid w:val="00624C1B"/>
    <w:rsid w:val="0063273A"/>
    <w:rsid w:val="00632DB3"/>
    <w:rsid w:val="00632EB9"/>
    <w:rsid w:val="00633154"/>
    <w:rsid w:val="00645CCE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1D66"/>
    <w:rsid w:val="006C1A4F"/>
    <w:rsid w:val="006D09A7"/>
    <w:rsid w:val="006D5649"/>
    <w:rsid w:val="006E2381"/>
    <w:rsid w:val="006E7F1D"/>
    <w:rsid w:val="006F3EB3"/>
    <w:rsid w:val="006F4DCD"/>
    <w:rsid w:val="006F5DBA"/>
    <w:rsid w:val="00702FF2"/>
    <w:rsid w:val="00703B66"/>
    <w:rsid w:val="00705800"/>
    <w:rsid w:val="00705EAB"/>
    <w:rsid w:val="00711BED"/>
    <w:rsid w:val="00723455"/>
    <w:rsid w:val="00724762"/>
    <w:rsid w:val="00724D6D"/>
    <w:rsid w:val="00726087"/>
    <w:rsid w:val="0073754C"/>
    <w:rsid w:val="0074716F"/>
    <w:rsid w:val="00753673"/>
    <w:rsid w:val="007540BD"/>
    <w:rsid w:val="00762205"/>
    <w:rsid w:val="0076323D"/>
    <w:rsid w:val="007830BE"/>
    <w:rsid w:val="00784A66"/>
    <w:rsid w:val="00792E66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4FCD"/>
    <w:rsid w:val="007F770C"/>
    <w:rsid w:val="008008EC"/>
    <w:rsid w:val="00802CB9"/>
    <w:rsid w:val="00802F6F"/>
    <w:rsid w:val="00807BA4"/>
    <w:rsid w:val="00820279"/>
    <w:rsid w:val="008206BD"/>
    <w:rsid w:val="00821133"/>
    <w:rsid w:val="00825C30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3B4C"/>
    <w:rsid w:val="008654C4"/>
    <w:rsid w:val="00872AC0"/>
    <w:rsid w:val="00875531"/>
    <w:rsid w:val="00882C88"/>
    <w:rsid w:val="008834B1"/>
    <w:rsid w:val="00892B13"/>
    <w:rsid w:val="008A06CD"/>
    <w:rsid w:val="008A1C6B"/>
    <w:rsid w:val="008A3614"/>
    <w:rsid w:val="008A7DCB"/>
    <w:rsid w:val="008B1B83"/>
    <w:rsid w:val="008B3ADA"/>
    <w:rsid w:val="008C5F4A"/>
    <w:rsid w:val="008D2020"/>
    <w:rsid w:val="008E3990"/>
    <w:rsid w:val="008E4653"/>
    <w:rsid w:val="008E649C"/>
    <w:rsid w:val="008E7D1E"/>
    <w:rsid w:val="008F272E"/>
    <w:rsid w:val="008F6B2B"/>
    <w:rsid w:val="00902CE5"/>
    <w:rsid w:val="009065CC"/>
    <w:rsid w:val="00906916"/>
    <w:rsid w:val="00906AD0"/>
    <w:rsid w:val="0092514B"/>
    <w:rsid w:val="00925C5B"/>
    <w:rsid w:val="009264AA"/>
    <w:rsid w:val="009461F0"/>
    <w:rsid w:val="00956284"/>
    <w:rsid w:val="009601F5"/>
    <w:rsid w:val="00963E43"/>
    <w:rsid w:val="00967C6D"/>
    <w:rsid w:val="00970F21"/>
    <w:rsid w:val="00973357"/>
    <w:rsid w:val="00975F3B"/>
    <w:rsid w:val="00977CA7"/>
    <w:rsid w:val="0098382A"/>
    <w:rsid w:val="00986E2A"/>
    <w:rsid w:val="009943CD"/>
    <w:rsid w:val="00994E91"/>
    <w:rsid w:val="009B0B27"/>
    <w:rsid w:val="009C37F8"/>
    <w:rsid w:val="009C6BB2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34B40"/>
    <w:rsid w:val="00A36292"/>
    <w:rsid w:val="00A36D64"/>
    <w:rsid w:val="00A44A6B"/>
    <w:rsid w:val="00A5408B"/>
    <w:rsid w:val="00A556CE"/>
    <w:rsid w:val="00A57E29"/>
    <w:rsid w:val="00A6074B"/>
    <w:rsid w:val="00A66E79"/>
    <w:rsid w:val="00A67D18"/>
    <w:rsid w:val="00A67D37"/>
    <w:rsid w:val="00A71B4E"/>
    <w:rsid w:val="00A72DDE"/>
    <w:rsid w:val="00A74065"/>
    <w:rsid w:val="00A923E2"/>
    <w:rsid w:val="00A964CE"/>
    <w:rsid w:val="00AA6655"/>
    <w:rsid w:val="00AA7A98"/>
    <w:rsid w:val="00AB363A"/>
    <w:rsid w:val="00AC35D6"/>
    <w:rsid w:val="00AD678B"/>
    <w:rsid w:val="00AE1E5C"/>
    <w:rsid w:val="00AE41A1"/>
    <w:rsid w:val="00AE5A17"/>
    <w:rsid w:val="00AF01EE"/>
    <w:rsid w:val="00AF5AF6"/>
    <w:rsid w:val="00B03E9B"/>
    <w:rsid w:val="00B13BB6"/>
    <w:rsid w:val="00B2565D"/>
    <w:rsid w:val="00B30727"/>
    <w:rsid w:val="00B358B3"/>
    <w:rsid w:val="00B417BC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B6B57"/>
    <w:rsid w:val="00BC6602"/>
    <w:rsid w:val="00BD0B6A"/>
    <w:rsid w:val="00BD1187"/>
    <w:rsid w:val="00BD787B"/>
    <w:rsid w:val="00BE0CE4"/>
    <w:rsid w:val="00BE2E35"/>
    <w:rsid w:val="00BE7D68"/>
    <w:rsid w:val="00C03ED1"/>
    <w:rsid w:val="00C071A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5201"/>
    <w:rsid w:val="00CF1627"/>
    <w:rsid w:val="00CF760D"/>
    <w:rsid w:val="00D0009D"/>
    <w:rsid w:val="00D008ED"/>
    <w:rsid w:val="00D01984"/>
    <w:rsid w:val="00D01EDA"/>
    <w:rsid w:val="00D074BF"/>
    <w:rsid w:val="00D16472"/>
    <w:rsid w:val="00D2468F"/>
    <w:rsid w:val="00D321C9"/>
    <w:rsid w:val="00D37FC2"/>
    <w:rsid w:val="00D43DB0"/>
    <w:rsid w:val="00D472C8"/>
    <w:rsid w:val="00D570C5"/>
    <w:rsid w:val="00D70767"/>
    <w:rsid w:val="00D776F3"/>
    <w:rsid w:val="00D84965"/>
    <w:rsid w:val="00D9032A"/>
    <w:rsid w:val="00D922CF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5B21"/>
    <w:rsid w:val="00DE7479"/>
    <w:rsid w:val="00DF2F94"/>
    <w:rsid w:val="00E26EAA"/>
    <w:rsid w:val="00E30FCA"/>
    <w:rsid w:val="00E34A1A"/>
    <w:rsid w:val="00E36F97"/>
    <w:rsid w:val="00E42057"/>
    <w:rsid w:val="00E44C4F"/>
    <w:rsid w:val="00E5638D"/>
    <w:rsid w:val="00E62477"/>
    <w:rsid w:val="00E62BEE"/>
    <w:rsid w:val="00E63075"/>
    <w:rsid w:val="00E644BF"/>
    <w:rsid w:val="00E65B36"/>
    <w:rsid w:val="00E73A40"/>
    <w:rsid w:val="00E81697"/>
    <w:rsid w:val="00E928D4"/>
    <w:rsid w:val="00E94852"/>
    <w:rsid w:val="00E94C1A"/>
    <w:rsid w:val="00E960DF"/>
    <w:rsid w:val="00EA1B44"/>
    <w:rsid w:val="00EA34B9"/>
    <w:rsid w:val="00EA4D25"/>
    <w:rsid w:val="00EA576F"/>
    <w:rsid w:val="00EB0255"/>
    <w:rsid w:val="00EB3838"/>
    <w:rsid w:val="00EB4C77"/>
    <w:rsid w:val="00EC2095"/>
    <w:rsid w:val="00EC5E51"/>
    <w:rsid w:val="00ED20FA"/>
    <w:rsid w:val="00ED48AE"/>
    <w:rsid w:val="00EE2AFB"/>
    <w:rsid w:val="00EE65A7"/>
    <w:rsid w:val="00EF48CE"/>
    <w:rsid w:val="00EF48EC"/>
    <w:rsid w:val="00EF6016"/>
    <w:rsid w:val="00F05E03"/>
    <w:rsid w:val="00F2061A"/>
    <w:rsid w:val="00F30057"/>
    <w:rsid w:val="00F34750"/>
    <w:rsid w:val="00F47B3A"/>
    <w:rsid w:val="00F602C8"/>
    <w:rsid w:val="00F618B1"/>
    <w:rsid w:val="00F61F80"/>
    <w:rsid w:val="00F62595"/>
    <w:rsid w:val="00F7168A"/>
    <w:rsid w:val="00F71C13"/>
    <w:rsid w:val="00F77228"/>
    <w:rsid w:val="00F878AD"/>
    <w:rsid w:val="00F90567"/>
    <w:rsid w:val="00F912E6"/>
    <w:rsid w:val="00F91352"/>
    <w:rsid w:val="00F922ED"/>
    <w:rsid w:val="00FB2250"/>
    <w:rsid w:val="00FB50E2"/>
    <w:rsid w:val="00FB7ADE"/>
    <w:rsid w:val="00FC054F"/>
    <w:rsid w:val="00FC164F"/>
    <w:rsid w:val="00FC43CE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DA5362"/>
  <w15:docId w15:val="{43B703AB-E8A5-42EC-8FEC-780BFAF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3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1" w:themeFillTint="33"/>
    </w:tcPr>
    <w:tblStylePr w:type="firstRow">
      <w:rPr>
        <w:b/>
        <w:bCs/>
      </w:rPr>
      <w:tblPr/>
      <w:tcPr>
        <w:shd w:val="clear" w:color="auto" w:fill="67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5FF" w:themeFill="accent2" w:themeFillTint="33"/>
    </w:tcPr>
    <w:tblStylePr w:type="firstRow">
      <w:rPr>
        <w:b/>
        <w:bCs/>
      </w:rPr>
      <w:tblPr/>
      <w:tcPr>
        <w:shd w:val="clear" w:color="auto" w:fill="A3E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EFF" w:themeFill="accent3" w:themeFillTint="33"/>
    </w:tcPr>
    <w:tblStylePr w:type="firstRow">
      <w:rPr>
        <w:b/>
        <w:bCs/>
      </w:rPr>
      <w:tblPr/>
      <w:tcPr>
        <w:shd w:val="clear" w:color="auto" w:fill="53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2EB" w:themeFill="accent5" w:themeFillTint="33"/>
    </w:tcPr>
    <w:tblStylePr w:type="firstRow">
      <w:rPr>
        <w:b/>
        <w:bCs/>
      </w:rPr>
      <w:tblPr/>
      <w:tcPr>
        <w:shd w:val="clear" w:color="auto" w:fill="93E5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5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6" w:themeFillTint="33"/>
    </w:tcPr>
    <w:tblStylePr w:type="firstRow">
      <w:rPr>
        <w:b/>
        <w:bCs/>
      </w:rPr>
      <w:tblPr/>
      <w:tcPr>
        <w:shd w:val="clear" w:color="auto" w:fill="599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shd w:val="clear" w:color="auto" w:fill="B3E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shd w:val="clear" w:color="auto" w:fill="D1F5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shd w:val="clear" w:color="auto" w:fill="A9EE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40" w:themeFill="accent3" w:themeFillShade="CC"/>
      </w:tcPr>
    </w:tblStylePr>
    <w:tblStylePr w:type="lastRow">
      <w:rPr>
        <w:b/>
        <w:bCs/>
        <w:color w:val="0033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8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94C" w:themeFill="accent6" w:themeFillShade="CC"/>
      </w:tcPr>
    </w:tblStylePr>
    <w:tblStylePr w:type="lastRow">
      <w:rPr>
        <w:b/>
        <w:bCs/>
        <w:color w:val="0019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7162" w:themeFill="accent5" w:themeFillShade="CC"/>
      </w:tcPr>
    </w:tblStylePr>
    <w:tblStylePr w:type="lastRow">
      <w:rPr>
        <w:b/>
        <w:bCs/>
        <w:color w:val="1B71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shd w:val="clear" w:color="auto" w:fill="ACC7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6983" w:themeColor="accent1"/>
        <w:bottom w:val="single" w:sz="4" w:space="0" w:color="006983" w:themeColor="accent1"/>
        <w:right w:val="single" w:sz="4" w:space="0" w:color="0069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1" w:themeShade="99"/>
          <w:insideV w:val="nil"/>
        </w:tcBorders>
        <w:shd w:val="clear" w:color="auto" w:fill="003E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1" w:themeFillShade="99"/>
      </w:tcPr>
    </w:tblStylePr>
    <w:tblStylePr w:type="band1Vert">
      <w:tblPr/>
      <w:tcPr>
        <w:shd w:val="clear" w:color="auto" w:fill="67E0FF" w:themeFill="accent1" w:themeFillTint="66"/>
      </w:tcPr>
    </w:tblStylePr>
    <w:tblStylePr w:type="band1Horz">
      <w:tblPr/>
      <w:tcPr>
        <w:shd w:val="clear" w:color="auto" w:fill="42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1BD1FF" w:themeColor="accent2"/>
        <w:bottom w:val="single" w:sz="4" w:space="0" w:color="1BD1FF" w:themeColor="accent2"/>
        <w:right w:val="single" w:sz="4" w:space="0" w:color="1BD1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6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6A9" w:themeColor="accent2" w:themeShade="99"/>
          <w:insideV w:val="nil"/>
        </w:tcBorders>
        <w:shd w:val="clear" w:color="auto" w:fill="0086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A9" w:themeFill="accent2" w:themeFillShade="99"/>
      </w:tcPr>
    </w:tblStylePr>
    <w:tblStylePr w:type="band1Vert">
      <w:tblPr/>
      <w:tcPr>
        <w:shd w:val="clear" w:color="auto" w:fill="A3ECFF" w:themeFill="accent2" w:themeFillTint="66"/>
      </w:tcPr>
    </w:tblStylePr>
    <w:tblStylePr w:type="band1Horz">
      <w:tblPr/>
      <w:tcPr>
        <w:shd w:val="clear" w:color="auto" w:fill="8DE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8A2E" w:themeColor="accent4"/>
        <w:left w:val="single" w:sz="4" w:space="0" w:color="004150" w:themeColor="accent3"/>
        <w:bottom w:val="single" w:sz="4" w:space="0" w:color="004150" w:themeColor="accent3"/>
        <w:right w:val="single" w:sz="4" w:space="0" w:color="0041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0" w:themeColor="accent3" w:themeShade="99"/>
          <w:insideV w:val="nil"/>
        </w:tcBorders>
        <w:shd w:val="clear" w:color="auto" w:fill="0026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0" w:themeFill="accent3" w:themeFillShade="99"/>
      </w:tcPr>
    </w:tblStylePr>
    <w:tblStylePr w:type="band1Vert">
      <w:tblPr/>
      <w:tcPr>
        <w:shd w:val="clear" w:color="auto" w:fill="53DEFF" w:themeFill="accent3" w:themeFillTint="66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150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060" w:themeColor="accent6"/>
        <w:left w:val="single" w:sz="4" w:space="0" w:color="228E7C" w:themeColor="accent5"/>
        <w:bottom w:val="single" w:sz="4" w:space="0" w:color="228E7C" w:themeColor="accent5"/>
        <w:right w:val="single" w:sz="4" w:space="0" w:color="228E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54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5449" w:themeColor="accent5" w:themeShade="99"/>
          <w:insideV w:val="nil"/>
        </w:tcBorders>
        <w:shd w:val="clear" w:color="auto" w:fill="1454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5449" w:themeFill="accent5" w:themeFillShade="99"/>
      </w:tcPr>
    </w:tblStylePr>
    <w:tblStylePr w:type="band1Vert">
      <w:tblPr/>
      <w:tcPr>
        <w:shd w:val="clear" w:color="auto" w:fill="93E5D7" w:themeFill="accent5" w:themeFillTint="66"/>
      </w:tcPr>
    </w:tblStylePr>
    <w:tblStylePr w:type="band1Horz">
      <w:tblPr/>
      <w:tcPr>
        <w:shd w:val="clear" w:color="auto" w:fill="78DE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8E7C" w:themeColor="accent5"/>
        <w:left w:val="single" w:sz="4" w:space="0" w:color="002060" w:themeColor="accent6"/>
        <w:bottom w:val="single" w:sz="4" w:space="0" w:color="002060" w:themeColor="accent6"/>
        <w:right w:val="single" w:sz="4" w:space="0" w:color="0020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6" w:themeShade="99"/>
          <w:insideV w:val="nil"/>
        </w:tcBorders>
        <w:shd w:val="clear" w:color="auto" w:fill="0013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6" w:themeFillShade="99"/>
      </w:tcPr>
    </w:tblStylePr>
    <w:tblStylePr w:type="band1Vert">
      <w:tblPr/>
      <w:tcPr>
        <w:shd w:val="clear" w:color="auto" w:fill="5990FF" w:themeFill="accent6" w:themeFillTint="66"/>
      </w:tcPr>
    </w:tblStylePr>
    <w:tblStylePr w:type="band1Horz">
      <w:tblPr/>
      <w:tcPr>
        <w:shd w:val="clear" w:color="auto" w:fill="307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D1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F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7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1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8E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6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6A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1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  <w:shd w:val="clear" w:color="auto" w:fill="A1ECFF" w:themeFill="accent1" w:themeFillTint="3F"/>
      </w:tcPr>
    </w:tblStylePr>
    <w:tblStylePr w:type="band2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1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  <w:shd w:val="clear" w:color="auto" w:fill="C6F3FF" w:themeFill="accent2" w:themeFillTint="3F"/>
      </w:tcPr>
    </w:tblStylePr>
    <w:tblStylePr w:type="band2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1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  <w:shd w:val="clear" w:color="auto" w:fill="94EAFF" w:themeFill="accent3" w:themeFillTint="3F"/>
      </w:tcPr>
    </w:tblStylePr>
    <w:tblStylePr w:type="band2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1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  <w:shd w:val="clear" w:color="auto" w:fill="BCEFE6" w:themeFill="accent5" w:themeFillTint="3F"/>
      </w:tcPr>
    </w:tblStylePr>
    <w:tblStylePr w:type="band2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004E62" w:themeColor="accent1" w:themeShade="BF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00A7D3" w:themeColor="accent2" w:themeShade="BF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00303B" w:themeColor="accent3" w:themeShade="BF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196A5C" w:themeColor="accent5" w:themeShade="BF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  <w:insideV w:val="single" w:sz="8" w:space="0" w:color="00B4E2" w:themeColor="accent1" w:themeTint="BF"/>
      </w:tblBorders>
    </w:tblPr>
    <w:tcPr>
      <w:shd w:val="clear" w:color="auto" w:fill="A1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  <w:insideV w:val="single" w:sz="8" w:space="0" w:color="54DCFF" w:themeColor="accent2" w:themeTint="BF"/>
      </w:tblBorders>
    </w:tblPr>
    <w:tcPr>
      <w:shd w:val="clear" w:color="auto" w:fill="C6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D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  <w:insideV w:val="single" w:sz="8" w:space="0" w:color="0098BB" w:themeColor="accent3" w:themeTint="BF"/>
      </w:tblBorders>
    </w:tblPr>
    <w:tcPr>
      <w:shd w:val="clear" w:color="auto" w:fill="94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  <w:insideV w:val="single" w:sz="8" w:space="0" w:color="35CEB4" w:themeColor="accent5" w:themeTint="BF"/>
      </w:tblBorders>
    </w:tblPr>
    <w:tcPr>
      <w:shd w:val="clear" w:color="auto" w:fill="BCE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  <w:insideV w:val="single" w:sz="8" w:space="0" w:color="0042C7" w:themeColor="accent6" w:themeTint="BF"/>
      </w:tblBorders>
    </w:tblPr>
    <w:tcPr>
      <w:shd w:val="clear" w:color="auto" w:fill="98B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cPr>
      <w:shd w:val="clear" w:color="auto" w:fill="A1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1" w:themeFillTint="33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tcBorders>
          <w:insideH w:val="single" w:sz="6" w:space="0" w:color="006983" w:themeColor="accent1"/>
          <w:insideV w:val="single" w:sz="6" w:space="0" w:color="006983" w:themeColor="accent1"/>
        </w:tcBorders>
        <w:shd w:val="clear" w:color="auto" w:fill="42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cPr>
      <w:shd w:val="clear" w:color="auto" w:fill="C6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5FF" w:themeFill="accent2" w:themeFillTint="33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tcBorders>
          <w:insideH w:val="single" w:sz="6" w:space="0" w:color="1BD1FF" w:themeColor="accent2"/>
          <w:insideV w:val="single" w:sz="6" w:space="0" w:color="1BD1FF" w:themeColor="accent2"/>
        </w:tcBorders>
        <w:shd w:val="clear" w:color="auto" w:fill="8DE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cPr>
      <w:shd w:val="clear" w:color="auto" w:fill="94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3" w:themeFillTint="33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tcBorders>
          <w:insideH w:val="single" w:sz="6" w:space="0" w:color="004150" w:themeColor="accent3"/>
          <w:insideV w:val="single" w:sz="6" w:space="0" w:color="004150" w:themeColor="accent3"/>
        </w:tcBorders>
        <w:shd w:val="clear" w:color="auto" w:fill="28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cPr>
      <w:shd w:val="clear" w:color="auto" w:fill="BCE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2EB" w:themeFill="accent5" w:themeFillTint="33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tcBorders>
          <w:insideH w:val="single" w:sz="6" w:space="0" w:color="228E7C" w:themeColor="accent5"/>
          <w:insideV w:val="single" w:sz="6" w:space="0" w:color="228E7C" w:themeColor="accent5"/>
        </w:tcBorders>
        <w:shd w:val="clear" w:color="auto" w:fill="78DE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cPr>
      <w:shd w:val="clear" w:color="auto" w:fill="98B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6" w:themeFillTint="33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tcBorders>
          <w:insideH w:val="single" w:sz="6" w:space="0" w:color="002060" w:themeColor="accent6"/>
          <w:insideV w:val="single" w:sz="6" w:space="0" w:color="002060" w:themeColor="accent6"/>
        </w:tcBorders>
        <w:shd w:val="clear" w:color="auto" w:fill="307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E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E7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6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E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E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shd w:val="clear" w:color="auto" w:fill="A1EC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D1FF" w:themeColor="accent2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shd w:val="clear" w:color="auto" w:fill="C6F3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50" w:themeColor="accent3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shd w:val="clear" w:color="auto" w:fill="94EA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8E7C" w:themeColor="accent5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shd w:val="clear" w:color="auto" w:fill="BCEF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6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shd w:val="clear" w:color="auto" w:fill="98BA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D1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D1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D1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8E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8E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8E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0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  <w:style w:type="table" w:customStyle="1" w:styleId="Blank">
    <w:name w:val="Blank"/>
    <w:basedOn w:val="Tabel-Normal"/>
    <w:uiPriority w:val="99"/>
    <w:rsid w:val="008654C4"/>
    <w:pPr>
      <w:spacing w:line="240" w:lineRule="atLeast"/>
    </w:pPr>
    <w:rPr>
      <w:rFonts w:ascii="Arial" w:eastAsiaTheme="minorHAnsi" w:hAnsi="Arial" w:cs="Verdana"/>
      <w:sz w:val="18"/>
      <w:szCs w:val="18"/>
      <w:lang w:eastAsia="en-US"/>
    </w:rPr>
    <w:tblPr>
      <w:tblCellMar>
        <w:left w:w="0" w:type="dxa"/>
        <w:right w:w="0" w:type="dxa"/>
      </w:tblCellMar>
    </w:tblPr>
  </w:style>
  <w:style w:type="table" w:styleId="Gittertabel1-lys">
    <w:name w:val="Grid Table 1 Light"/>
    <w:basedOn w:val="Tabel-Normal"/>
    <w:uiPriority w:val="46"/>
    <w:rsid w:val="0026449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1">
    <w:name w:val="Gittertabel 1 - lys1"/>
    <w:basedOn w:val="Tabel-Normal"/>
    <w:next w:val="Gittertabel1-lys"/>
    <w:uiPriority w:val="46"/>
    <w:rsid w:val="00607042"/>
    <w:pPr>
      <w:spacing w:line="240" w:lineRule="auto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typeiafsnit"/>
    <w:uiPriority w:val="99"/>
    <w:semiHidden/>
    <w:unhideWhenUsed/>
    <w:rsid w:val="006F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m@rn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2.jpg@01D7215A.C5941AF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.andreasen@r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4" ma:contentTypeDescription="Opret et nyt dokument." ma:contentTypeScope="" ma:versionID="b53907a5d8d4f32355817fc14444c902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096fdbfdb8331680ace47ea06c23a3a1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8BEF5-466A-410B-8CB9-492FC1FB3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FFDD8-CD9D-4498-A441-C88759790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E5321-03A1-468B-B70B-5DA1F39E0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E0074-B1A6-43B2-BFB3-CDB41472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174</Words>
  <Characters>1081</Characters>
  <Application>Microsoft Office Word</Application>
  <DocSecurity>4</DocSecurity>
  <Lines>52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Mulvad Mortensen</dc:creator>
  <cp:lastModifiedBy>Peter Friis Jeppesen</cp:lastModifiedBy>
  <cp:revision>2</cp:revision>
  <cp:lastPrinted>2005-05-20T12:11:00Z</cp:lastPrinted>
  <dcterms:created xsi:type="dcterms:W3CDTF">2022-03-10T09:49:00Z</dcterms:created>
  <dcterms:modified xsi:type="dcterms:W3CDTF">2022-03-10T09:49:00Z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Mette Mulvad</vt:lpwstr>
  </property>
  <property fmtid="{D5CDD505-2E9C-101B-9397-08002B2CF9AE}" pid="11" name="SD_CtlText_Generelt_CaseNo">
    <vt:lpwstr/>
  </property>
  <property fmtid="{D5CDD505-2E9C-101B-9397-08002B2CF9AE}" pid="12" name="SD_UserprofileName">
    <vt:lpwstr>Mette Mulvad</vt:lpwstr>
  </property>
  <property fmtid="{D5CDD505-2E9C-101B-9397-08002B2CF9AE}" pid="13" name="SD_Office_OFF_ID">
    <vt:lpwstr>3</vt:lpwstr>
  </property>
  <property fmtid="{D5CDD505-2E9C-101B-9397-08002B2CF9AE}" pid="14" name="CurrentOfficeID">
    <vt:lpwstr>3</vt:lpwstr>
  </property>
  <property fmtid="{D5CDD505-2E9C-101B-9397-08002B2CF9AE}" pid="15" name="SD_Office_OFF_DisplayName">
    <vt:lpwstr>Aalborg Universitetshospital</vt:lpwstr>
  </property>
  <property fmtid="{D5CDD505-2E9C-101B-9397-08002B2CF9AE}" pid="16" name="SD_Office_OFF_Institute">
    <vt:lpwstr>Aalborg Universitetshospital</vt:lpwstr>
  </property>
  <property fmtid="{D5CDD505-2E9C-101B-9397-08002B2CF9AE}" pid="17" name="SD_Office_OFF_Institute_en-GB">
    <vt:lpwstr>Aalborg Universitetshospital</vt:lpwstr>
  </property>
  <property fmtid="{D5CDD505-2E9C-101B-9397-08002B2CF9AE}" pid="18" name="SD_Office_OFF_MandatoryDepartment">
    <vt:lpwstr>(ingen)</vt:lpwstr>
  </property>
  <property fmtid="{D5CDD505-2E9C-101B-9397-08002B2CF9AE}" pid="19" name="SD_Office_OFF_MandatoryDepartment_en-GB">
    <vt:lpwstr>(none)</vt:lpwstr>
  </property>
  <property fmtid="{D5CDD505-2E9C-101B-9397-08002B2CF9AE}" pid="20" name="SD_Office_OFF_ColorDefinition">
    <vt:lpwstr>Blue</vt:lpwstr>
  </property>
  <property fmtid="{D5CDD505-2E9C-101B-9397-08002B2CF9AE}" pid="21" name="SD_Office_OFF_LogoFileName">
    <vt:lpwstr>AalborgUniversitetshospital</vt:lpwstr>
  </property>
  <property fmtid="{D5CDD505-2E9C-101B-9397-08002B2CF9AE}" pid="22" name="LastCompletedArtworkDefinition">
    <vt:lpwstr>RegionN</vt:lpwstr>
  </property>
  <property fmtid="{D5CDD505-2E9C-101B-9397-08002B2CF9AE}" pid="23" name="LastColorSetFilter">
    <vt:lpwstr>BlueBlack*</vt:lpwstr>
  </property>
  <property fmtid="{D5CDD505-2E9C-101B-9397-08002B2CF9AE}" pid="24" name="ColorExtensionSet">
    <vt:lpwstr>BlueBlackOne</vt:lpwstr>
  </property>
  <property fmtid="{D5CDD505-2E9C-101B-9397-08002B2CF9AE}" pid="25" name="ColorDefinition">
    <vt:lpwstr>Blue</vt:lpwstr>
  </property>
  <property fmtid="{D5CDD505-2E9C-101B-9397-08002B2CF9AE}" pid="26" name="USR_Name">
    <vt:lpwstr>Mette Mulvad Mortensen</vt:lpwstr>
  </property>
  <property fmtid="{D5CDD505-2E9C-101B-9397-08002B2CF9AE}" pid="27" name="USR_Title">
    <vt:lpwstr>Chefkonsulent</vt:lpwstr>
  </property>
  <property fmtid="{D5CDD505-2E9C-101B-9397-08002B2CF9AE}" pid="28" name="USR_DirectPhone">
    <vt:lpwstr>+4597661305</vt:lpwstr>
  </property>
  <property fmtid="{D5CDD505-2E9C-101B-9397-08002B2CF9AE}" pid="29" name="USR_Email">
    <vt:lpwstr>mmm@rn.dk</vt:lpwstr>
  </property>
  <property fmtid="{D5CDD505-2E9C-101B-9397-08002B2CF9AE}" pid="30" name="USR_Department">
    <vt:lpwstr>Økonomi og Plan</vt:lpwstr>
  </property>
  <property fmtid="{D5CDD505-2E9C-101B-9397-08002B2CF9AE}" pid="31" name="USR_Speciality">
    <vt:lpwstr/>
  </property>
  <property fmtid="{D5CDD505-2E9C-101B-9397-08002B2CF9AE}" pid="32" name="USR_Unit">
    <vt:lpwstr/>
  </property>
  <property fmtid="{D5CDD505-2E9C-101B-9397-08002B2CF9AE}" pid="33" name="USR_AddressOne">
    <vt:lpwstr>Hobrovej 42A</vt:lpwstr>
  </property>
  <property fmtid="{D5CDD505-2E9C-101B-9397-08002B2CF9AE}" pid="34" name="USR_AddressTwo">
    <vt:lpwstr/>
  </property>
  <property fmtid="{D5CDD505-2E9C-101B-9397-08002B2CF9AE}" pid="35" name="USR_AddressThree">
    <vt:lpwstr>9000 Aalborg</vt:lpwstr>
  </property>
  <property fmtid="{D5CDD505-2E9C-101B-9397-08002B2CF9AE}" pid="36" name="USR_BusinessPhone">
    <vt:lpwstr/>
  </property>
  <property fmtid="{D5CDD505-2E9C-101B-9397-08002B2CF9AE}" pid="37" name="USR_Web">
    <vt:lpwstr/>
  </property>
  <property fmtid="{D5CDD505-2E9C-101B-9397-08002B2CF9AE}" pid="38" name="USR_FreeText">
    <vt:lpwstr/>
  </property>
  <property fmtid="{D5CDD505-2E9C-101B-9397-08002B2CF9AE}" pid="39" name="OVE_ReturnAddress">
    <vt:lpwstr/>
  </property>
  <property fmtid="{D5CDD505-2E9C-101B-9397-08002B2CF9AE}" pid="40" name="USR_Signature1">
    <vt:lpwstr>Mette Mulvad Mortensen</vt:lpwstr>
  </property>
  <property fmtid="{D5CDD505-2E9C-101B-9397-08002B2CF9AE}" pid="41" name="USR_SignatureTitle1">
    <vt:lpwstr>Chefkonsulent</vt:lpwstr>
  </property>
  <property fmtid="{D5CDD505-2E9C-101B-9397-08002B2CF9AE}" pid="42" name="DocumentInfoFinished">
    <vt:lpwstr>True</vt:lpwstr>
  </property>
  <property fmtid="{D5CDD505-2E9C-101B-9397-08002B2CF9AE}" pid="43" name="SD_DocumentLanguage">
    <vt:lpwstr>da-DK</vt:lpwstr>
  </property>
  <property fmtid="{D5CDD505-2E9C-101B-9397-08002B2CF9AE}" pid="44" name="sdDocumentDate">
    <vt:lpwstr>44630</vt:lpwstr>
  </property>
  <property fmtid="{D5CDD505-2E9C-101B-9397-08002B2CF9AE}" pid="45" name="sdDocumentDateFormat">
    <vt:lpwstr>da-DK:d. MMMM yyyy</vt:lpwstr>
  </property>
  <property fmtid="{D5CDD505-2E9C-101B-9397-08002B2CF9AE}" pid="46" name="ContentTypeId">
    <vt:lpwstr>0x01010051121BCCA46B7249995439124EC0077D</vt:lpwstr>
  </property>
</Properties>
</file>