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761E" w:rsidTr="00976CB4">
        <w:trPr>
          <w:trHeight w:val="843"/>
        </w:trPr>
        <w:tc>
          <w:tcPr>
            <w:tcW w:w="9628" w:type="dxa"/>
            <w:shd w:val="clear" w:color="auto" w:fill="D9D9D9" w:themeFill="background1" w:themeFillShade="D9"/>
          </w:tcPr>
          <w:p w:rsidR="00E460CA" w:rsidRPr="0017761E" w:rsidRDefault="00E460CA" w:rsidP="00E460CA">
            <w:pPr>
              <w:pStyle w:val="Overskrift1"/>
              <w:jc w:val="center"/>
              <w:outlineLvl w:val="0"/>
              <w:rPr>
                <w:b/>
                <w:color w:val="auto"/>
              </w:rPr>
            </w:pPr>
            <w:bookmarkStart w:id="0" w:name="_GoBack"/>
            <w:bookmarkEnd w:id="0"/>
            <w:r w:rsidRPr="0017761E">
              <w:rPr>
                <w:b/>
                <w:color w:val="auto"/>
              </w:rPr>
              <w:t>Samtykkeerklæring</w:t>
            </w:r>
          </w:p>
          <w:p w:rsidR="00E460CA" w:rsidRPr="0017761E" w:rsidRDefault="00E460CA" w:rsidP="00E460CA">
            <w:pPr>
              <w:pStyle w:val="Overskrift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17761E">
              <w:rPr>
                <w:b/>
                <w:color w:val="auto"/>
                <w:sz w:val="24"/>
                <w:szCs w:val="24"/>
              </w:rPr>
              <w:t>til</w:t>
            </w:r>
            <w:proofErr w:type="gramEnd"/>
            <w:r w:rsidRPr="0017761E">
              <w:rPr>
                <w:b/>
                <w:color w:val="auto"/>
                <w:sz w:val="24"/>
                <w:szCs w:val="24"/>
              </w:rPr>
              <w:t xml:space="preserve"> behandling af personoplysninger</w:t>
            </w:r>
            <w:r w:rsidRPr="0017761E">
              <w:rPr>
                <w:rStyle w:val="Fodnotehenvisning"/>
                <w:b/>
                <w:color w:val="auto"/>
                <w:sz w:val="24"/>
                <w:szCs w:val="24"/>
              </w:rPr>
              <w:footnoteReference w:id="1"/>
            </w:r>
          </w:p>
          <w:p w:rsidR="0017761E" w:rsidRDefault="0017761E" w:rsidP="00976CB4">
            <w:pPr>
              <w:pStyle w:val="Overskrift1"/>
              <w:spacing w:before="0"/>
              <w:jc w:val="center"/>
              <w:outlineLvl w:val="0"/>
            </w:pPr>
          </w:p>
        </w:tc>
      </w:tr>
    </w:tbl>
    <w:p w:rsidR="00E460CA" w:rsidRDefault="00E460CA" w:rsidP="00976CB4">
      <w:pPr>
        <w:spacing w:after="0" w:line="240" w:lineRule="auto"/>
        <w:rPr>
          <w:rFonts w:eastAsia="Calibri" w:cs="Arial"/>
          <w:szCs w:val="20"/>
        </w:rPr>
      </w:pPr>
    </w:p>
    <w:p w:rsidR="0017761E" w:rsidRDefault="0060261F" w:rsidP="00976CB4">
      <w:pPr>
        <w:spacing w:after="0" w:line="240" w:lineRule="auto"/>
      </w:pPr>
      <w:r>
        <w:rPr>
          <w:rFonts w:eastAsia="Calibri" w:cs="Arial"/>
          <w:szCs w:val="20"/>
        </w:rPr>
        <w:t>Jeg g</w:t>
      </w:r>
      <w:r w:rsidR="006A2871">
        <w:rPr>
          <w:rFonts w:eastAsia="Calibri" w:cs="Arial"/>
          <w:szCs w:val="20"/>
        </w:rPr>
        <w:t>iver hermed mit samtykke til</w:t>
      </w:r>
      <w:r w:rsidR="006A2871">
        <w:t>, at Socialmedicinsk Enhed</w:t>
      </w:r>
      <w:r w:rsidR="0017761E">
        <w:t>/Klinisk Funktion</w:t>
      </w:r>
      <w:r w:rsidR="006A2871">
        <w:t xml:space="preserve">, Aalborg Universitetshospital </w:t>
      </w:r>
      <w:r w:rsidR="0017761E">
        <w:t>til brug i forbindelse med vurdering</w:t>
      </w:r>
      <w:r w:rsidR="00CE0697">
        <w:t>/samtale</w:t>
      </w:r>
      <w:r w:rsidR="0017761E">
        <w:t xml:space="preserve"> </w:t>
      </w:r>
      <w:r w:rsidR="00CE0697">
        <w:t>må</w:t>
      </w:r>
      <w:r w:rsidR="006A2871">
        <w:t xml:space="preserve"> </w:t>
      </w:r>
      <w:r w:rsidR="001B06B7">
        <w:t xml:space="preserve">kontakte og </w:t>
      </w:r>
      <w:r w:rsidR="00CE0697">
        <w:t>udveksle</w:t>
      </w:r>
      <w:r w:rsidR="006A2871" w:rsidRPr="00EE62AF">
        <w:t xml:space="preserve"> </w:t>
      </w:r>
      <w:r w:rsidR="00CE0697">
        <w:t>oplysninger med</w:t>
      </w:r>
      <w:r w:rsidR="00E95D44">
        <w:t>:</w:t>
      </w:r>
      <w:r w:rsidR="006A2871">
        <w:t xml:space="preserve"> </w:t>
      </w:r>
    </w:p>
    <w:p w:rsidR="00E460CA" w:rsidRDefault="00E460CA" w:rsidP="00976CB4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E95D44" w:rsidTr="00E95D44">
        <w:tc>
          <w:tcPr>
            <w:tcW w:w="846" w:type="dxa"/>
          </w:tcPr>
          <w:p w:rsidR="00E95D44" w:rsidRDefault="00E95D44" w:rsidP="00976CB4">
            <w:pPr>
              <w:pStyle w:val="Listeafsnit"/>
            </w:pPr>
          </w:p>
        </w:tc>
        <w:tc>
          <w:tcPr>
            <w:tcW w:w="8782" w:type="dxa"/>
          </w:tcPr>
          <w:p w:rsidR="00CE0697" w:rsidRDefault="00CE0697" w:rsidP="00CE0697">
            <w:pPr>
              <w:pStyle w:val="Listeafsnit"/>
              <w:numPr>
                <w:ilvl w:val="0"/>
                <w:numId w:val="2"/>
              </w:numPr>
            </w:pPr>
            <w:proofErr w:type="gramStart"/>
            <w:r>
              <w:t>sygehusafdelinger</w:t>
            </w:r>
            <w:proofErr w:type="gramEnd"/>
          </w:p>
          <w:p w:rsidR="00E95D44" w:rsidRDefault="00E95D44" w:rsidP="00976CB4">
            <w:pPr>
              <w:pStyle w:val="Listeafsnit"/>
              <w:numPr>
                <w:ilvl w:val="0"/>
                <w:numId w:val="2"/>
              </w:numPr>
            </w:pPr>
            <w:proofErr w:type="gramStart"/>
            <w:r>
              <w:t>privatpraktiserende</w:t>
            </w:r>
            <w:proofErr w:type="gramEnd"/>
            <w:r>
              <w:t xml:space="preserve"> speciallæger</w:t>
            </w:r>
          </w:p>
          <w:p w:rsidR="00E95D44" w:rsidRDefault="00E95D44" w:rsidP="00976CB4">
            <w:pPr>
              <w:pStyle w:val="Listeafsnit"/>
              <w:numPr>
                <w:ilvl w:val="0"/>
                <w:numId w:val="2"/>
              </w:numPr>
            </w:pPr>
            <w:proofErr w:type="gramStart"/>
            <w:r>
              <w:t>elektronisk</w:t>
            </w:r>
            <w:proofErr w:type="gramEnd"/>
            <w:r>
              <w:t xml:space="preserve"> sygehusjournal </w:t>
            </w:r>
          </w:p>
        </w:tc>
      </w:tr>
    </w:tbl>
    <w:p w:rsidR="00E95D44" w:rsidRDefault="00E95D44" w:rsidP="0017761E"/>
    <w:p w:rsidR="00E95D44" w:rsidRDefault="006A2871" w:rsidP="00976CB4">
      <w:pPr>
        <w:spacing w:after="0"/>
      </w:pPr>
      <w:r>
        <w:t>Jeg</w:t>
      </w:r>
      <w:r w:rsidR="00E95D44">
        <w:t xml:space="preserve"> giver samtykke</w:t>
      </w:r>
      <w:r>
        <w:t xml:space="preserve"> til</w:t>
      </w:r>
      <w:r w:rsidR="00E95D44">
        <w:t>,</w:t>
      </w:r>
      <w:r>
        <w:t xml:space="preserve"> at Socialmedicinsk </w:t>
      </w:r>
      <w:r w:rsidR="0017761E">
        <w:t>Enhed/</w:t>
      </w:r>
      <w:r>
        <w:t>Klinisk Funktion</w:t>
      </w:r>
      <w:r w:rsidR="0017761E">
        <w:t xml:space="preserve"> </w:t>
      </w:r>
      <w:r w:rsidR="00E95D44">
        <w:t>til brug i forbindelse med vurdering/samtale</w:t>
      </w:r>
      <w:r>
        <w:t xml:space="preserve"> </w:t>
      </w:r>
      <w:r w:rsidR="00CE0697">
        <w:t>må kontakte og udveksle</w:t>
      </w:r>
      <w:r w:rsidR="0017761E">
        <w:t xml:space="preserve"> oplysninger</w:t>
      </w:r>
      <w:r w:rsidR="00CE0697">
        <w:t xml:space="preserve"> med</w:t>
      </w:r>
      <w:r w:rsidR="00E95D44">
        <w:t>:</w:t>
      </w:r>
      <w:r>
        <w:t xml:space="preserve"> </w:t>
      </w:r>
    </w:p>
    <w:p w:rsidR="00E460CA" w:rsidRDefault="00E460CA" w:rsidP="00976CB4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E95D44" w:rsidTr="00E95D44">
        <w:tc>
          <w:tcPr>
            <w:tcW w:w="846" w:type="dxa"/>
          </w:tcPr>
          <w:p w:rsidR="00E95D44" w:rsidRDefault="00E95D44" w:rsidP="0017761E"/>
        </w:tc>
        <w:tc>
          <w:tcPr>
            <w:tcW w:w="8782" w:type="dxa"/>
          </w:tcPr>
          <w:p w:rsidR="00E95D44" w:rsidRDefault="00E95D44" w:rsidP="00E95D44">
            <w:pPr>
              <w:pStyle w:val="Listeafsnit"/>
            </w:pPr>
          </w:p>
          <w:p w:rsidR="00E95D44" w:rsidRDefault="00524424" w:rsidP="00976CB4">
            <w:pPr>
              <w:pStyle w:val="Opstilling-punkttegn"/>
            </w:pPr>
            <w:proofErr w:type="gramStart"/>
            <w:r>
              <w:t>min</w:t>
            </w:r>
            <w:proofErr w:type="gramEnd"/>
            <w:r>
              <w:t xml:space="preserve"> praktiserende læge</w:t>
            </w:r>
            <w:r w:rsidR="00E95D44">
              <w:t xml:space="preserve"> </w:t>
            </w:r>
          </w:p>
          <w:p w:rsidR="00E95D44" w:rsidRDefault="00E95D44" w:rsidP="00E95D44">
            <w:pPr>
              <w:pStyle w:val="Listeafsnit"/>
            </w:pPr>
          </w:p>
        </w:tc>
      </w:tr>
    </w:tbl>
    <w:p w:rsidR="00976CB4" w:rsidRDefault="00976CB4" w:rsidP="0060261F">
      <w:pPr>
        <w:spacing w:line="254" w:lineRule="auto"/>
        <w:rPr>
          <w:rFonts w:eastAsia="Calibri" w:cs="Arial"/>
          <w:szCs w:val="20"/>
        </w:rPr>
      </w:pPr>
    </w:p>
    <w:p w:rsidR="0060261F" w:rsidRDefault="0060261F" w:rsidP="0060261F">
      <w:pPr>
        <w:spacing w:line="254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Jeg er orienteret om, at jeg til enhver tid kan trække mit samtykke til behandling af mine personoplysninger tilbage.</w:t>
      </w:r>
      <w:r w:rsidR="0017761E">
        <w:rPr>
          <w:rFonts w:eastAsia="Calibri" w:cs="Arial"/>
          <w:szCs w:val="20"/>
        </w:rPr>
        <w:t xml:space="preserve"> H</w:t>
      </w:r>
      <w:r>
        <w:rPr>
          <w:rFonts w:eastAsia="Calibri" w:cs="Arial"/>
          <w:szCs w:val="20"/>
        </w:rPr>
        <w:t xml:space="preserve">vis jeg ønsker at trække mit samtykke tilbage, skal jeg kontakte: </w:t>
      </w:r>
    </w:p>
    <w:p w:rsidR="00976CB4" w:rsidRDefault="006A2871" w:rsidP="00976CB4">
      <w:pPr>
        <w:spacing w:after="0" w:line="254" w:lineRule="auto"/>
      </w:pPr>
      <w:r>
        <w:t>Socialmedicinsk Enhed</w:t>
      </w:r>
      <w:r w:rsidR="00976CB4">
        <w:t>/Klinisk Funktion</w:t>
      </w:r>
      <w:r>
        <w:t>, Aalborg Universitetshospital</w:t>
      </w:r>
      <w:r w:rsidR="00976CB4">
        <w:t xml:space="preserve">, </w:t>
      </w:r>
    </w:p>
    <w:p w:rsidR="0060261F" w:rsidRPr="00976CB4" w:rsidRDefault="00976CB4" w:rsidP="0060261F">
      <w:pPr>
        <w:spacing w:line="254" w:lineRule="auto"/>
        <w:rPr>
          <w:rFonts w:eastAsia="Calibri" w:cs="Arial"/>
          <w:szCs w:val="20"/>
          <w:u w:val="single"/>
        </w:rPr>
      </w:pPr>
      <w:proofErr w:type="gramStart"/>
      <w:r w:rsidRPr="00976CB4">
        <w:t>mail</w:t>
      </w:r>
      <w:proofErr w:type="gramEnd"/>
      <w:r w:rsidRPr="00976CB4">
        <w:t>:</w:t>
      </w:r>
      <w:r w:rsidR="006C052F" w:rsidRPr="00976CB4">
        <w:t xml:space="preserve"> </w:t>
      </w:r>
      <w:hyperlink r:id="rId8" w:history="1">
        <w:r w:rsidR="006C052F" w:rsidRPr="00976CB4">
          <w:rPr>
            <w:rStyle w:val="Hyperlink"/>
          </w:rPr>
          <w:t>socialmedicin@rn.dk</w:t>
        </w:r>
      </w:hyperlink>
      <w:r>
        <w:rPr>
          <w:rStyle w:val="Hyperlink"/>
        </w:rPr>
        <w:t xml:space="preserve"> eller </w:t>
      </w:r>
      <w:r w:rsidR="006C052F" w:rsidRPr="00976CB4">
        <w:t>tlf. 97 66 41 40.</w:t>
      </w:r>
    </w:p>
    <w:p w:rsidR="006C052F" w:rsidRDefault="0060261F" w:rsidP="0060261F">
      <w:pPr>
        <w:spacing w:line="254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Hvis jeg trækker mit samtykke tilbage, betyder det, at der ikke vil ske yderligere behandl</w:t>
      </w:r>
      <w:r w:rsidR="007214E4">
        <w:rPr>
          <w:rFonts w:eastAsia="Calibri" w:cs="Arial"/>
          <w:szCs w:val="20"/>
        </w:rPr>
        <w:t>ing af mine oplysninger til det formål, som er beskrevet i denne samtykkeerklæring</w:t>
      </w:r>
      <w:r>
        <w:rPr>
          <w:rFonts w:eastAsia="Calibri" w:cs="Arial"/>
          <w:szCs w:val="20"/>
        </w:rPr>
        <w:t>.</w:t>
      </w:r>
    </w:p>
    <w:p w:rsidR="00976CB4" w:rsidRDefault="00976CB4" w:rsidP="008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60261F" w:rsidRPr="006C052F" w:rsidRDefault="0060261F" w:rsidP="008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C052F">
        <w:t>_______________________________________________</w:t>
      </w:r>
      <w:r w:rsidR="0085784A" w:rsidRPr="006C052F">
        <w:t>________________</w:t>
      </w:r>
      <w:r w:rsidR="0017761E">
        <w:t>________________________</w:t>
      </w:r>
      <w:r w:rsidRPr="006C052F">
        <w:br/>
        <w:t>Navn</w:t>
      </w:r>
    </w:p>
    <w:p w:rsidR="0060261F" w:rsidRPr="006C052F" w:rsidRDefault="0060261F" w:rsidP="008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C052F">
        <w:t>_______________________________________________</w:t>
      </w:r>
      <w:r w:rsidR="0085784A" w:rsidRPr="006C052F">
        <w:t>________________</w:t>
      </w:r>
      <w:r w:rsidR="0017761E">
        <w:t>________________________</w:t>
      </w:r>
    </w:p>
    <w:p w:rsidR="0060261F" w:rsidRPr="006C052F" w:rsidRDefault="0060261F" w:rsidP="008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C052F">
        <w:t>Cpr.nr.</w:t>
      </w:r>
      <w:r w:rsidRPr="006C052F">
        <w:tab/>
      </w:r>
    </w:p>
    <w:p w:rsidR="0060261F" w:rsidRPr="006C052F" w:rsidRDefault="0060261F" w:rsidP="008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C052F">
        <w:t>______________________________________________</w:t>
      </w:r>
      <w:r w:rsidR="0085784A" w:rsidRPr="006C052F">
        <w:t>_________________</w:t>
      </w:r>
      <w:r w:rsidR="0017761E">
        <w:t>________________________</w:t>
      </w:r>
    </w:p>
    <w:p w:rsidR="0060261F" w:rsidRPr="006C052F" w:rsidRDefault="0060261F" w:rsidP="008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4" w:lineRule="auto"/>
        <w:rPr>
          <w:rFonts w:eastAsia="Calibri" w:cs="Arial"/>
        </w:rPr>
      </w:pPr>
      <w:r w:rsidRPr="006C052F">
        <w:t>Dato og underskrift</w:t>
      </w:r>
      <w:r w:rsidRPr="006C052F">
        <w:rPr>
          <w:rFonts w:eastAsia="Calibri" w:cs="Arial"/>
        </w:rPr>
        <w:t xml:space="preserve"> </w:t>
      </w:r>
    </w:p>
    <w:p w:rsidR="00E95D44" w:rsidRDefault="00E95D44" w:rsidP="0060261F">
      <w:pPr>
        <w:spacing w:line="254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Samtykket er gældende 1 år.</w:t>
      </w:r>
    </w:p>
    <w:p w:rsidR="0060261F" w:rsidRDefault="0060261F" w:rsidP="0060261F">
      <w:pPr>
        <w:spacing w:line="254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Du kan læse mere om samtykke i Datatilsynets vejledning </w:t>
      </w:r>
      <w:r w:rsidR="009B6BA5">
        <w:rPr>
          <w:rFonts w:eastAsia="Calibri" w:cs="Arial"/>
          <w:szCs w:val="20"/>
        </w:rPr>
        <w:t>”Samtykke” på www.datatilsynet.dk</w:t>
      </w:r>
      <w:r w:rsidR="008340C2">
        <w:rPr>
          <w:rFonts w:eastAsia="Calibri" w:cs="Arial"/>
          <w:szCs w:val="20"/>
        </w:rPr>
        <w:t>.</w:t>
      </w:r>
      <w:r w:rsidR="009B6BA5">
        <w:rPr>
          <w:rFonts w:eastAsia="Calibri" w:cs="Arial"/>
          <w:szCs w:val="20"/>
        </w:rPr>
        <w:t xml:space="preserve"> </w:t>
      </w:r>
    </w:p>
    <w:p w:rsidR="0060261F" w:rsidRDefault="0060261F" w:rsidP="00976CB4">
      <w:pPr>
        <w:spacing w:after="0" w:line="24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Du kan læse mere om </w:t>
      </w:r>
      <w:r w:rsidR="009B6BA5">
        <w:rPr>
          <w:rFonts w:eastAsia="Calibri" w:cs="Arial"/>
          <w:szCs w:val="20"/>
        </w:rPr>
        <w:t>dine rettigheder</w:t>
      </w:r>
      <w:r w:rsidR="008340C2">
        <w:rPr>
          <w:rFonts w:eastAsia="Calibri" w:cs="Arial"/>
          <w:szCs w:val="20"/>
        </w:rPr>
        <w:t xml:space="preserve">, </w:t>
      </w:r>
      <w:r w:rsidR="009B6BA5">
        <w:rPr>
          <w:rFonts w:eastAsia="Calibri" w:cs="Arial"/>
          <w:szCs w:val="20"/>
        </w:rPr>
        <w:t xml:space="preserve">når </w:t>
      </w:r>
      <w:r w:rsidR="008340C2">
        <w:rPr>
          <w:rFonts w:eastAsia="Calibri" w:cs="Arial"/>
          <w:szCs w:val="20"/>
        </w:rPr>
        <w:t>Region Nordjylland</w:t>
      </w:r>
      <w:r w:rsidR="009B6BA5">
        <w:rPr>
          <w:rFonts w:eastAsia="Calibri" w:cs="Arial"/>
          <w:szCs w:val="20"/>
        </w:rPr>
        <w:t xml:space="preserve"> behandler </w:t>
      </w:r>
      <w:r>
        <w:rPr>
          <w:rFonts w:eastAsia="Calibri" w:cs="Arial"/>
          <w:szCs w:val="20"/>
        </w:rPr>
        <w:t>dine personoplysninger</w:t>
      </w:r>
      <w:r w:rsidR="00F0333A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 xml:space="preserve"> </w:t>
      </w:r>
      <w:r w:rsidR="008340C2">
        <w:rPr>
          <w:rFonts w:eastAsia="Calibri" w:cs="Arial"/>
          <w:szCs w:val="20"/>
        </w:rPr>
        <w:t xml:space="preserve">på </w:t>
      </w:r>
      <w:proofErr w:type="gramStart"/>
      <w:r w:rsidR="008340C2">
        <w:rPr>
          <w:rFonts w:eastAsia="Calibri" w:cs="Arial"/>
          <w:szCs w:val="20"/>
        </w:rPr>
        <w:t>www.rn.dk</w:t>
      </w:r>
      <w:r>
        <w:rPr>
          <w:rFonts w:eastAsia="Calibri" w:cs="Arial"/>
          <w:szCs w:val="20"/>
        </w:rPr>
        <w:t xml:space="preserve"> </w:t>
      </w:r>
      <w:r w:rsidR="00F0333A">
        <w:rPr>
          <w:rFonts w:eastAsia="Calibri" w:cs="Arial"/>
          <w:szCs w:val="20"/>
        </w:rPr>
        <w:t>.</w:t>
      </w:r>
      <w:proofErr w:type="gramEnd"/>
    </w:p>
    <w:sectPr w:rsidR="0060261F" w:rsidSect="00976CB4">
      <w:headerReference w:type="default" r:id="rId9"/>
      <w:footerReference w:type="default" r:id="rId10"/>
      <w:pgSz w:w="11906" w:h="16838"/>
      <w:pgMar w:top="1361" w:right="1134" w:bottom="907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F5" w:rsidRDefault="009467F5" w:rsidP="008812F8">
      <w:pPr>
        <w:spacing w:after="0" w:line="240" w:lineRule="auto"/>
      </w:pPr>
      <w:r>
        <w:separator/>
      </w:r>
    </w:p>
  </w:endnote>
  <w:endnote w:type="continuationSeparator" w:id="0">
    <w:p w:rsidR="009467F5" w:rsidRDefault="009467F5" w:rsidP="0088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CA" w:rsidRPr="00E460CA" w:rsidRDefault="00E460CA" w:rsidP="00E460CA">
    <w:pPr>
      <w:spacing w:after="0" w:line="240" w:lineRule="auto"/>
      <w:jc w:val="center"/>
      <w:rPr>
        <w:rFonts w:eastAsia="Calibri" w:cs="Arial"/>
        <w:color w:val="A6A6A6" w:themeColor="background1" w:themeShade="A6"/>
        <w:szCs w:val="20"/>
      </w:rPr>
    </w:pPr>
    <w:r w:rsidRPr="00E460CA">
      <w:rPr>
        <w:rFonts w:eastAsia="Calibri" w:cs="Arial"/>
        <w:color w:val="A6A6A6" w:themeColor="background1" w:themeShade="A6"/>
        <w:szCs w:val="20"/>
      </w:rPr>
      <w:t xml:space="preserve">Socialmedicinsk Enhed, Aalborg Universitetshospital </w:t>
    </w:r>
  </w:p>
  <w:p w:rsidR="00E460CA" w:rsidRPr="00E460CA" w:rsidRDefault="00E460CA" w:rsidP="00E460CA">
    <w:pPr>
      <w:spacing w:after="0" w:line="240" w:lineRule="auto"/>
      <w:jc w:val="center"/>
      <w:rPr>
        <w:rFonts w:eastAsia="Calibri" w:cs="Arial"/>
        <w:color w:val="A6A6A6" w:themeColor="background1" w:themeShade="A6"/>
        <w:szCs w:val="20"/>
      </w:rPr>
    </w:pPr>
    <w:r w:rsidRPr="00E460CA">
      <w:rPr>
        <w:rFonts w:eastAsia="Calibri" w:cs="Arial"/>
        <w:color w:val="A6A6A6" w:themeColor="background1" w:themeShade="A6"/>
        <w:szCs w:val="20"/>
      </w:rPr>
      <w:t>Havrevangen 1, 2., 9000 Aalborg</w:t>
    </w:r>
  </w:p>
  <w:p w:rsidR="00E460CA" w:rsidRDefault="00E460CA" w:rsidP="00E460CA">
    <w:pPr>
      <w:spacing w:after="0" w:line="240" w:lineRule="auto"/>
      <w:jc w:val="center"/>
      <w:rPr>
        <w:rFonts w:eastAsia="Calibri" w:cs="Arial"/>
        <w:szCs w:val="20"/>
      </w:rPr>
    </w:pPr>
    <w:r w:rsidRPr="00E460CA">
      <w:rPr>
        <w:rFonts w:eastAsia="Calibri" w:cs="Arial"/>
        <w:color w:val="A6A6A6" w:themeColor="background1" w:themeShade="A6"/>
        <w:szCs w:val="20"/>
      </w:rPr>
      <w:t>Tlf. 97 66 41 40 / mail: socialmedicin@rn.dk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F5" w:rsidRDefault="009467F5" w:rsidP="008812F8">
      <w:pPr>
        <w:spacing w:after="0" w:line="240" w:lineRule="auto"/>
      </w:pPr>
      <w:r>
        <w:separator/>
      </w:r>
    </w:p>
  </w:footnote>
  <w:footnote w:type="continuationSeparator" w:id="0">
    <w:p w:rsidR="009467F5" w:rsidRDefault="009467F5" w:rsidP="008812F8">
      <w:pPr>
        <w:spacing w:after="0" w:line="240" w:lineRule="auto"/>
      </w:pPr>
      <w:r>
        <w:continuationSeparator/>
      </w:r>
    </w:p>
  </w:footnote>
  <w:footnote w:id="1">
    <w:p w:rsidR="00E460CA" w:rsidRPr="0085784A" w:rsidRDefault="00E460CA" w:rsidP="00E460CA">
      <w:pPr>
        <w:rPr>
          <w:sz w:val="18"/>
        </w:rPr>
      </w:pPr>
      <w:r>
        <w:rPr>
          <w:rStyle w:val="Fodnotehenvisning"/>
        </w:rPr>
        <w:footnoteRef/>
      </w:r>
      <w:r>
        <w:t xml:space="preserve"> </w:t>
      </w:r>
      <w:proofErr w:type="gramStart"/>
      <w:r w:rsidRPr="0085784A">
        <w:rPr>
          <w:rFonts w:eastAsia="Calibri" w:cs="Arial"/>
          <w:sz w:val="18"/>
          <w:szCs w:val="20"/>
        </w:rPr>
        <w:t>efter</w:t>
      </w:r>
      <w:proofErr w:type="gramEnd"/>
      <w:r w:rsidRPr="0085784A">
        <w:rPr>
          <w:rFonts w:eastAsia="Calibri" w:cs="Arial"/>
          <w:sz w:val="18"/>
          <w:szCs w:val="20"/>
        </w:rPr>
        <w:t xml:space="preserve"> Databeskyttelsesforordningen artikel 6, stk. 1, litra a, artikel 9, stk. 2, litra a samt artikel 7.</w:t>
      </w:r>
    </w:p>
    <w:p w:rsidR="00E460CA" w:rsidRDefault="00E460CA" w:rsidP="00E460CA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F8" w:rsidRDefault="008812F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4673899</wp:posOffset>
          </wp:positionH>
          <wp:positionV relativeFrom="paragraph">
            <wp:posOffset>-164876</wp:posOffset>
          </wp:positionV>
          <wp:extent cx="1758950" cy="492635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Nordjylland_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49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667B8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13EDC"/>
    <w:multiLevelType w:val="hybridMultilevel"/>
    <w:tmpl w:val="8D4634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17785"/>
    <w:multiLevelType w:val="hybridMultilevel"/>
    <w:tmpl w:val="33EEA51A"/>
    <w:lvl w:ilvl="0" w:tplc="6888C4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59"/>
    <w:rsid w:val="00020AAA"/>
    <w:rsid w:val="00034042"/>
    <w:rsid w:val="0003630B"/>
    <w:rsid w:val="00077444"/>
    <w:rsid w:val="00102B63"/>
    <w:rsid w:val="0017761E"/>
    <w:rsid w:val="001B06B7"/>
    <w:rsid w:val="00230DCD"/>
    <w:rsid w:val="002F6A63"/>
    <w:rsid w:val="003528E2"/>
    <w:rsid w:val="003B118B"/>
    <w:rsid w:val="0040696E"/>
    <w:rsid w:val="0043324F"/>
    <w:rsid w:val="004A4E8C"/>
    <w:rsid w:val="004F652A"/>
    <w:rsid w:val="00524424"/>
    <w:rsid w:val="0060261F"/>
    <w:rsid w:val="0069252D"/>
    <w:rsid w:val="006A2871"/>
    <w:rsid w:val="006C052F"/>
    <w:rsid w:val="00701463"/>
    <w:rsid w:val="007214E4"/>
    <w:rsid w:val="007340A6"/>
    <w:rsid w:val="00751A0D"/>
    <w:rsid w:val="0076618C"/>
    <w:rsid w:val="008340C2"/>
    <w:rsid w:val="0085784A"/>
    <w:rsid w:val="00863C59"/>
    <w:rsid w:val="008812F8"/>
    <w:rsid w:val="00916886"/>
    <w:rsid w:val="009467F5"/>
    <w:rsid w:val="00976CB4"/>
    <w:rsid w:val="0099663C"/>
    <w:rsid w:val="009B6BA5"/>
    <w:rsid w:val="009C077B"/>
    <w:rsid w:val="009F00C2"/>
    <w:rsid w:val="00A631BC"/>
    <w:rsid w:val="00BF018A"/>
    <w:rsid w:val="00C879F6"/>
    <w:rsid w:val="00CB0963"/>
    <w:rsid w:val="00CE0697"/>
    <w:rsid w:val="00D048EF"/>
    <w:rsid w:val="00E460CA"/>
    <w:rsid w:val="00E47D87"/>
    <w:rsid w:val="00E872B4"/>
    <w:rsid w:val="00E95D44"/>
    <w:rsid w:val="00EB05BE"/>
    <w:rsid w:val="00ED3C3E"/>
    <w:rsid w:val="00F0333A"/>
    <w:rsid w:val="00F51F1E"/>
    <w:rsid w:val="00F73531"/>
    <w:rsid w:val="00F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26C927E-5918-4951-8001-46939CC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3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6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3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1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2F8"/>
  </w:style>
  <w:style w:type="paragraph" w:styleId="Sidefod">
    <w:name w:val="footer"/>
    <w:basedOn w:val="Normal"/>
    <w:link w:val="SidefodTegn"/>
    <w:uiPriority w:val="99"/>
    <w:unhideWhenUsed/>
    <w:rsid w:val="00881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2F8"/>
  </w:style>
  <w:style w:type="character" w:styleId="Hyperlink">
    <w:name w:val="Hyperlink"/>
    <w:basedOn w:val="Standardskrifttypeiafsnit"/>
    <w:uiPriority w:val="99"/>
    <w:unhideWhenUsed/>
    <w:rsid w:val="00C879F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879F6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F6A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4042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0261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0261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0261F"/>
    <w:rPr>
      <w:vertAlign w:val="superscript"/>
    </w:rPr>
  </w:style>
  <w:style w:type="paragraph" w:styleId="Listeafsnit">
    <w:name w:val="List Paragraph"/>
    <w:basedOn w:val="Normal"/>
    <w:uiPriority w:val="34"/>
    <w:qFormat/>
    <w:rsid w:val="0017761E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976CB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medicin@r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EDB4-9C63-429F-BB63-0C1DF9CA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279DFB09</Template>
  <TotalTime>0</TotalTime>
  <Pages>1</Pages>
  <Words>168</Words>
  <Characters>1342</Characters>
  <Application>Microsoft Office Word</Application>
  <DocSecurity>0</DocSecurity>
  <Lines>37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Anton Bak Lundgaard / Region Nordjylland</dc:creator>
  <cp:keywords/>
  <dc:description/>
  <cp:lastModifiedBy>Lene Barsøe / Region Nordjylland</cp:lastModifiedBy>
  <cp:revision>2</cp:revision>
  <cp:lastPrinted>2019-03-15T10:49:00Z</cp:lastPrinted>
  <dcterms:created xsi:type="dcterms:W3CDTF">2019-03-20T08:08:00Z</dcterms:created>
  <dcterms:modified xsi:type="dcterms:W3CDTF">2019-03-20T08:08:00Z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ipTrackRevision">
    <vt:lpwstr>false</vt:lpwstr>
  </property>
  <property fmtid="{D5CDD505-2E9C-101B-9397-08002B2CF9AE}" pid="5" name="BackOfficeType">
    <vt:lpwstr>growBusiness Solutions</vt:lpwstr>
  </property>
  <property fmtid="{D5CDD505-2E9C-101B-9397-08002B2CF9AE}" pid="6" name="Server">
    <vt:lpwstr>esdh.rn.dk:8080</vt:lpwstr>
  </property>
  <property fmtid="{D5CDD505-2E9C-101B-9397-08002B2CF9AE}" pid="7" name="Protocol">
    <vt:lpwstr>off</vt:lpwstr>
  </property>
  <property fmtid="{D5CDD505-2E9C-101B-9397-08002B2CF9AE}" pid="8" name="Site">
    <vt:lpwstr>/view.aspx</vt:lpwstr>
  </property>
  <property fmtid="{D5CDD505-2E9C-101B-9397-08002B2CF9AE}" pid="9" name="FileID">
    <vt:lpwstr>5187583</vt:lpwstr>
  </property>
  <property fmtid="{D5CDD505-2E9C-101B-9397-08002B2CF9AE}" pid="10" name="VerID">
    <vt:lpwstr>0</vt:lpwstr>
  </property>
  <property fmtid="{D5CDD505-2E9C-101B-9397-08002B2CF9AE}" pid="11" name="FilePath">
    <vt:lpwstr>\\SrveDocFil04\eDocUsers\work\aasnt\o4jn</vt:lpwstr>
  </property>
  <property fmtid="{D5CDD505-2E9C-101B-9397-08002B2CF9AE}" pid="12" name="FileName">
    <vt:lpwstr>2017-024555-32 Samtykkeerklæring 5187583_3248324_0.DOCX</vt:lpwstr>
  </property>
  <property fmtid="{D5CDD505-2E9C-101B-9397-08002B2CF9AE}" pid="13" name="FullFileName">
    <vt:lpwstr>\\SrveDocFil04\eDocUsers\work\aasnt\o4jn\2017-024555-32 Samtykkeerklæring 5187583_3248324_0.DOCX</vt:lpwstr>
  </property>
</Properties>
</file>